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3046" w14:textId="3E542933" w:rsidR="009E3E8B" w:rsidRDefault="009E3E8B" w:rsidP="00393184">
      <w:pPr>
        <w:pStyle w:val="Geenafstand"/>
      </w:pPr>
      <w:bookmarkStart w:id="0" w:name="_GoBack"/>
      <w:bookmarkEnd w:id="0"/>
    </w:p>
    <w:p w14:paraId="59EB7381" w14:textId="40FC99E8" w:rsidR="00393184" w:rsidRDefault="00393184" w:rsidP="00393184">
      <w:pPr>
        <w:pStyle w:val="Geenafstand"/>
      </w:pPr>
      <w:r>
        <w:t>[</w:t>
      </w:r>
      <w:r w:rsidR="00A90C66">
        <w:rPr>
          <w:i/>
        </w:rPr>
        <w:t>Naam</w:t>
      </w:r>
      <w:r>
        <w:t>]</w:t>
      </w:r>
    </w:p>
    <w:p w14:paraId="38BB0A02" w14:textId="77777777" w:rsidR="006A6100" w:rsidRDefault="006A6100" w:rsidP="006A6100">
      <w:pPr>
        <w:pStyle w:val="Geenafstand"/>
      </w:pPr>
      <w:r>
        <w:t>[</w:t>
      </w:r>
      <w:r w:rsidRPr="00E94C04">
        <w:rPr>
          <w:i/>
        </w:rPr>
        <w:t>Adres</w:t>
      </w:r>
      <w:r>
        <w:t>]</w:t>
      </w:r>
    </w:p>
    <w:p w14:paraId="7A7BC903" w14:textId="77777777" w:rsidR="006A6100" w:rsidRDefault="006A6100" w:rsidP="00393184">
      <w:pPr>
        <w:pStyle w:val="Geenafstand"/>
      </w:pP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68"/>
        <w:gridCol w:w="4110"/>
      </w:tblGrid>
      <w:tr w:rsidR="005A16BC" w14:paraId="077D503D" w14:textId="77777777" w:rsidTr="005A16BC">
        <w:tc>
          <w:tcPr>
            <w:tcW w:w="1668" w:type="dxa"/>
          </w:tcPr>
          <w:p w14:paraId="72ED8F10" w14:textId="77777777" w:rsidR="005A16BC" w:rsidRDefault="005A16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4110" w:type="dxa"/>
          </w:tcPr>
          <w:p w14:paraId="1E964FBA" w14:textId="58CBE448" w:rsidR="005A16BC" w:rsidRDefault="005A16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28680E">
              <w:rPr>
                <w:rFonts w:ascii="Verdana" w:hAnsi="Verdana"/>
                <w:sz w:val="18"/>
                <w:szCs w:val="18"/>
              </w:rPr>
              <w:t>13 december 2021</w:t>
            </w:r>
          </w:p>
        </w:tc>
      </w:tr>
      <w:tr w:rsidR="005A16BC" w14:paraId="66C7957C" w14:textId="77777777" w:rsidTr="005A16BC">
        <w:tc>
          <w:tcPr>
            <w:tcW w:w="1668" w:type="dxa"/>
          </w:tcPr>
          <w:p w14:paraId="6D7BFA71" w14:textId="77777777" w:rsidR="005A16BC" w:rsidRDefault="005A16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Onze referentie</w:t>
            </w:r>
          </w:p>
        </w:tc>
        <w:tc>
          <w:tcPr>
            <w:tcW w:w="4110" w:type="dxa"/>
          </w:tcPr>
          <w:p w14:paraId="4843A96D" w14:textId="195A0992" w:rsidR="005A16BC" w:rsidRDefault="005A16BC">
            <w:pPr>
              <w:rPr>
                <w:rFonts w:ascii="Verdana" w:hAnsi="Verdana"/>
                <w:sz w:val="18"/>
                <w:szCs w:val="18"/>
              </w:rPr>
            </w:pPr>
            <w:r w:rsidRPr="00C94A54">
              <w:rPr>
                <w:rFonts w:ascii="Verdana" w:hAnsi="Verdana"/>
                <w:sz w:val="18"/>
                <w:szCs w:val="18"/>
              </w:rPr>
              <w:t>:</w:t>
            </w:r>
            <w:r w:rsidR="00C94A54">
              <w:rPr>
                <w:rFonts w:ascii="Verdana" w:hAnsi="Verdana"/>
                <w:sz w:val="18"/>
                <w:szCs w:val="18"/>
              </w:rPr>
              <w:t>131221Bisolvon</w:t>
            </w:r>
          </w:p>
        </w:tc>
      </w:tr>
      <w:tr w:rsidR="005A16BC" w14:paraId="0A8704A1" w14:textId="77777777" w:rsidTr="005A16BC">
        <w:tc>
          <w:tcPr>
            <w:tcW w:w="1668" w:type="dxa"/>
          </w:tcPr>
          <w:p w14:paraId="11BE9C8D" w14:textId="77777777" w:rsidR="005A16BC" w:rsidRDefault="005A16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Betreft</w:t>
            </w:r>
          </w:p>
        </w:tc>
        <w:tc>
          <w:tcPr>
            <w:tcW w:w="4110" w:type="dxa"/>
          </w:tcPr>
          <w:p w14:paraId="58889348" w14:textId="58B96C86" w:rsidR="005A16BC" w:rsidRDefault="005A16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Recall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8680E" w:rsidRPr="0028680E">
              <w:rPr>
                <w:rFonts w:ascii="Verdana" w:hAnsi="Verdana"/>
                <w:sz w:val="18"/>
                <w:szCs w:val="18"/>
              </w:rPr>
              <w:t>Bisolvon</w:t>
            </w:r>
            <w:proofErr w:type="spellEnd"/>
            <w:r w:rsidR="0028680E" w:rsidRPr="0028680E">
              <w:rPr>
                <w:rFonts w:ascii="Verdana" w:hAnsi="Verdana"/>
                <w:sz w:val="18"/>
                <w:szCs w:val="18"/>
              </w:rPr>
              <w:t xml:space="preserve"> drank voor kinderen met aardbeiensmaak, 4 mg/5 ml</w:t>
            </w:r>
            <w:r w:rsidR="0028680E">
              <w:rPr>
                <w:rFonts w:ascii="Verdana" w:hAnsi="Verdana"/>
                <w:sz w:val="18"/>
                <w:szCs w:val="18"/>
              </w:rPr>
              <w:t xml:space="preserve"> 125 ml</w:t>
            </w:r>
          </w:p>
        </w:tc>
      </w:tr>
    </w:tbl>
    <w:p w14:paraId="5EDA4961" w14:textId="77777777" w:rsidR="005A16BC" w:rsidRPr="00230019" w:rsidRDefault="005A16BC" w:rsidP="005A16BC">
      <w:pPr>
        <w:pStyle w:val="Geenafstand"/>
      </w:pPr>
      <w:r>
        <w:t>Geachte heer/mevrouw,</w:t>
      </w:r>
    </w:p>
    <w:p w14:paraId="21F95F85" w14:textId="77777777" w:rsidR="002D47D1" w:rsidRDefault="002D47D1" w:rsidP="005A16BC">
      <w:pPr>
        <w:pStyle w:val="Geenafstand"/>
      </w:pPr>
    </w:p>
    <w:p w14:paraId="76D2302E" w14:textId="643B9ED2" w:rsidR="005A16BC" w:rsidRDefault="0028680E" w:rsidP="005A16BC">
      <w:pPr>
        <w:pStyle w:val="Geenafstand"/>
        <w:rPr>
          <w:rFonts w:ascii="Verdana" w:hAnsi="Verdana"/>
          <w:sz w:val="18"/>
          <w:szCs w:val="18"/>
        </w:rPr>
      </w:pPr>
      <w:r>
        <w:t xml:space="preserve">Genzyme Europe B.V. </w:t>
      </w:r>
      <w:r w:rsidR="002D47D1">
        <w:t xml:space="preserve">heeft in overleg met de Inspectie Gezondheidszorg </w:t>
      </w:r>
      <w:r w:rsidR="004A3E1C">
        <w:t>en Jeugd</w:t>
      </w:r>
      <w:r w:rsidR="004C258B">
        <w:t xml:space="preserve"> </w:t>
      </w:r>
      <w:r w:rsidR="002D47D1">
        <w:t>besloten om het hieronder genoemde product met onmiddellijke ingang uit de markt terug te roepen.</w:t>
      </w:r>
    </w:p>
    <w:p w14:paraId="788F3DC2" w14:textId="77777777" w:rsidR="005A16BC" w:rsidRDefault="005A16BC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02"/>
        <w:gridCol w:w="6560"/>
      </w:tblGrid>
      <w:tr w:rsidR="005A16BC" w14:paraId="01A1992C" w14:textId="77777777" w:rsidTr="00C76F73">
        <w:trPr>
          <w:trHeight w:val="284"/>
        </w:trPr>
        <w:tc>
          <w:tcPr>
            <w:tcW w:w="2518" w:type="dxa"/>
          </w:tcPr>
          <w:p w14:paraId="2A412ECB" w14:textId="77777777" w:rsidR="005A16BC" w:rsidRDefault="005A16BC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product</w:t>
            </w:r>
          </w:p>
        </w:tc>
        <w:tc>
          <w:tcPr>
            <w:tcW w:w="6694" w:type="dxa"/>
          </w:tcPr>
          <w:p w14:paraId="21ACEA34" w14:textId="6CAF8E38" w:rsidR="005A16BC" w:rsidRDefault="005A16BC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28680E">
              <w:t xml:space="preserve"> </w:t>
            </w:r>
            <w:proofErr w:type="spellStart"/>
            <w:r w:rsidR="0028680E" w:rsidRPr="0028680E">
              <w:rPr>
                <w:rFonts w:ascii="Verdana" w:hAnsi="Verdana"/>
                <w:sz w:val="18"/>
                <w:szCs w:val="18"/>
              </w:rPr>
              <w:t>Bisolvon</w:t>
            </w:r>
            <w:proofErr w:type="spellEnd"/>
            <w:r w:rsidR="0028680E" w:rsidRPr="0028680E">
              <w:rPr>
                <w:rFonts w:ascii="Verdana" w:hAnsi="Verdana"/>
                <w:sz w:val="18"/>
                <w:szCs w:val="18"/>
              </w:rPr>
              <w:t xml:space="preserve"> drank voor kinderen met aardbeiensmaak, 4 mg/5 ml</w:t>
            </w:r>
            <w:r w:rsidR="0028680E">
              <w:rPr>
                <w:rFonts w:ascii="Verdana" w:hAnsi="Verdana"/>
                <w:sz w:val="18"/>
                <w:szCs w:val="18"/>
              </w:rPr>
              <w:t xml:space="preserve"> 125ml</w:t>
            </w:r>
          </w:p>
        </w:tc>
      </w:tr>
      <w:tr w:rsidR="007414D2" w14:paraId="03C3EC0F" w14:textId="77777777" w:rsidTr="00C76F73">
        <w:trPr>
          <w:trHeight w:val="284"/>
        </w:trPr>
        <w:tc>
          <w:tcPr>
            <w:tcW w:w="2518" w:type="dxa"/>
          </w:tcPr>
          <w:p w14:paraId="2F7DDD04" w14:textId="77777777" w:rsidR="007414D2" w:rsidRDefault="007414D2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Registratienummer</w:t>
            </w:r>
          </w:p>
        </w:tc>
        <w:tc>
          <w:tcPr>
            <w:tcW w:w="6694" w:type="dxa"/>
          </w:tcPr>
          <w:p w14:paraId="0A94A67E" w14:textId="6F0CBA4D" w:rsidR="007414D2" w:rsidRDefault="007414D2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9043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8680E" w:rsidRPr="0028680E">
              <w:rPr>
                <w:rFonts w:ascii="Verdana" w:hAnsi="Verdana"/>
                <w:sz w:val="18"/>
                <w:szCs w:val="18"/>
              </w:rPr>
              <w:t>RVG 107255</w:t>
            </w:r>
          </w:p>
        </w:tc>
      </w:tr>
      <w:tr w:rsidR="00253C19" w14:paraId="03D17BAE" w14:textId="77777777" w:rsidTr="00C76F73">
        <w:trPr>
          <w:trHeight w:val="284"/>
        </w:trPr>
        <w:tc>
          <w:tcPr>
            <w:tcW w:w="2518" w:type="dxa"/>
          </w:tcPr>
          <w:p w14:paraId="0E43A0BB" w14:textId="77777777"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Parallelproduct</w:t>
            </w:r>
            <w:r w:rsidR="00035983">
              <w:rPr>
                <w:rFonts w:ascii="Verdana" w:hAnsi="Verdana"/>
                <w:sz w:val="18"/>
                <w:szCs w:val="18"/>
              </w:rPr>
              <w:t xml:space="preserve"> reg.nr.</w:t>
            </w:r>
          </w:p>
        </w:tc>
        <w:tc>
          <w:tcPr>
            <w:tcW w:w="6694" w:type="dxa"/>
          </w:tcPr>
          <w:p w14:paraId="5379D447" w14:textId="4E0A35D7"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28680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8680E">
              <w:rPr>
                <w:rFonts w:ascii="Verdana" w:hAnsi="Verdana"/>
                <w:sz w:val="18"/>
                <w:szCs w:val="18"/>
              </w:rPr>
              <w:t>nvt</w:t>
            </w:r>
            <w:proofErr w:type="spellEnd"/>
          </w:p>
        </w:tc>
      </w:tr>
      <w:tr w:rsidR="007414D2" w14:paraId="09BB36B4" w14:textId="77777777" w:rsidTr="00C76F73">
        <w:trPr>
          <w:trHeight w:val="284"/>
        </w:trPr>
        <w:tc>
          <w:tcPr>
            <w:tcW w:w="2518" w:type="dxa"/>
          </w:tcPr>
          <w:p w14:paraId="16826FC5" w14:textId="77777777" w:rsidR="007414D2" w:rsidRDefault="007414D2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Artikelnummer</w:t>
            </w:r>
          </w:p>
        </w:tc>
        <w:tc>
          <w:tcPr>
            <w:tcW w:w="6694" w:type="dxa"/>
          </w:tcPr>
          <w:p w14:paraId="25069CD4" w14:textId="3F24B2E3" w:rsidR="007414D2" w:rsidRDefault="007414D2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28680E">
              <w:rPr>
                <w:rFonts w:ascii="Verdana" w:hAnsi="Verdana"/>
                <w:sz w:val="18"/>
                <w:szCs w:val="18"/>
              </w:rPr>
              <w:t xml:space="preserve"> 8</w:t>
            </w:r>
            <w:r w:rsidR="00E05236">
              <w:rPr>
                <w:rFonts w:ascii="Verdana" w:hAnsi="Verdana"/>
                <w:sz w:val="18"/>
                <w:szCs w:val="18"/>
              </w:rPr>
              <w:t>.</w:t>
            </w:r>
            <w:r w:rsidR="0028680E">
              <w:rPr>
                <w:rFonts w:ascii="Verdana" w:hAnsi="Verdana"/>
                <w:sz w:val="18"/>
                <w:szCs w:val="18"/>
              </w:rPr>
              <w:t>712</w:t>
            </w:r>
            <w:r w:rsidR="00E05236">
              <w:rPr>
                <w:rFonts w:ascii="Verdana" w:hAnsi="Verdana"/>
                <w:sz w:val="18"/>
                <w:szCs w:val="18"/>
              </w:rPr>
              <w:t>.</w:t>
            </w:r>
            <w:r w:rsidR="0028680E">
              <w:rPr>
                <w:rFonts w:ascii="Verdana" w:hAnsi="Verdana"/>
                <w:sz w:val="18"/>
                <w:szCs w:val="18"/>
              </w:rPr>
              <w:t>172</w:t>
            </w:r>
            <w:r w:rsidR="00E05236">
              <w:rPr>
                <w:rFonts w:ascii="Verdana" w:hAnsi="Verdana"/>
                <w:sz w:val="18"/>
                <w:szCs w:val="18"/>
              </w:rPr>
              <w:t>.864.343</w:t>
            </w:r>
          </w:p>
        </w:tc>
      </w:tr>
      <w:tr w:rsidR="005A16BC" w14:paraId="58A18355" w14:textId="77777777" w:rsidTr="00C76F73">
        <w:trPr>
          <w:trHeight w:val="284"/>
        </w:trPr>
        <w:tc>
          <w:tcPr>
            <w:tcW w:w="2518" w:type="dxa"/>
          </w:tcPr>
          <w:p w14:paraId="6E2E4804" w14:textId="77777777" w:rsidR="005A16BC" w:rsidRDefault="005A16BC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="00253C19">
              <w:rPr>
                <w:rFonts w:ascii="Verdana" w:hAnsi="Verdana"/>
                <w:sz w:val="18"/>
                <w:szCs w:val="18"/>
              </w:rPr>
              <w:t>I-nummer</w:t>
            </w:r>
          </w:p>
        </w:tc>
        <w:tc>
          <w:tcPr>
            <w:tcW w:w="6694" w:type="dxa"/>
          </w:tcPr>
          <w:p w14:paraId="008DBD3D" w14:textId="126993A5" w:rsidR="005A16BC" w:rsidRDefault="005A16BC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28680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8680E" w:rsidRPr="0028680E">
              <w:rPr>
                <w:rFonts w:ascii="Verdana" w:hAnsi="Verdana"/>
                <w:sz w:val="18"/>
                <w:szCs w:val="18"/>
              </w:rPr>
              <w:t>15636585</w:t>
            </w:r>
          </w:p>
        </w:tc>
      </w:tr>
      <w:tr w:rsidR="005A16BC" w14:paraId="60A02A4B" w14:textId="77777777" w:rsidTr="00C76F73">
        <w:trPr>
          <w:trHeight w:val="284"/>
        </w:trPr>
        <w:tc>
          <w:tcPr>
            <w:tcW w:w="2518" w:type="dxa"/>
          </w:tcPr>
          <w:p w14:paraId="47383A3B" w14:textId="77777777" w:rsidR="005A16BC" w:rsidRDefault="005A16BC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Charge(s)</w:t>
            </w:r>
          </w:p>
        </w:tc>
        <w:tc>
          <w:tcPr>
            <w:tcW w:w="6694" w:type="dxa"/>
          </w:tcPr>
          <w:p w14:paraId="531ED362" w14:textId="388AF2F4" w:rsidR="005A16BC" w:rsidRDefault="00393184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28680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05236" w:rsidRPr="00E05236">
              <w:rPr>
                <w:rFonts w:ascii="Verdana" w:hAnsi="Verdana"/>
                <w:sz w:val="18"/>
                <w:szCs w:val="18"/>
              </w:rPr>
              <w:t>211007</w:t>
            </w:r>
          </w:p>
        </w:tc>
      </w:tr>
      <w:tr w:rsidR="00253C19" w14:paraId="09D7C542" w14:textId="77777777" w:rsidTr="00C76F73">
        <w:trPr>
          <w:trHeight w:val="284"/>
        </w:trPr>
        <w:tc>
          <w:tcPr>
            <w:tcW w:w="2518" w:type="dxa"/>
          </w:tcPr>
          <w:p w14:paraId="7B837B53" w14:textId="77777777" w:rsidR="00253C19" w:rsidRDefault="00253C19" w:rsidP="008423A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Recallniveau</w:t>
            </w:r>
            <w:proofErr w:type="spellEnd"/>
          </w:p>
        </w:tc>
        <w:tc>
          <w:tcPr>
            <w:tcW w:w="6694" w:type="dxa"/>
          </w:tcPr>
          <w:p w14:paraId="7E1F178F" w14:textId="77777777" w:rsidR="00253C19" w:rsidRDefault="004E2B89" w:rsidP="008423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 Apotheekniveau</w:t>
            </w:r>
          </w:p>
        </w:tc>
      </w:tr>
      <w:tr w:rsidR="00253C19" w14:paraId="63371258" w14:textId="77777777" w:rsidTr="00C76F73">
        <w:trPr>
          <w:trHeight w:val="284"/>
        </w:trPr>
        <w:tc>
          <w:tcPr>
            <w:tcW w:w="2518" w:type="dxa"/>
          </w:tcPr>
          <w:p w14:paraId="35B735A4" w14:textId="77777777"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Aanleiding voor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recall</w:t>
            </w:r>
            <w:proofErr w:type="spellEnd"/>
          </w:p>
          <w:p w14:paraId="5091A50D" w14:textId="77777777"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</w:p>
          <w:p w14:paraId="7E75C0B5" w14:textId="77777777"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4" w:type="dxa"/>
          </w:tcPr>
          <w:p w14:paraId="7A75FA18" w14:textId="77777777" w:rsidR="00E05236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="00E05236">
              <w:rPr>
                <w:rFonts w:ascii="Verdana" w:hAnsi="Verdana"/>
                <w:sz w:val="18"/>
                <w:szCs w:val="18"/>
              </w:rPr>
              <w:t xml:space="preserve">Onjuiste vermelding van doseringstabel op de </w:t>
            </w:r>
            <w:proofErr w:type="spellStart"/>
            <w:r w:rsidR="00E05236">
              <w:rPr>
                <w:rFonts w:ascii="Verdana" w:hAnsi="Verdana"/>
                <w:sz w:val="18"/>
                <w:szCs w:val="18"/>
              </w:rPr>
              <w:t>omdoos</w:t>
            </w:r>
            <w:proofErr w:type="spellEnd"/>
            <w:r w:rsidR="00E05236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878F860" w14:textId="77777777" w:rsidR="00E05236" w:rsidRDefault="00E05236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vermelding ’10 ml’ staat bij kinderen onder 2 jaar (“Niet gebruiken bij kinderen onder 2 jaar </w:t>
            </w:r>
            <w:r w:rsidRPr="00E05236">
              <w:rPr>
                <w:rFonts w:ascii="Verdana" w:hAnsi="Verdana"/>
                <w:sz w:val="18"/>
                <w:szCs w:val="18"/>
                <w:u w:val="single"/>
              </w:rPr>
              <w:t>– 10ml</w:t>
            </w:r>
            <w:r>
              <w:rPr>
                <w:rFonts w:ascii="Verdana" w:hAnsi="Verdana"/>
                <w:sz w:val="18"/>
                <w:szCs w:val="18"/>
              </w:rPr>
              <w:t xml:space="preserve">”) </w:t>
            </w:r>
          </w:p>
          <w:p w14:paraId="24234D8D" w14:textId="245A95F5" w:rsidR="00253C19" w:rsidRDefault="00E05236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 plaats van bij kinderen van 5-10 jaar (3x daags 5 </w:t>
            </w:r>
            <w:r w:rsidRPr="00E05236">
              <w:rPr>
                <w:rFonts w:ascii="Verdana" w:hAnsi="Verdana"/>
                <w:sz w:val="18"/>
                <w:szCs w:val="18"/>
                <w:u w:val="single"/>
              </w:rPr>
              <w:t>- 10 ml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6B576761" w14:textId="77777777" w:rsidR="00E05236" w:rsidRDefault="00E05236" w:rsidP="00C76F73">
            <w:pPr>
              <w:rPr>
                <w:rFonts w:ascii="Verdana" w:hAnsi="Verdana"/>
                <w:sz w:val="18"/>
                <w:szCs w:val="18"/>
              </w:rPr>
            </w:pPr>
          </w:p>
          <w:p w14:paraId="7962D3FD" w14:textId="573B7E1D" w:rsidR="00E05236" w:rsidRDefault="00E05236" w:rsidP="00E05236">
            <w:pPr>
              <w:pStyle w:val="Geenafstand"/>
            </w:pPr>
            <w:r>
              <w:t xml:space="preserve">Kinderen onder de 2 jaar </w:t>
            </w:r>
            <w:r w:rsidRPr="00E05236">
              <w:t xml:space="preserve">mogen vanwege het beperkte vermogen om slijm op te hoesten met als gevolg luchtwegobstructie (vol lopen) geen </w:t>
            </w:r>
            <w:proofErr w:type="spellStart"/>
            <w:r w:rsidRPr="00E05236">
              <w:t>Bisolvon</w:t>
            </w:r>
            <w:proofErr w:type="spellEnd"/>
            <w:r w:rsidRPr="00E05236">
              <w:t xml:space="preserve"> drank innemen.</w:t>
            </w:r>
            <w:r>
              <w:t xml:space="preserve"> </w:t>
            </w:r>
          </w:p>
          <w:p w14:paraId="066EC98E" w14:textId="7813A163" w:rsidR="00E05236" w:rsidRDefault="00E05236" w:rsidP="00C76F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3C19" w14:paraId="30392D64" w14:textId="77777777" w:rsidTr="00C76F73">
        <w:trPr>
          <w:trHeight w:val="284"/>
        </w:trPr>
        <w:tc>
          <w:tcPr>
            <w:tcW w:w="2518" w:type="dxa"/>
          </w:tcPr>
          <w:p w14:paraId="52C797EE" w14:textId="77777777"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Tekort verwacht</w:t>
            </w:r>
          </w:p>
        </w:tc>
        <w:tc>
          <w:tcPr>
            <w:tcW w:w="6694" w:type="dxa"/>
          </w:tcPr>
          <w:p w14:paraId="4E1C56C2" w14:textId="565400C0"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: ja </w:t>
            </w:r>
          </w:p>
        </w:tc>
      </w:tr>
      <w:tr w:rsidR="00253C19" w14:paraId="1231C07E" w14:textId="77777777" w:rsidTr="00C76F73">
        <w:trPr>
          <w:trHeight w:val="284"/>
        </w:trPr>
        <w:tc>
          <w:tcPr>
            <w:tcW w:w="2518" w:type="dxa"/>
          </w:tcPr>
          <w:p w14:paraId="1C8F11CC" w14:textId="77777777"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Alternatieve producten</w:t>
            </w:r>
          </w:p>
        </w:tc>
        <w:tc>
          <w:tcPr>
            <w:tcW w:w="6694" w:type="dxa"/>
          </w:tcPr>
          <w:p w14:paraId="37AA88FD" w14:textId="7E466D03"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  <w:r w:rsidR="00E0523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E05236" w:rsidRPr="0028680E">
              <w:rPr>
                <w:rFonts w:ascii="Verdana" w:hAnsi="Verdana"/>
                <w:sz w:val="18"/>
                <w:szCs w:val="18"/>
              </w:rPr>
              <w:t>Bisolvon</w:t>
            </w:r>
            <w:proofErr w:type="spellEnd"/>
            <w:r w:rsidR="00E05236" w:rsidRPr="0028680E">
              <w:rPr>
                <w:rFonts w:ascii="Verdana" w:hAnsi="Verdana"/>
                <w:sz w:val="18"/>
                <w:szCs w:val="18"/>
              </w:rPr>
              <w:t xml:space="preserve"> drank voor kinderen met aardbeiensmaak, 4 mg/5 ml</w:t>
            </w:r>
            <w:r w:rsidR="00E05236">
              <w:rPr>
                <w:rFonts w:ascii="Verdana" w:hAnsi="Verdana"/>
                <w:sz w:val="18"/>
                <w:szCs w:val="18"/>
              </w:rPr>
              <w:t xml:space="preserve"> 200ml</w:t>
            </w:r>
          </w:p>
          <w:p w14:paraId="24562F7F" w14:textId="77777777"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</w:p>
          <w:p w14:paraId="1968EFF5" w14:textId="77777777"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</w:p>
          <w:p w14:paraId="69CA5528" w14:textId="77777777" w:rsidR="00253C19" w:rsidRDefault="00253C19" w:rsidP="00C76F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B256E6" w14:textId="77777777" w:rsidR="005A16BC" w:rsidRDefault="005A16BC">
      <w:pPr>
        <w:rPr>
          <w:rFonts w:ascii="Verdana" w:hAnsi="Verdana"/>
          <w:sz w:val="18"/>
          <w:szCs w:val="18"/>
        </w:rPr>
      </w:pPr>
    </w:p>
    <w:p w14:paraId="69BC8713" w14:textId="57773C8A" w:rsidR="00393184" w:rsidRDefault="004E2B89" w:rsidP="00393184">
      <w:pPr>
        <w:pStyle w:val="Geenafstand"/>
      </w:pPr>
      <w:r>
        <w:t>Wij verzoeken u uw voorraad aan bovengenoemd product te controleren. Mocht u product van de genoemde batches op voorraad hebben, dan kunt u deze sturen naar uw groothandel</w:t>
      </w:r>
      <w:r w:rsidR="00F57172">
        <w:t>.</w:t>
      </w:r>
      <w:r>
        <w:t xml:space="preserve"> </w:t>
      </w:r>
    </w:p>
    <w:p w14:paraId="0096D5B9" w14:textId="4340114D" w:rsidR="004E2B89" w:rsidRDefault="004E2B89" w:rsidP="00393184">
      <w:pPr>
        <w:pStyle w:val="Geenafstand"/>
      </w:pPr>
    </w:p>
    <w:p w14:paraId="770B6E6B" w14:textId="3B66CD00" w:rsidR="00F40AD7" w:rsidRDefault="00C94A54" w:rsidP="00F40AD7">
      <w:pPr>
        <w:pStyle w:val="Geenafstand"/>
      </w:pPr>
      <w:r w:rsidRPr="001F3517">
        <w:rPr>
          <w:iCs/>
        </w:rPr>
        <w:t>E</w:t>
      </w:r>
      <w:r w:rsidR="00090867" w:rsidRPr="001F3517">
        <w:rPr>
          <w:iCs/>
        </w:rPr>
        <w:t>xcuses voor ongemak</w:t>
      </w:r>
      <w:r w:rsidR="00F40AD7">
        <w:rPr>
          <w:iCs/>
        </w:rPr>
        <w:t>.</w:t>
      </w:r>
      <w:r w:rsidR="00090867" w:rsidRPr="001F3517">
        <w:rPr>
          <w:i/>
        </w:rPr>
        <w:t xml:space="preserve"> </w:t>
      </w:r>
      <w:r w:rsidR="00F40AD7">
        <w:t>Met vriendelijke groet,</w:t>
      </w:r>
    </w:p>
    <w:p w14:paraId="3591CA50" w14:textId="0C97ECDF" w:rsidR="00563FF9" w:rsidRDefault="00563FF9" w:rsidP="00393184">
      <w:pPr>
        <w:pStyle w:val="Geenafstand"/>
      </w:pPr>
    </w:p>
    <w:p w14:paraId="350B2A11" w14:textId="77777777" w:rsidR="00563FF9" w:rsidRPr="00393184" w:rsidRDefault="00563FF9" w:rsidP="00393184">
      <w:pPr>
        <w:pStyle w:val="Geenafstand"/>
      </w:pPr>
    </w:p>
    <w:p w14:paraId="0859ACAA" w14:textId="77777777" w:rsidR="00393184" w:rsidRDefault="00393184" w:rsidP="00393184">
      <w:pPr>
        <w:pStyle w:val="Geenafstand"/>
      </w:pPr>
      <w:r w:rsidRPr="00230019">
        <w:t xml:space="preserve">Voor vragen </w:t>
      </w:r>
      <w:r>
        <w:t xml:space="preserve">betreffende deze terughaalactie </w:t>
      </w:r>
      <w:r w:rsidRPr="00230019">
        <w:t xml:space="preserve">kunt u contact opnemen </w:t>
      </w:r>
      <w:r>
        <w:t>met:</w:t>
      </w:r>
    </w:p>
    <w:p w14:paraId="355BF5F9" w14:textId="77777777" w:rsidR="00E05236" w:rsidRDefault="00E05236" w:rsidP="00393184">
      <w:pPr>
        <w:pStyle w:val="Geenafstand"/>
      </w:pPr>
      <w:r>
        <w:t xml:space="preserve">Genzyme Europe B.V. </w:t>
      </w:r>
    </w:p>
    <w:p w14:paraId="5C1B8A2E" w14:textId="45A4ECE8" w:rsidR="00E05236" w:rsidRDefault="00E05236" w:rsidP="00393184">
      <w:pPr>
        <w:pStyle w:val="Geenafstand"/>
      </w:pPr>
      <w:r>
        <w:t>Paasheuvelweg 25</w:t>
      </w:r>
    </w:p>
    <w:p w14:paraId="63215579" w14:textId="1E3E512B" w:rsidR="00E05236" w:rsidRDefault="00E05236" w:rsidP="00393184">
      <w:pPr>
        <w:pStyle w:val="Geenafstand"/>
      </w:pPr>
      <w:r>
        <w:t>1105 BP Amsterdam</w:t>
      </w:r>
    </w:p>
    <w:p w14:paraId="12032921" w14:textId="285D6576" w:rsidR="00C36667" w:rsidRDefault="00864BC0" w:rsidP="00F40AD7">
      <w:pPr>
        <w:pStyle w:val="Geenafstand"/>
      </w:pPr>
      <w:r w:rsidRPr="00864BC0">
        <w:t>info.nl@sanofi.com</w:t>
      </w:r>
    </w:p>
    <w:sectPr w:rsidR="00C36667" w:rsidSect="00A17C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7D328" w14:textId="77777777" w:rsidR="009820FE" w:rsidRDefault="009820FE" w:rsidP="00890FF4">
      <w:pPr>
        <w:spacing w:after="0" w:line="240" w:lineRule="auto"/>
      </w:pPr>
      <w:r>
        <w:separator/>
      </w:r>
    </w:p>
  </w:endnote>
  <w:endnote w:type="continuationSeparator" w:id="0">
    <w:p w14:paraId="05A32AEC" w14:textId="77777777" w:rsidR="009820FE" w:rsidRDefault="009820FE" w:rsidP="0089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8901" w14:textId="77777777" w:rsidR="009820FE" w:rsidRDefault="009820FE" w:rsidP="00890FF4">
      <w:pPr>
        <w:spacing w:after="0" w:line="240" w:lineRule="auto"/>
      </w:pPr>
      <w:r>
        <w:separator/>
      </w:r>
    </w:p>
  </w:footnote>
  <w:footnote w:type="continuationSeparator" w:id="0">
    <w:p w14:paraId="1B5C0E71" w14:textId="77777777" w:rsidR="009820FE" w:rsidRDefault="009820FE" w:rsidP="0089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BA193" w14:textId="4B014E97" w:rsidR="00890FF4" w:rsidRDefault="00F40AD7">
    <w:pPr>
      <w:pStyle w:val="Koptekst"/>
    </w:pPr>
    <w:r>
      <w:rPr>
        <w:noProof/>
        <w:lang w:eastAsia="nl-NL"/>
      </w:rPr>
      <w:drawing>
        <wp:inline distT="0" distB="0" distL="0" distR="0" wp14:anchorId="0C30DB1D" wp14:editId="49529C5C">
          <wp:extent cx="828675" cy="11838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1" cy="120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BC"/>
    <w:rsid w:val="00012DE5"/>
    <w:rsid w:val="00035983"/>
    <w:rsid w:val="00090867"/>
    <w:rsid w:val="00096AE0"/>
    <w:rsid w:val="00160A90"/>
    <w:rsid w:val="001D002C"/>
    <w:rsid w:val="001F3517"/>
    <w:rsid w:val="00253C19"/>
    <w:rsid w:val="0028680E"/>
    <w:rsid w:val="002D47D1"/>
    <w:rsid w:val="002F659D"/>
    <w:rsid w:val="00362C4C"/>
    <w:rsid w:val="00393184"/>
    <w:rsid w:val="004448C7"/>
    <w:rsid w:val="004A3E1C"/>
    <w:rsid w:val="004C258B"/>
    <w:rsid w:val="004E2B89"/>
    <w:rsid w:val="00523F88"/>
    <w:rsid w:val="005248C9"/>
    <w:rsid w:val="00563FF9"/>
    <w:rsid w:val="005A16BC"/>
    <w:rsid w:val="005B36D7"/>
    <w:rsid w:val="005F79A6"/>
    <w:rsid w:val="00614393"/>
    <w:rsid w:val="00634C91"/>
    <w:rsid w:val="006952AB"/>
    <w:rsid w:val="006A6100"/>
    <w:rsid w:val="007414D2"/>
    <w:rsid w:val="00765799"/>
    <w:rsid w:val="007C13A7"/>
    <w:rsid w:val="00860A77"/>
    <w:rsid w:val="00862582"/>
    <w:rsid w:val="00864BC0"/>
    <w:rsid w:val="00890FF4"/>
    <w:rsid w:val="009043EC"/>
    <w:rsid w:val="00952296"/>
    <w:rsid w:val="009820FE"/>
    <w:rsid w:val="009C1BB8"/>
    <w:rsid w:val="009E123B"/>
    <w:rsid w:val="009E3E8B"/>
    <w:rsid w:val="00A17C6E"/>
    <w:rsid w:val="00A649E5"/>
    <w:rsid w:val="00A8794C"/>
    <w:rsid w:val="00A90C66"/>
    <w:rsid w:val="00AE7DF3"/>
    <w:rsid w:val="00B91F56"/>
    <w:rsid w:val="00C36667"/>
    <w:rsid w:val="00C76F73"/>
    <w:rsid w:val="00C94A54"/>
    <w:rsid w:val="00D218F7"/>
    <w:rsid w:val="00D50884"/>
    <w:rsid w:val="00E05236"/>
    <w:rsid w:val="00E94C04"/>
    <w:rsid w:val="00EB5837"/>
    <w:rsid w:val="00F22CDC"/>
    <w:rsid w:val="00F40AD7"/>
    <w:rsid w:val="00F57172"/>
    <w:rsid w:val="00F9519B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E134B2"/>
  <w15:docId w15:val="{E5AA0174-9E34-4B94-8685-32F0F3EC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1">
    <w:name w:val="Opmaakprofiel1"/>
    <w:basedOn w:val="Standaard"/>
    <w:rsid w:val="005A16BC"/>
    <w:pPr>
      <w:tabs>
        <w:tab w:val="left" w:pos="360"/>
        <w:tab w:val="left" w:pos="3600"/>
      </w:tabs>
      <w:spacing w:after="0" w:line="240" w:lineRule="auto"/>
    </w:pPr>
    <w:rPr>
      <w:rFonts w:ascii="Times New Roman" w:eastAsia="Times New Roman" w:hAnsi="Times New Roman" w:cs="Times New Roman"/>
      <w:noProof/>
      <w:spacing w:val="-2"/>
      <w:sz w:val="24"/>
      <w:szCs w:val="20"/>
    </w:rPr>
  </w:style>
  <w:style w:type="paragraph" w:styleId="Geenafstand">
    <w:name w:val="No Spacing"/>
    <w:uiPriority w:val="1"/>
    <w:qFormat/>
    <w:rsid w:val="005A16B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9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FF4"/>
  </w:style>
  <w:style w:type="paragraph" w:styleId="Voettekst">
    <w:name w:val="footer"/>
    <w:basedOn w:val="Standaard"/>
    <w:link w:val="VoettekstChar"/>
    <w:uiPriority w:val="99"/>
    <w:unhideWhenUsed/>
    <w:rsid w:val="0089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FF4"/>
  </w:style>
  <w:style w:type="character" w:styleId="Hyperlink">
    <w:name w:val="Hyperlink"/>
    <w:basedOn w:val="Standaardalinea-lettertype"/>
    <w:uiPriority w:val="99"/>
    <w:unhideWhenUsed/>
    <w:rsid w:val="00F57172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57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E4F7EEFB</Template>
  <TotalTime>1</TotalTime>
  <Pages>1</Pages>
  <Words>233</Words>
  <Characters>1283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Rijksoverheid</dc:creator>
  <cp:lastModifiedBy>Annemieke Horikx</cp:lastModifiedBy>
  <cp:revision>2</cp:revision>
  <dcterms:created xsi:type="dcterms:W3CDTF">2021-12-14T14:59:00Z</dcterms:created>
  <dcterms:modified xsi:type="dcterms:W3CDTF">2021-12-14T14:59:00Z</dcterms:modified>
</cp:coreProperties>
</file>