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BC4C0" w14:textId="0151A9A3" w:rsidR="00730498" w:rsidRPr="00BE38D2" w:rsidRDefault="00F12A5F" w:rsidP="00730498">
      <w:pPr>
        <w:pStyle w:val="Documenttype"/>
        <w:rPr>
          <w:b/>
          <w:bCs/>
          <w:color w:val="E85641" w:themeColor="accent3"/>
        </w:rPr>
      </w:pPr>
      <w:r w:rsidRPr="00BE38D2">
        <w:rPr>
          <w:b/>
          <w:bCs/>
          <w:color w:val="E85641" w:themeColor="accent3"/>
        </w:rPr>
        <w:t>Aanmeldingsprotocol</w:t>
      </w:r>
      <w:r w:rsidR="00D076A3" w:rsidRPr="00BE38D2">
        <w:rPr>
          <w:b/>
          <w:bCs/>
          <w:color w:val="E85641" w:themeColor="accent3"/>
        </w:rPr>
        <w:t xml:space="preserve"> - aanvraag</w:t>
      </w:r>
    </w:p>
    <w:sdt>
      <w:sdtPr>
        <w:tag w:val="OPDocTitel"/>
        <w:id w:val="1264198158"/>
        <w:placeholder>
          <w:docPart w:val="381E0A2EB42E4EABBB2486BD644EB6D4"/>
        </w:placeholder>
        <w15:dataBinding w:prefixMappings="xmlns:ns0='OrangePepper_templates' " w:xpath="/ns0:OPTemplates[1]/ns0:OPDocument[1]/ns0:OPDocTitel[1]" w:storeItemID="{B0ECB8F9-2290-4838-BD91-B1E0FDCCC694}" w16sdtdh:storeItemChecksum="GCIlkQ=="/>
      </w:sdtPr>
      <w:sdtEndPr/>
      <w:sdtContent>
        <w:p w14:paraId="0347FBAE" w14:textId="167750A0" w:rsidR="00EF4E49" w:rsidRDefault="00F12A5F" w:rsidP="00EF4E49">
          <w:pPr>
            <w:pStyle w:val="Titel"/>
          </w:pPr>
          <w:r>
            <w:t>Ten behoeve van erkenning als opleidingsapotheek</w:t>
          </w:r>
        </w:p>
      </w:sdtContent>
    </w:sdt>
    <w:sdt>
      <w:sdtPr>
        <w:tag w:val="OPDocOndertitel"/>
        <w:id w:val="1268116609"/>
        <w:placeholder>
          <w:docPart w:val="D8607F1A73CF4FFB8B19A0715A7B32A6"/>
        </w:placeholder>
        <w15:dataBinding w:prefixMappings="xmlns:ns0='OrangePepper_templates' " w:xpath="/ns0:OPTemplates[1]/ns0:OPDocument[1]/ns0:OPDocOndertitel[1]" w:storeItemID="{B0ECB8F9-2290-4838-BD91-B1E0FDCCC694}" w16sdtdh:storeItemChecksum="GCIlkQ=="/>
      </w:sdtPr>
      <w:sdtEndPr/>
      <w:sdtContent>
        <w:p w14:paraId="7B8EF47C" w14:textId="7668348C" w:rsidR="00EF4E49" w:rsidRPr="00CC3597" w:rsidRDefault="00F12A5F" w:rsidP="00CC3597">
          <w:pPr>
            <w:pStyle w:val="Ondertitel"/>
          </w:pPr>
          <w:r>
            <w:t>Specialisten Registratie Commissie kamer Openbare Farmacie</w:t>
          </w:r>
        </w:p>
      </w:sdtContent>
    </w:sdt>
    <w:p w14:paraId="7ACFBF25" w14:textId="77777777" w:rsidR="007870FE" w:rsidRDefault="007870FE" w:rsidP="00DF4A57"/>
    <w:p w14:paraId="7F1CE7B0" w14:textId="6169BDB2" w:rsidR="00A24768" w:rsidRPr="00F571EF" w:rsidRDefault="00F12A5F" w:rsidP="00A24768">
      <w:r>
        <w:t>Beste collega</w:t>
      </w:r>
      <w:r w:rsidR="00A24768">
        <w:t>,</w:t>
      </w:r>
    </w:p>
    <w:p w14:paraId="12F14C91" w14:textId="77777777" w:rsidR="00A24768" w:rsidRPr="00F571EF" w:rsidRDefault="00A24768" w:rsidP="00A24768"/>
    <w:p w14:paraId="4C23FA7F" w14:textId="30685B3A" w:rsidR="00F12A5F" w:rsidRPr="00F12A5F" w:rsidRDefault="00F12A5F" w:rsidP="00F12A5F">
      <w:bookmarkStart w:id="0" w:name="StartTekst"/>
      <w:bookmarkEnd w:id="0"/>
      <w:r w:rsidRPr="00F12A5F">
        <w:t xml:space="preserve">Je gebruikt dit aanmeldingsprotocol omdat je jouw apotheek wil laten erkennen als opleidingsapotheek. Onderstaande vragen </w:t>
      </w:r>
      <w:r>
        <w:t>zijn bedoeld voor de Specialisten Registratie Commissie kamer Openbare Farmacie (SRC-OF) om</w:t>
      </w:r>
      <w:r w:rsidRPr="00F12A5F">
        <w:t xml:space="preserve"> een beeld </w:t>
      </w:r>
      <w:r>
        <w:t xml:space="preserve">te krijgen </w:t>
      </w:r>
      <w:r w:rsidRPr="00F12A5F">
        <w:t>over de apotheek zelf (o.a. grootte en diversiteit)</w:t>
      </w:r>
      <w:r>
        <w:t xml:space="preserve">, </w:t>
      </w:r>
      <w:r w:rsidRPr="00F12A5F">
        <w:t>de opleider als ook de plaatsvervangend opleider en de aios. De vragenlijst dient aangevuld te worden met</w:t>
      </w:r>
      <w:r>
        <w:t xml:space="preserve"> alle gevraagde</w:t>
      </w:r>
      <w:r w:rsidRPr="00F12A5F">
        <w:t xml:space="preserve"> documenten ter bewijslast. </w:t>
      </w:r>
    </w:p>
    <w:p w14:paraId="1B4DBD6B" w14:textId="77777777" w:rsidR="00F12A5F" w:rsidRPr="00F12A5F" w:rsidRDefault="00F12A5F" w:rsidP="00F12A5F"/>
    <w:p w14:paraId="10687F33" w14:textId="374E7795" w:rsidR="00F12A5F" w:rsidRPr="00F12A5F" w:rsidRDefault="00F12A5F" w:rsidP="00F12A5F">
      <w:r w:rsidRPr="00F12A5F">
        <w:t>Op basis van deze schriftelijke informatie schrijft de visitatiecommissie een advies over de erkenningsmogelijkheden aan de</w:t>
      </w:r>
      <w:r w:rsidR="00627B34">
        <w:t xml:space="preserve"> Specialisten Registratie Commissie kamer Openbare Farmacie (SRC-OF)</w:t>
      </w:r>
      <w:r w:rsidRPr="00F12A5F">
        <w:t xml:space="preserve">. Wij raden je dan ook aan </w:t>
      </w:r>
      <w:r w:rsidR="00627B34">
        <w:t xml:space="preserve">de vragen </w:t>
      </w:r>
      <w:r w:rsidRPr="00F12A5F">
        <w:t xml:space="preserve">zo </w:t>
      </w:r>
      <w:r w:rsidR="00627B34">
        <w:t>duidelijk</w:t>
      </w:r>
      <w:r w:rsidRPr="00F12A5F">
        <w:t xml:space="preserve"> mogelijk te </w:t>
      </w:r>
      <w:r w:rsidR="00627B34">
        <w:t>beantwoorden</w:t>
      </w:r>
      <w:r w:rsidRPr="00F12A5F">
        <w:t xml:space="preserve">, omdat de visitatie alleen schriftelijk plaatsvindt. </w:t>
      </w:r>
    </w:p>
    <w:p w14:paraId="13E48C64" w14:textId="77777777" w:rsidR="00F12A5F" w:rsidRDefault="00F12A5F" w:rsidP="00F12A5F"/>
    <w:p w14:paraId="29B39CF9" w14:textId="6B9CE2A3" w:rsidR="00627B34" w:rsidRDefault="00627B34" w:rsidP="00F12A5F">
      <w:r>
        <w:t xml:space="preserve">De SRC-OF neemt vervolgens een besluit over de erkenning als opleidingsapotheek op basis van het advies van de visitatiecommissie, en de vigerende regelgeving. Het is noodzakelijk dat een apotheek en de beoogd opleiders aan alle eisen uit het Besluit Opleidingseisen Openbare Farmacie van het Centraal College, evenals het Toetsingskader Opleidingsapotheken voldoet. </w:t>
      </w:r>
    </w:p>
    <w:p w14:paraId="1C16415D" w14:textId="77777777" w:rsidR="00627B34" w:rsidRPr="00F12A5F" w:rsidRDefault="00627B34" w:rsidP="00627B34">
      <w:r w:rsidRPr="00F12A5F">
        <w:t xml:space="preserve">De relevante regelgeving is te vinden op onze </w:t>
      </w:r>
      <w:hyperlink r:id="rId16" w:history="1">
        <w:r w:rsidRPr="00F12A5F">
          <w:rPr>
            <w:rStyle w:val="Hyperlink"/>
          </w:rPr>
          <w:t>website</w:t>
        </w:r>
      </w:hyperlink>
      <w:r>
        <w:t>.</w:t>
      </w:r>
    </w:p>
    <w:p w14:paraId="45BD4F1F" w14:textId="77777777" w:rsidR="00F12A5F" w:rsidRPr="00F12A5F" w:rsidRDefault="00F12A5F" w:rsidP="00F12A5F"/>
    <w:p w14:paraId="0A91333A" w14:textId="77777777" w:rsidR="00F12A5F" w:rsidRPr="00F12A5F" w:rsidRDefault="00F12A5F" w:rsidP="00F12A5F">
      <w:r w:rsidRPr="00F12A5F">
        <w:t xml:space="preserve">Alle informatie die je via dit aanmeldingsprotocol met de SRC-OF deelt, wordt volledig vertrouwelijk behandeld. Alle leden van de visitatiecommissie en de SRC-OF hebben een geheimhoudingsverklaring getekend. Informatie wordt niet gedeeld met derden. </w:t>
      </w:r>
    </w:p>
    <w:p w14:paraId="7F66FF2C" w14:textId="77777777" w:rsidR="00F12A5F" w:rsidRPr="00F12A5F" w:rsidRDefault="00F12A5F" w:rsidP="00F12A5F"/>
    <w:p w14:paraId="1BFDFF58" w14:textId="77777777" w:rsidR="00627B34" w:rsidRDefault="00F12A5F" w:rsidP="00627B34">
      <w:r w:rsidRPr="00F12A5F">
        <w:t>De vragenlijst is ontworpen om te toetsen of de apotheek en de opleiders aan de regelgeving voldoen.</w:t>
      </w:r>
      <w:r w:rsidR="00627B34">
        <w:t xml:space="preserve"> </w:t>
      </w:r>
      <w:r w:rsidR="00627B34" w:rsidRPr="00F12A5F">
        <w:t>Bij vragen over het aanmeldingsprotocol kan je contact opnemen met de secretaris van de SRC-OF</w:t>
      </w:r>
      <w:sdt>
        <w:sdtPr>
          <w:tag w:val="goog_rdk_3"/>
          <w:id w:val="24373032"/>
        </w:sdtPr>
        <w:sdtEndPr/>
        <w:sdtContent>
          <w:r w:rsidR="00627B34" w:rsidRPr="00F12A5F">
            <w:t>:</w:t>
          </w:r>
        </w:sdtContent>
      </w:sdt>
      <w:r w:rsidR="00627B34" w:rsidRPr="00F12A5F">
        <w:t xml:space="preserve"> Hanneke Verheijde via </w:t>
      </w:r>
      <w:hyperlink r:id="rId17" w:history="1">
        <w:r w:rsidR="00627B34" w:rsidRPr="00F12A5F">
          <w:rPr>
            <w:rStyle w:val="Hyperlink"/>
          </w:rPr>
          <w:t>src_of@knmp.nl.</w:t>
        </w:r>
      </w:hyperlink>
      <w:r w:rsidR="00627B34" w:rsidRPr="00F12A5F">
        <w:rPr>
          <w:u w:val="single"/>
        </w:rPr>
        <w:t xml:space="preserve"> </w:t>
      </w:r>
      <w:r w:rsidR="00627B34" w:rsidRPr="00F12A5F">
        <w:t xml:space="preserve"> </w:t>
      </w:r>
    </w:p>
    <w:p w14:paraId="2C765DE2" w14:textId="77777777" w:rsidR="00D076A3" w:rsidRDefault="00D076A3" w:rsidP="00627B34"/>
    <w:p w14:paraId="0CE3D079" w14:textId="2A1F3F83" w:rsidR="00D076A3" w:rsidRPr="00F12A5F" w:rsidRDefault="00D076A3" w:rsidP="00627B34">
      <w:r>
        <w:t>De SRC-OF neemt alleen volledig ingevulde vragenlijsten, voorzien van alle bijlagen</w:t>
      </w:r>
      <w:r w:rsidR="00AF4AEB">
        <w:t xml:space="preserve"> en ondertekening</w:t>
      </w:r>
      <w:r>
        <w:t xml:space="preserve">, in behandeling. </w:t>
      </w:r>
    </w:p>
    <w:p w14:paraId="2D5849A6" w14:textId="1A0058FA" w:rsidR="00627B34" w:rsidRDefault="00627B34">
      <w:r>
        <w:br w:type="page"/>
      </w:r>
    </w:p>
    <w:p w14:paraId="1A621D47" w14:textId="4E95BB24" w:rsidR="00F12A5F" w:rsidRPr="00445642" w:rsidRDefault="002A0378" w:rsidP="00445642">
      <w:pPr>
        <w:pStyle w:val="Kop1"/>
        <w:numPr>
          <w:ilvl w:val="0"/>
          <w:numId w:val="0"/>
        </w:numPr>
        <w:ind w:left="567" w:hanging="567"/>
      </w:pPr>
      <w:r w:rsidRPr="00445642">
        <w:lastRenderedPageBreak/>
        <w:t>Voordat je begint</w:t>
      </w:r>
    </w:p>
    <w:p w14:paraId="4F27628A" w14:textId="064D7D95" w:rsidR="002A0378" w:rsidRDefault="002A0378" w:rsidP="00F12A5F">
      <w:r>
        <w:t xml:space="preserve">Naast de vragenlijst, dien je ook documentatie aan te leveren. </w:t>
      </w:r>
    </w:p>
    <w:p w14:paraId="69A3771E" w14:textId="77777777" w:rsidR="002A0378" w:rsidRDefault="002A0378" w:rsidP="00F12A5F"/>
    <w:tbl>
      <w:tblPr>
        <w:tblStyle w:val="Tabelraster"/>
        <w:tblW w:w="0" w:type="auto"/>
        <w:tblLook w:val="04A0" w:firstRow="1" w:lastRow="0" w:firstColumn="1" w:lastColumn="0" w:noHBand="0" w:noVBand="1"/>
      </w:tblPr>
      <w:tblGrid>
        <w:gridCol w:w="2083"/>
        <w:gridCol w:w="6808"/>
      </w:tblGrid>
      <w:tr w:rsidR="002A0378" w:rsidRPr="002A0378" w14:paraId="2407B79A" w14:textId="77777777" w:rsidTr="002A0378">
        <w:tc>
          <w:tcPr>
            <w:tcW w:w="2083" w:type="dxa"/>
          </w:tcPr>
          <w:p w14:paraId="72B10B94" w14:textId="77777777" w:rsidR="002A0378" w:rsidRPr="002A0378" w:rsidRDefault="002A0378" w:rsidP="002A0378">
            <w:pPr>
              <w:spacing w:line="300" w:lineRule="atLeast"/>
              <w:rPr>
                <w:sz w:val="20"/>
                <w:szCs w:val="20"/>
              </w:rPr>
            </w:pPr>
            <w:r w:rsidRPr="002A0378">
              <w:rPr>
                <w:sz w:val="20"/>
                <w:szCs w:val="20"/>
              </w:rPr>
              <w:t xml:space="preserve">Bijlage 1. </w:t>
            </w:r>
          </w:p>
        </w:tc>
        <w:tc>
          <w:tcPr>
            <w:tcW w:w="6808" w:type="dxa"/>
          </w:tcPr>
          <w:p w14:paraId="0D161A9D" w14:textId="77777777" w:rsidR="002A0378" w:rsidRPr="002A0378" w:rsidRDefault="002A0378" w:rsidP="002A0378">
            <w:pPr>
              <w:spacing w:line="300" w:lineRule="atLeast"/>
              <w:rPr>
                <w:sz w:val="20"/>
                <w:szCs w:val="20"/>
              </w:rPr>
            </w:pPr>
            <w:r w:rsidRPr="002A0378">
              <w:rPr>
                <w:sz w:val="20"/>
                <w:szCs w:val="20"/>
              </w:rPr>
              <w:t>SFK-rapportage opleidingsapotheek</w:t>
            </w:r>
          </w:p>
        </w:tc>
      </w:tr>
      <w:tr w:rsidR="002A0378" w:rsidRPr="002A0378" w14:paraId="4531502B" w14:textId="77777777" w:rsidTr="002A0378">
        <w:tc>
          <w:tcPr>
            <w:tcW w:w="2083" w:type="dxa"/>
          </w:tcPr>
          <w:p w14:paraId="571B5C1F" w14:textId="77777777" w:rsidR="002A0378" w:rsidRPr="002A0378" w:rsidRDefault="002A0378" w:rsidP="002A0378">
            <w:pPr>
              <w:spacing w:line="300" w:lineRule="atLeast"/>
              <w:rPr>
                <w:sz w:val="20"/>
                <w:szCs w:val="20"/>
              </w:rPr>
            </w:pPr>
            <w:r w:rsidRPr="002A0378">
              <w:rPr>
                <w:sz w:val="20"/>
                <w:szCs w:val="20"/>
              </w:rPr>
              <w:t xml:space="preserve">Bijlage 2. </w:t>
            </w:r>
          </w:p>
        </w:tc>
        <w:tc>
          <w:tcPr>
            <w:tcW w:w="6808" w:type="dxa"/>
          </w:tcPr>
          <w:p w14:paraId="4FA9EE8C" w14:textId="77777777" w:rsidR="002A0378" w:rsidRPr="002A0378" w:rsidRDefault="002A0378" w:rsidP="002A0378">
            <w:pPr>
              <w:spacing w:line="300" w:lineRule="atLeast"/>
              <w:rPr>
                <w:sz w:val="20"/>
                <w:szCs w:val="20"/>
              </w:rPr>
            </w:pPr>
            <w:r w:rsidRPr="002A0378">
              <w:rPr>
                <w:sz w:val="20"/>
                <w:szCs w:val="20"/>
              </w:rPr>
              <w:t>Medicatiebeoordelingen: 2 reviews</w:t>
            </w:r>
          </w:p>
        </w:tc>
      </w:tr>
      <w:tr w:rsidR="002A0378" w:rsidRPr="002A0378" w14:paraId="18CB67E7" w14:textId="77777777" w:rsidTr="002A0378">
        <w:tc>
          <w:tcPr>
            <w:tcW w:w="2083" w:type="dxa"/>
          </w:tcPr>
          <w:p w14:paraId="0FDD5D43" w14:textId="77777777" w:rsidR="002A0378" w:rsidRPr="002A0378" w:rsidRDefault="002A0378" w:rsidP="002A0378">
            <w:pPr>
              <w:spacing w:line="300" w:lineRule="atLeast"/>
              <w:rPr>
                <w:sz w:val="20"/>
                <w:szCs w:val="20"/>
              </w:rPr>
            </w:pPr>
            <w:r w:rsidRPr="002A0378">
              <w:rPr>
                <w:sz w:val="20"/>
                <w:szCs w:val="20"/>
              </w:rPr>
              <w:t xml:space="preserve">Bijlage 3. </w:t>
            </w:r>
          </w:p>
        </w:tc>
        <w:tc>
          <w:tcPr>
            <w:tcW w:w="6808" w:type="dxa"/>
          </w:tcPr>
          <w:p w14:paraId="3A4F8C70" w14:textId="77777777" w:rsidR="002A0378" w:rsidRPr="002A0378" w:rsidRDefault="002A0378" w:rsidP="002A0378">
            <w:pPr>
              <w:spacing w:line="300" w:lineRule="atLeast"/>
              <w:rPr>
                <w:sz w:val="20"/>
                <w:szCs w:val="20"/>
              </w:rPr>
            </w:pPr>
            <w:r w:rsidRPr="002A0378">
              <w:rPr>
                <w:sz w:val="20"/>
                <w:szCs w:val="20"/>
              </w:rPr>
              <w:t>FTO: agenda en notulen</w:t>
            </w:r>
          </w:p>
        </w:tc>
      </w:tr>
      <w:tr w:rsidR="002A0378" w:rsidRPr="002A0378" w14:paraId="442992D5" w14:textId="77777777" w:rsidTr="002A0378">
        <w:trPr>
          <w:trHeight w:val="547"/>
        </w:trPr>
        <w:tc>
          <w:tcPr>
            <w:tcW w:w="2083" w:type="dxa"/>
          </w:tcPr>
          <w:p w14:paraId="20D00DFC" w14:textId="77777777" w:rsidR="002A0378" w:rsidRPr="002A0378" w:rsidRDefault="002A0378" w:rsidP="002A0378">
            <w:pPr>
              <w:spacing w:line="300" w:lineRule="atLeast"/>
              <w:rPr>
                <w:sz w:val="20"/>
                <w:szCs w:val="20"/>
                <w:lang w:val="en-US"/>
              </w:rPr>
            </w:pPr>
            <w:r w:rsidRPr="002A0378">
              <w:rPr>
                <w:sz w:val="20"/>
                <w:szCs w:val="20"/>
                <w:lang w:val="en-US"/>
              </w:rPr>
              <w:t xml:space="preserve">Bijlage 5.a. </w:t>
            </w:r>
            <w:r w:rsidRPr="002A0378">
              <w:rPr>
                <w:i/>
                <w:iCs/>
                <w:sz w:val="20"/>
                <w:szCs w:val="20"/>
                <w:lang w:val="en-US"/>
              </w:rPr>
              <w:t>of</w:t>
            </w:r>
          </w:p>
          <w:p w14:paraId="68B53890" w14:textId="77777777" w:rsidR="002A0378" w:rsidRPr="002A0378" w:rsidRDefault="002A0378" w:rsidP="002A0378">
            <w:pPr>
              <w:spacing w:line="300" w:lineRule="atLeast"/>
              <w:rPr>
                <w:sz w:val="20"/>
                <w:szCs w:val="20"/>
                <w:lang w:val="en-US"/>
              </w:rPr>
            </w:pPr>
            <w:r w:rsidRPr="002A0378">
              <w:rPr>
                <w:sz w:val="20"/>
                <w:szCs w:val="20"/>
                <w:lang w:val="en-US"/>
              </w:rPr>
              <w:t xml:space="preserve">Bijlage 5.b. </w:t>
            </w:r>
          </w:p>
        </w:tc>
        <w:tc>
          <w:tcPr>
            <w:tcW w:w="6808" w:type="dxa"/>
          </w:tcPr>
          <w:p w14:paraId="0B47D91D" w14:textId="77777777" w:rsidR="002A0378" w:rsidRPr="002A0378" w:rsidRDefault="002A0378" w:rsidP="002A0378">
            <w:pPr>
              <w:spacing w:line="300" w:lineRule="atLeast"/>
              <w:rPr>
                <w:sz w:val="20"/>
                <w:szCs w:val="20"/>
              </w:rPr>
            </w:pPr>
            <w:r w:rsidRPr="002A0378">
              <w:rPr>
                <w:sz w:val="20"/>
                <w:szCs w:val="20"/>
              </w:rPr>
              <w:t>Bewijs inschrijving erkenningenregister opleider van de SRC-OF</w:t>
            </w:r>
          </w:p>
          <w:p w14:paraId="5E60D71E" w14:textId="77777777" w:rsidR="002A0378" w:rsidRPr="002A0378" w:rsidRDefault="002A0378" w:rsidP="002A0378">
            <w:pPr>
              <w:spacing w:line="300" w:lineRule="atLeast"/>
              <w:rPr>
                <w:sz w:val="20"/>
                <w:szCs w:val="20"/>
              </w:rPr>
            </w:pPr>
            <w:r w:rsidRPr="002A0378">
              <w:rPr>
                <w:sz w:val="20"/>
                <w:szCs w:val="20"/>
              </w:rPr>
              <w:t>Bewijs aanmelding voor opleiding voor opleiders (BASIS of RESET)</w:t>
            </w:r>
          </w:p>
        </w:tc>
      </w:tr>
      <w:tr w:rsidR="002A0378" w:rsidRPr="002A0378" w14:paraId="10438942" w14:textId="77777777" w:rsidTr="002A0378">
        <w:tc>
          <w:tcPr>
            <w:tcW w:w="2083" w:type="dxa"/>
          </w:tcPr>
          <w:p w14:paraId="6DF75D26" w14:textId="77777777" w:rsidR="002A0378" w:rsidRPr="002A0378" w:rsidRDefault="002A0378" w:rsidP="002A0378">
            <w:pPr>
              <w:spacing w:line="300" w:lineRule="atLeast"/>
              <w:rPr>
                <w:sz w:val="20"/>
                <w:szCs w:val="20"/>
                <w:lang w:val="en-US"/>
              </w:rPr>
            </w:pPr>
            <w:r w:rsidRPr="002A0378">
              <w:rPr>
                <w:sz w:val="20"/>
                <w:szCs w:val="20"/>
                <w:lang w:val="en-US"/>
              </w:rPr>
              <w:t xml:space="preserve">Bijlage 7.a. </w:t>
            </w:r>
            <w:r w:rsidRPr="002A0378">
              <w:rPr>
                <w:i/>
                <w:iCs/>
                <w:sz w:val="20"/>
                <w:szCs w:val="20"/>
                <w:lang w:val="en-US"/>
              </w:rPr>
              <w:t>of</w:t>
            </w:r>
          </w:p>
          <w:p w14:paraId="45BD65CD" w14:textId="77777777" w:rsidR="002A0378" w:rsidRPr="002A0378" w:rsidRDefault="002A0378" w:rsidP="002A0378">
            <w:pPr>
              <w:spacing w:line="300" w:lineRule="atLeast"/>
              <w:rPr>
                <w:sz w:val="20"/>
                <w:szCs w:val="20"/>
                <w:lang w:val="en-US"/>
              </w:rPr>
            </w:pPr>
            <w:r w:rsidRPr="002A0378">
              <w:rPr>
                <w:sz w:val="20"/>
                <w:szCs w:val="20"/>
                <w:lang w:val="en-US"/>
              </w:rPr>
              <w:t>Bijlage 7. b.</w:t>
            </w:r>
          </w:p>
        </w:tc>
        <w:tc>
          <w:tcPr>
            <w:tcW w:w="6808" w:type="dxa"/>
          </w:tcPr>
          <w:p w14:paraId="0DF75200" w14:textId="77777777" w:rsidR="002A0378" w:rsidRPr="002A0378" w:rsidRDefault="002A0378" w:rsidP="002A0378">
            <w:pPr>
              <w:spacing w:line="300" w:lineRule="atLeast"/>
              <w:rPr>
                <w:sz w:val="20"/>
                <w:szCs w:val="20"/>
              </w:rPr>
            </w:pPr>
            <w:r w:rsidRPr="002A0378">
              <w:rPr>
                <w:sz w:val="20"/>
                <w:szCs w:val="20"/>
              </w:rPr>
              <w:t>Arbeidsovereenkomst opleider in loondienst</w:t>
            </w:r>
          </w:p>
          <w:p w14:paraId="64118C62" w14:textId="578DA2A3" w:rsidR="002A0378" w:rsidRPr="002A0378" w:rsidRDefault="002A0378" w:rsidP="002A0378">
            <w:pPr>
              <w:spacing w:line="300" w:lineRule="atLeast"/>
              <w:rPr>
                <w:sz w:val="20"/>
                <w:szCs w:val="20"/>
              </w:rPr>
            </w:pPr>
            <w:r w:rsidRPr="002A0378">
              <w:rPr>
                <w:sz w:val="20"/>
                <w:szCs w:val="20"/>
              </w:rPr>
              <w:t>Verklaring 24-uurs</w:t>
            </w:r>
            <w:r w:rsidRPr="005423FF">
              <w:rPr>
                <w:sz w:val="20"/>
                <w:szCs w:val="20"/>
              </w:rPr>
              <w:t>eis</w:t>
            </w:r>
            <w:r w:rsidRPr="002A0378">
              <w:rPr>
                <w:sz w:val="20"/>
                <w:szCs w:val="20"/>
              </w:rPr>
              <w:t xml:space="preserve"> eigenaar</w:t>
            </w:r>
          </w:p>
        </w:tc>
      </w:tr>
      <w:tr w:rsidR="002A0378" w:rsidRPr="002A0378" w14:paraId="3CFEC7E6" w14:textId="77777777" w:rsidTr="002A0378">
        <w:trPr>
          <w:trHeight w:val="547"/>
        </w:trPr>
        <w:tc>
          <w:tcPr>
            <w:tcW w:w="2083" w:type="dxa"/>
          </w:tcPr>
          <w:p w14:paraId="09F573E9" w14:textId="77777777" w:rsidR="002A0378" w:rsidRPr="002A0378" w:rsidRDefault="002A0378" w:rsidP="002A0378">
            <w:pPr>
              <w:spacing w:line="300" w:lineRule="atLeast"/>
              <w:rPr>
                <w:sz w:val="20"/>
                <w:szCs w:val="20"/>
                <w:lang w:val="en-US"/>
              </w:rPr>
            </w:pPr>
            <w:r w:rsidRPr="002A0378">
              <w:rPr>
                <w:sz w:val="20"/>
                <w:szCs w:val="20"/>
                <w:lang w:val="en-US"/>
              </w:rPr>
              <w:t xml:space="preserve">Bijlage 8.a. </w:t>
            </w:r>
            <w:r w:rsidRPr="002A0378">
              <w:rPr>
                <w:i/>
                <w:iCs/>
                <w:sz w:val="20"/>
                <w:szCs w:val="20"/>
                <w:lang w:val="en-US"/>
              </w:rPr>
              <w:t>of</w:t>
            </w:r>
            <w:r w:rsidRPr="002A0378">
              <w:rPr>
                <w:sz w:val="20"/>
                <w:szCs w:val="20"/>
                <w:lang w:val="en-US"/>
              </w:rPr>
              <w:t xml:space="preserve"> </w:t>
            </w:r>
          </w:p>
          <w:p w14:paraId="286C5756" w14:textId="67D91819" w:rsidR="002A0378" w:rsidRPr="002A0378" w:rsidRDefault="002A0378" w:rsidP="002A0378">
            <w:pPr>
              <w:spacing w:line="300" w:lineRule="atLeast"/>
              <w:rPr>
                <w:sz w:val="20"/>
                <w:szCs w:val="20"/>
                <w:lang w:val="en-US"/>
              </w:rPr>
            </w:pPr>
            <w:r w:rsidRPr="005423FF">
              <w:rPr>
                <w:sz w:val="20"/>
                <w:szCs w:val="20"/>
                <w:lang w:val="en-US"/>
              </w:rPr>
              <w:br/>
            </w:r>
            <w:r w:rsidRPr="002A0378">
              <w:rPr>
                <w:sz w:val="20"/>
                <w:szCs w:val="20"/>
                <w:lang w:val="en-US"/>
              </w:rPr>
              <w:t xml:space="preserve">Bijlage 8.b. </w:t>
            </w:r>
          </w:p>
        </w:tc>
        <w:tc>
          <w:tcPr>
            <w:tcW w:w="6808" w:type="dxa"/>
          </w:tcPr>
          <w:p w14:paraId="5F5F3FBA" w14:textId="77777777" w:rsidR="002A0378" w:rsidRPr="002A0378" w:rsidRDefault="002A0378" w:rsidP="002A0378">
            <w:pPr>
              <w:spacing w:line="300" w:lineRule="atLeast"/>
              <w:rPr>
                <w:sz w:val="20"/>
                <w:szCs w:val="20"/>
              </w:rPr>
            </w:pPr>
            <w:r w:rsidRPr="002A0378">
              <w:rPr>
                <w:sz w:val="20"/>
                <w:szCs w:val="20"/>
              </w:rPr>
              <w:t>Bewijs inschrijving in erkenningenregister plaatsvervangend opleider van de SRC-OF</w:t>
            </w:r>
          </w:p>
          <w:p w14:paraId="641CB954" w14:textId="77777777" w:rsidR="002A0378" w:rsidRPr="002A0378" w:rsidRDefault="002A0378" w:rsidP="002A0378">
            <w:pPr>
              <w:spacing w:line="300" w:lineRule="atLeast"/>
              <w:rPr>
                <w:sz w:val="20"/>
                <w:szCs w:val="20"/>
              </w:rPr>
            </w:pPr>
            <w:r w:rsidRPr="002A0378">
              <w:rPr>
                <w:sz w:val="20"/>
                <w:szCs w:val="20"/>
              </w:rPr>
              <w:t>Bewijs aanmelding voor opleiding voor opleiders (BASIS of RESET)</w:t>
            </w:r>
          </w:p>
        </w:tc>
      </w:tr>
      <w:tr w:rsidR="002A0378" w:rsidRPr="002A0378" w14:paraId="76C2FBDA" w14:textId="77777777" w:rsidTr="002A0378">
        <w:tc>
          <w:tcPr>
            <w:tcW w:w="2083" w:type="dxa"/>
          </w:tcPr>
          <w:p w14:paraId="15478A1D" w14:textId="77777777" w:rsidR="002A0378" w:rsidRPr="002A0378" w:rsidRDefault="002A0378" w:rsidP="002A0378">
            <w:pPr>
              <w:spacing w:line="300" w:lineRule="atLeast"/>
              <w:rPr>
                <w:sz w:val="20"/>
                <w:szCs w:val="20"/>
              </w:rPr>
            </w:pPr>
            <w:r w:rsidRPr="002A0378">
              <w:rPr>
                <w:sz w:val="20"/>
                <w:szCs w:val="20"/>
              </w:rPr>
              <w:t xml:space="preserve">Bijlage 9. </w:t>
            </w:r>
          </w:p>
        </w:tc>
        <w:tc>
          <w:tcPr>
            <w:tcW w:w="6808" w:type="dxa"/>
          </w:tcPr>
          <w:p w14:paraId="748A3FEA" w14:textId="77777777" w:rsidR="002A0378" w:rsidRPr="002A0378" w:rsidRDefault="002A0378" w:rsidP="002A0378">
            <w:pPr>
              <w:spacing w:line="300" w:lineRule="atLeast"/>
              <w:rPr>
                <w:sz w:val="20"/>
                <w:szCs w:val="20"/>
              </w:rPr>
            </w:pPr>
            <w:r w:rsidRPr="002A0378">
              <w:rPr>
                <w:sz w:val="20"/>
                <w:szCs w:val="20"/>
              </w:rPr>
              <w:t>Arbeidsovereenkomst aios</w:t>
            </w:r>
          </w:p>
        </w:tc>
      </w:tr>
    </w:tbl>
    <w:p w14:paraId="33968B03" w14:textId="77777777" w:rsidR="002A0378" w:rsidRDefault="002A0378" w:rsidP="00F12A5F"/>
    <w:p w14:paraId="16F6C300" w14:textId="0B2968C4" w:rsidR="002A0378" w:rsidRDefault="002A0378" w:rsidP="00F12A5F">
      <w:r>
        <w:t xml:space="preserve">Daarnaast </w:t>
      </w:r>
      <w:r w:rsidR="00226989">
        <w:t xml:space="preserve">voegt de SRC-OF onderstaande bijlagen toe aan uw protocol en </w:t>
      </w:r>
      <w:r>
        <w:t xml:space="preserve">controleert </w:t>
      </w:r>
      <w:r w:rsidR="00226989">
        <w:t>de inhoud.</w:t>
      </w:r>
    </w:p>
    <w:p w14:paraId="5EC9472E" w14:textId="77777777" w:rsidR="002A0378" w:rsidRDefault="002A0378" w:rsidP="00F12A5F"/>
    <w:tbl>
      <w:tblPr>
        <w:tblStyle w:val="Tabelraster"/>
        <w:tblW w:w="0" w:type="auto"/>
        <w:tblLook w:val="04A0" w:firstRow="1" w:lastRow="0" w:firstColumn="1" w:lastColumn="0" w:noHBand="0" w:noVBand="1"/>
      </w:tblPr>
      <w:tblGrid>
        <w:gridCol w:w="2083"/>
        <w:gridCol w:w="6808"/>
      </w:tblGrid>
      <w:tr w:rsidR="002A0378" w:rsidRPr="002A0378" w14:paraId="1774B9E5" w14:textId="77777777" w:rsidTr="002A0378">
        <w:tc>
          <w:tcPr>
            <w:tcW w:w="2083" w:type="dxa"/>
          </w:tcPr>
          <w:p w14:paraId="23E0FE12" w14:textId="77777777" w:rsidR="002A0378" w:rsidRPr="002A0378" w:rsidRDefault="002A0378" w:rsidP="002A0378">
            <w:pPr>
              <w:spacing w:line="300" w:lineRule="atLeast"/>
              <w:rPr>
                <w:sz w:val="20"/>
                <w:szCs w:val="20"/>
              </w:rPr>
            </w:pPr>
            <w:r w:rsidRPr="002A0378">
              <w:rPr>
                <w:sz w:val="20"/>
                <w:szCs w:val="20"/>
              </w:rPr>
              <w:t>Bijlage 4.</w:t>
            </w:r>
          </w:p>
        </w:tc>
        <w:tc>
          <w:tcPr>
            <w:tcW w:w="6808" w:type="dxa"/>
          </w:tcPr>
          <w:p w14:paraId="0297DFE3" w14:textId="594C6762" w:rsidR="002A0378" w:rsidRPr="002A0378" w:rsidRDefault="002A0378" w:rsidP="002A0378">
            <w:pPr>
              <w:spacing w:line="300" w:lineRule="atLeast"/>
              <w:rPr>
                <w:sz w:val="20"/>
                <w:szCs w:val="20"/>
              </w:rPr>
            </w:pPr>
            <w:r w:rsidRPr="002A0378">
              <w:rPr>
                <w:sz w:val="20"/>
                <w:szCs w:val="20"/>
              </w:rPr>
              <w:t>HKZ-certificaat</w:t>
            </w:r>
            <w:r w:rsidRPr="005423FF">
              <w:rPr>
                <w:sz w:val="20"/>
                <w:szCs w:val="20"/>
              </w:rPr>
              <w:t xml:space="preserve"> (middels website HKZ)</w:t>
            </w:r>
          </w:p>
        </w:tc>
      </w:tr>
      <w:tr w:rsidR="002A0378" w:rsidRPr="002A0378" w14:paraId="5B286565" w14:textId="77777777" w:rsidTr="002A0378">
        <w:tc>
          <w:tcPr>
            <w:tcW w:w="2083" w:type="dxa"/>
          </w:tcPr>
          <w:p w14:paraId="37AA7E4E" w14:textId="77777777" w:rsidR="002A0378" w:rsidRPr="002A0378" w:rsidRDefault="002A0378" w:rsidP="002A0378">
            <w:pPr>
              <w:spacing w:line="300" w:lineRule="atLeast"/>
              <w:rPr>
                <w:sz w:val="20"/>
                <w:szCs w:val="20"/>
              </w:rPr>
            </w:pPr>
            <w:r w:rsidRPr="002A0378">
              <w:rPr>
                <w:sz w:val="20"/>
                <w:szCs w:val="20"/>
              </w:rPr>
              <w:t>Bijlage 6.</w:t>
            </w:r>
          </w:p>
        </w:tc>
        <w:tc>
          <w:tcPr>
            <w:tcW w:w="6808" w:type="dxa"/>
          </w:tcPr>
          <w:p w14:paraId="2E93120E" w14:textId="214193EB" w:rsidR="002A0378" w:rsidRPr="002A0378" w:rsidRDefault="002A0378" w:rsidP="002A0378">
            <w:pPr>
              <w:spacing w:line="300" w:lineRule="atLeast"/>
              <w:rPr>
                <w:sz w:val="20"/>
                <w:szCs w:val="20"/>
              </w:rPr>
            </w:pPr>
            <w:r w:rsidRPr="002A0378">
              <w:rPr>
                <w:sz w:val="20"/>
                <w:szCs w:val="20"/>
              </w:rPr>
              <w:t xml:space="preserve">Bewijs inschrijving Specialistenregister </w:t>
            </w:r>
            <w:r w:rsidRPr="005423FF">
              <w:rPr>
                <w:sz w:val="20"/>
                <w:szCs w:val="20"/>
              </w:rPr>
              <w:t xml:space="preserve">voor </w:t>
            </w:r>
            <w:r w:rsidRPr="002A0378">
              <w:rPr>
                <w:sz w:val="20"/>
                <w:szCs w:val="20"/>
              </w:rPr>
              <w:t>openbaar apotheker</w:t>
            </w:r>
            <w:r w:rsidRPr="005423FF">
              <w:rPr>
                <w:sz w:val="20"/>
                <w:szCs w:val="20"/>
              </w:rPr>
              <w:t>s</w:t>
            </w:r>
            <w:r w:rsidRPr="002A0378">
              <w:rPr>
                <w:sz w:val="20"/>
                <w:szCs w:val="20"/>
              </w:rPr>
              <w:t xml:space="preserve"> </w:t>
            </w:r>
          </w:p>
        </w:tc>
      </w:tr>
    </w:tbl>
    <w:p w14:paraId="2C4E48C9" w14:textId="77777777" w:rsidR="002A0378" w:rsidRPr="00F12A5F" w:rsidRDefault="002A0378" w:rsidP="00F12A5F"/>
    <w:p w14:paraId="246FAD4C" w14:textId="2E9F1BD5" w:rsidR="00D076A3" w:rsidRDefault="00D076A3" w:rsidP="00D076A3">
      <w:r w:rsidRPr="00F12A5F">
        <w:t xml:space="preserve">Als je nog geen aios hebt aangesteld, maar wel al erkenning van de opleidingsapotheek wil aanvragen, laat je het laatste onderdeel </w:t>
      </w:r>
      <w:r>
        <w:t>(</w:t>
      </w:r>
      <w:r w:rsidRPr="00D076A3">
        <w:rPr>
          <w:i/>
          <w:iCs/>
        </w:rPr>
        <w:t>gegevens aios</w:t>
      </w:r>
      <w:r>
        <w:t xml:space="preserve">) uit de vragenlijst </w:t>
      </w:r>
      <w:r w:rsidRPr="00F12A5F">
        <w:t xml:space="preserve">leeg. Zodra je een aios hebt aangesteld, dien je alsnog dit onderdeel aan de SRC-OF op te sturen, zodat kan worden getoetst of aan de eisen uit de regelgeving </w:t>
      </w:r>
      <w:r>
        <w:t>wordt</w:t>
      </w:r>
      <w:r w:rsidRPr="00F12A5F">
        <w:t xml:space="preserve"> voldaan. </w:t>
      </w:r>
    </w:p>
    <w:p w14:paraId="220C3BC5" w14:textId="77777777" w:rsidR="00D076A3" w:rsidRDefault="00D076A3" w:rsidP="00D076A3"/>
    <w:p w14:paraId="17DF3218" w14:textId="67270990" w:rsidR="00D076A3" w:rsidRDefault="00D076A3" w:rsidP="00D076A3">
      <w:r>
        <w:t>Bij de vragen in de vragenlijst staat vermeld vanwege welke eis uit het Besluit Opleidingseisen Openbare Farmacie, de vraag wordt gesteld.</w:t>
      </w:r>
    </w:p>
    <w:p w14:paraId="49C8B279" w14:textId="77777777" w:rsidR="00D076A3" w:rsidRDefault="00D076A3" w:rsidP="00D076A3"/>
    <w:p w14:paraId="4B27F1CF" w14:textId="06DDE089" w:rsidR="00445642" w:rsidRDefault="00445642">
      <w:r>
        <w:br w:type="page"/>
      </w:r>
    </w:p>
    <w:p w14:paraId="2074C988" w14:textId="4CD4FF8B" w:rsidR="00445642" w:rsidRPr="00445642" w:rsidRDefault="00445642" w:rsidP="00445642">
      <w:pPr>
        <w:pStyle w:val="Kop1"/>
      </w:pPr>
      <w:r w:rsidRPr="00445642">
        <w:lastRenderedPageBreak/>
        <w:t xml:space="preserve">Algemene informatie </w:t>
      </w:r>
      <w:r w:rsidRPr="00445642">
        <w:rPr>
          <w:i/>
          <w:iCs/>
        </w:rPr>
        <w:t>(Vragen 1 t/m 8)</w:t>
      </w:r>
    </w:p>
    <w:p w14:paraId="0B27BA6E" w14:textId="77777777" w:rsidR="00445642" w:rsidRPr="00445642" w:rsidRDefault="00445642" w:rsidP="00445642">
      <w:pPr>
        <w:numPr>
          <w:ilvl w:val="0"/>
          <w:numId w:val="18"/>
        </w:numPr>
      </w:pPr>
      <w:r w:rsidRPr="00445642">
        <w:t>Gegevens van de apotheek</w:t>
      </w:r>
      <w:r w:rsidRPr="00445642">
        <w:br/>
      </w:r>
      <w:r w:rsidRPr="00445642">
        <w:rPr>
          <w:i/>
          <w:iCs/>
        </w:rPr>
        <w:t>Besluit Opleidingseisen: artikel D.2. lid 1</w:t>
      </w:r>
    </w:p>
    <w:tbl>
      <w:tblPr>
        <w:tblStyle w:val="Tabelraster"/>
        <w:tblW w:w="0" w:type="auto"/>
        <w:tblInd w:w="279" w:type="dxa"/>
        <w:tblLook w:val="04A0" w:firstRow="1" w:lastRow="0" w:firstColumn="1" w:lastColumn="0" w:noHBand="0" w:noVBand="1"/>
      </w:tblPr>
      <w:tblGrid>
        <w:gridCol w:w="1843"/>
        <w:gridCol w:w="6769"/>
      </w:tblGrid>
      <w:tr w:rsidR="00445642" w:rsidRPr="00445642" w14:paraId="52FAABB9" w14:textId="77777777" w:rsidTr="00445642">
        <w:tc>
          <w:tcPr>
            <w:tcW w:w="1843" w:type="dxa"/>
          </w:tcPr>
          <w:p w14:paraId="0E27D093" w14:textId="77777777" w:rsidR="00445642" w:rsidRPr="00445642" w:rsidRDefault="00445642" w:rsidP="00445642">
            <w:pPr>
              <w:spacing w:line="300" w:lineRule="atLeast"/>
              <w:rPr>
                <w:sz w:val="20"/>
                <w:szCs w:val="20"/>
              </w:rPr>
            </w:pPr>
            <w:r w:rsidRPr="00445642">
              <w:rPr>
                <w:sz w:val="20"/>
                <w:szCs w:val="20"/>
              </w:rPr>
              <w:t>Naam</w:t>
            </w:r>
          </w:p>
        </w:tc>
        <w:tc>
          <w:tcPr>
            <w:tcW w:w="6769" w:type="dxa"/>
          </w:tcPr>
          <w:p w14:paraId="28795D3D" w14:textId="77777777" w:rsidR="00445642" w:rsidRPr="00445642" w:rsidRDefault="00445642" w:rsidP="00445642">
            <w:pPr>
              <w:spacing w:line="300" w:lineRule="atLeast"/>
              <w:rPr>
                <w:sz w:val="20"/>
                <w:szCs w:val="20"/>
              </w:rPr>
            </w:pPr>
          </w:p>
        </w:tc>
      </w:tr>
      <w:tr w:rsidR="00445642" w:rsidRPr="00445642" w14:paraId="350914DE" w14:textId="77777777" w:rsidTr="00445642">
        <w:tc>
          <w:tcPr>
            <w:tcW w:w="1843" w:type="dxa"/>
          </w:tcPr>
          <w:p w14:paraId="759ACBBE" w14:textId="77777777" w:rsidR="00445642" w:rsidRPr="00445642" w:rsidRDefault="00445642" w:rsidP="00445642">
            <w:pPr>
              <w:spacing w:line="300" w:lineRule="atLeast"/>
              <w:rPr>
                <w:sz w:val="20"/>
                <w:szCs w:val="20"/>
              </w:rPr>
            </w:pPr>
            <w:r w:rsidRPr="00445642">
              <w:rPr>
                <w:sz w:val="20"/>
                <w:szCs w:val="20"/>
              </w:rPr>
              <w:t>Postadres</w:t>
            </w:r>
          </w:p>
        </w:tc>
        <w:tc>
          <w:tcPr>
            <w:tcW w:w="6769" w:type="dxa"/>
          </w:tcPr>
          <w:p w14:paraId="4E873BAC" w14:textId="77777777" w:rsidR="00445642" w:rsidRPr="00445642" w:rsidRDefault="00445642" w:rsidP="00445642">
            <w:pPr>
              <w:spacing w:line="300" w:lineRule="atLeast"/>
              <w:rPr>
                <w:sz w:val="20"/>
                <w:szCs w:val="20"/>
              </w:rPr>
            </w:pPr>
          </w:p>
        </w:tc>
      </w:tr>
      <w:tr w:rsidR="00445642" w:rsidRPr="00445642" w14:paraId="6CCB8F39" w14:textId="77777777" w:rsidTr="00445642">
        <w:tc>
          <w:tcPr>
            <w:tcW w:w="1843" w:type="dxa"/>
          </w:tcPr>
          <w:p w14:paraId="38726B41" w14:textId="77777777" w:rsidR="00445642" w:rsidRPr="00445642" w:rsidRDefault="00445642" w:rsidP="00445642">
            <w:pPr>
              <w:spacing w:line="300" w:lineRule="atLeast"/>
              <w:rPr>
                <w:sz w:val="20"/>
                <w:szCs w:val="20"/>
              </w:rPr>
            </w:pPr>
            <w:r w:rsidRPr="00445642">
              <w:rPr>
                <w:sz w:val="20"/>
                <w:szCs w:val="20"/>
              </w:rPr>
              <w:t>Naam eigenaar</w:t>
            </w:r>
          </w:p>
        </w:tc>
        <w:tc>
          <w:tcPr>
            <w:tcW w:w="6769" w:type="dxa"/>
          </w:tcPr>
          <w:p w14:paraId="188977F4" w14:textId="77777777" w:rsidR="00445642" w:rsidRPr="00445642" w:rsidRDefault="00445642" w:rsidP="00445642">
            <w:pPr>
              <w:spacing w:line="300" w:lineRule="atLeast"/>
              <w:rPr>
                <w:sz w:val="20"/>
                <w:szCs w:val="20"/>
              </w:rPr>
            </w:pPr>
          </w:p>
        </w:tc>
      </w:tr>
      <w:tr w:rsidR="00445642" w:rsidRPr="00445642" w14:paraId="644A62A6" w14:textId="77777777" w:rsidTr="00445642">
        <w:tc>
          <w:tcPr>
            <w:tcW w:w="1843" w:type="dxa"/>
          </w:tcPr>
          <w:p w14:paraId="584277C4" w14:textId="77777777" w:rsidR="00445642" w:rsidRPr="00445642" w:rsidRDefault="00445642" w:rsidP="00445642">
            <w:pPr>
              <w:spacing w:line="300" w:lineRule="atLeast"/>
              <w:rPr>
                <w:sz w:val="20"/>
                <w:szCs w:val="20"/>
              </w:rPr>
            </w:pPr>
            <w:r w:rsidRPr="00445642">
              <w:rPr>
                <w:sz w:val="20"/>
                <w:szCs w:val="20"/>
              </w:rPr>
              <w:t>AGB-Code</w:t>
            </w:r>
          </w:p>
        </w:tc>
        <w:tc>
          <w:tcPr>
            <w:tcW w:w="6769" w:type="dxa"/>
          </w:tcPr>
          <w:p w14:paraId="08F97000" w14:textId="77777777" w:rsidR="00445642" w:rsidRPr="00445642" w:rsidRDefault="00445642" w:rsidP="00445642">
            <w:pPr>
              <w:spacing w:line="300" w:lineRule="atLeast"/>
              <w:rPr>
                <w:sz w:val="20"/>
                <w:szCs w:val="20"/>
              </w:rPr>
            </w:pPr>
          </w:p>
        </w:tc>
      </w:tr>
    </w:tbl>
    <w:p w14:paraId="14B7726B" w14:textId="77777777" w:rsidR="00445642" w:rsidRPr="00445642" w:rsidRDefault="00445642" w:rsidP="00445642"/>
    <w:p w14:paraId="7A9F0AC0" w14:textId="5194301C" w:rsidR="00445642" w:rsidRPr="00445642" w:rsidRDefault="00445642" w:rsidP="009A6D78">
      <w:pPr>
        <w:numPr>
          <w:ilvl w:val="0"/>
          <w:numId w:val="18"/>
        </w:numPr>
      </w:pPr>
      <w:r w:rsidRPr="00445642">
        <w:t>Gegevens van aanvrager erkenning (dient gevestigd apotheker te zijn)</w:t>
      </w:r>
      <w:r w:rsidRPr="00445642">
        <w:br/>
      </w:r>
      <w:r w:rsidRPr="00445642">
        <w:rPr>
          <w:i/>
          <w:iCs/>
        </w:rPr>
        <w:t>Besluit Opleidingseisen: artikel D.2. lid 1/ Besluit Opleidingseisen: artikel C.3. lid 2.p.</w:t>
      </w:r>
    </w:p>
    <w:tbl>
      <w:tblPr>
        <w:tblStyle w:val="Tabelraster"/>
        <w:tblW w:w="0" w:type="auto"/>
        <w:tblInd w:w="279" w:type="dxa"/>
        <w:tblLook w:val="04A0" w:firstRow="1" w:lastRow="0" w:firstColumn="1" w:lastColumn="0" w:noHBand="0" w:noVBand="1"/>
      </w:tblPr>
      <w:tblGrid>
        <w:gridCol w:w="2551"/>
        <w:gridCol w:w="6061"/>
      </w:tblGrid>
      <w:tr w:rsidR="00445642" w:rsidRPr="00445642" w14:paraId="04679D77" w14:textId="77777777" w:rsidTr="00445642">
        <w:tc>
          <w:tcPr>
            <w:tcW w:w="2551" w:type="dxa"/>
          </w:tcPr>
          <w:p w14:paraId="426C5A3E" w14:textId="77777777" w:rsidR="00445642" w:rsidRPr="00445642" w:rsidRDefault="00445642" w:rsidP="00445642">
            <w:pPr>
              <w:spacing w:line="300" w:lineRule="atLeast"/>
              <w:rPr>
                <w:sz w:val="20"/>
                <w:szCs w:val="20"/>
              </w:rPr>
            </w:pPr>
            <w:r w:rsidRPr="00445642">
              <w:rPr>
                <w:sz w:val="20"/>
                <w:szCs w:val="20"/>
              </w:rPr>
              <w:t>Voornaam + achternaam</w:t>
            </w:r>
          </w:p>
        </w:tc>
        <w:tc>
          <w:tcPr>
            <w:tcW w:w="6061" w:type="dxa"/>
          </w:tcPr>
          <w:p w14:paraId="51CEC4FA" w14:textId="77777777" w:rsidR="00445642" w:rsidRPr="00445642" w:rsidRDefault="00445642" w:rsidP="00445642">
            <w:pPr>
              <w:spacing w:line="300" w:lineRule="atLeast"/>
              <w:rPr>
                <w:sz w:val="20"/>
                <w:szCs w:val="20"/>
              </w:rPr>
            </w:pPr>
          </w:p>
        </w:tc>
      </w:tr>
      <w:tr w:rsidR="00445642" w:rsidRPr="00445642" w14:paraId="52CD8E04" w14:textId="77777777" w:rsidTr="00445642">
        <w:tc>
          <w:tcPr>
            <w:tcW w:w="2551" w:type="dxa"/>
          </w:tcPr>
          <w:p w14:paraId="16108E43" w14:textId="77777777" w:rsidR="00445642" w:rsidRPr="00445642" w:rsidRDefault="00445642" w:rsidP="00445642">
            <w:pPr>
              <w:spacing w:line="300" w:lineRule="atLeast"/>
              <w:rPr>
                <w:sz w:val="20"/>
                <w:szCs w:val="20"/>
              </w:rPr>
            </w:pPr>
            <w:r w:rsidRPr="00445642">
              <w:rPr>
                <w:sz w:val="20"/>
                <w:szCs w:val="20"/>
              </w:rPr>
              <w:t>Telefoonnummer</w:t>
            </w:r>
          </w:p>
        </w:tc>
        <w:tc>
          <w:tcPr>
            <w:tcW w:w="6061" w:type="dxa"/>
          </w:tcPr>
          <w:p w14:paraId="142E6461" w14:textId="77777777" w:rsidR="00445642" w:rsidRPr="00445642" w:rsidRDefault="00445642" w:rsidP="00445642">
            <w:pPr>
              <w:spacing w:line="300" w:lineRule="atLeast"/>
              <w:rPr>
                <w:sz w:val="20"/>
                <w:szCs w:val="20"/>
              </w:rPr>
            </w:pPr>
          </w:p>
        </w:tc>
      </w:tr>
      <w:tr w:rsidR="00445642" w:rsidRPr="00445642" w14:paraId="7159BFDF" w14:textId="77777777" w:rsidTr="00445642">
        <w:tc>
          <w:tcPr>
            <w:tcW w:w="2551" w:type="dxa"/>
          </w:tcPr>
          <w:p w14:paraId="32CE12CF" w14:textId="77777777" w:rsidR="00445642" w:rsidRPr="00445642" w:rsidRDefault="00445642" w:rsidP="00445642">
            <w:pPr>
              <w:spacing w:line="300" w:lineRule="atLeast"/>
              <w:rPr>
                <w:sz w:val="20"/>
                <w:szCs w:val="20"/>
              </w:rPr>
            </w:pPr>
            <w:r w:rsidRPr="00445642">
              <w:rPr>
                <w:sz w:val="20"/>
                <w:szCs w:val="20"/>
              </w:rPr>
              <w:t xml:space="preserve">E-mailadres </w:t>
            </w:r>
          </w:p>
        </w:tc>
        <w:tc>
          <w:tcPr>
            <w:tcW w:w="6061" w:type="dxa"/>
          </w:tcPr>
          <w:p w14:paraId="26B4637F" w14:textId="77777777" w:rsidR="00445642" w:rsidRPr="00445642" w:rsidRDefault="00445642" w:rsidP="00445642">
            <w:pPr>
              <w:spacing w:line="300" w:lineRule="atLeast"/>
              <w:rPr>
                <w:sz w:val="20"/>
                <w:szCs w:val="20"/>
              </w:rPr>
            </w:pPr>
          </w:p>
        </w:tc>
      </w:tr>
    </w:tbl>
    <w:p w14:paraId="1B22CBD2" w14:textId="77777777" w:rsidR="00445642" w:rsidRPr="00445642" w:rsidRDefault="00445642" w:rsidP="00445642"/>
    <w:p w14:paraId="20F1E9DE" w14:textId="16983ED3" w:rsidR="00445642" w:rsidRPr="00445642" w:rsidRDefault="00445642" w:rsidP="00445642">
      <w:pPr>
        <w:numPr>
          <w:ilvl w:val="0"/>
          <w:numId w:val="18"/>
        </w:numPr>
      </w:pPr>
      <w:r w:rsidRPr="00445642">
        <w:t>Is de apotheek eerder erkend geweest als opleidingsapotheek en is er eerder een aios in opleiding geweest</w:t>
      </w:r>
      <w:r w:rsidR="006018CD">
        <w:t xml:space="preserve"> (ja/nee)</w:t>
      </w:r>
    </w:p>
    <w:tbl>
      <w:tblPr>
        <w:tblStyle w:val="Tabelraster"/>
        <w:tblW w:w="0" w:type="auto"/>
        <w:tblInd w:w="279" w:type="dxa"/>
        <w:tblLook w:val="04A0" w:firstRow="1" w:lastRow="0" w:firstColumn="1" w:lastColumn="0" w:noHBand="0" w:noVBand="1"/>
      </w:tblPr>
      <w:tblGrid>
        <w:gridCol w:w="2551"/>
        <w:gridCol w:w="6061"/>
      </w:tblGrid>
      <w:tr w:rsidR="006018CD" w:rsidRPr="00445642" w14:paraId="26429C28" w14:textId="77777777" w:rsidTr="00590B0F">
        <w:tc>
          <w:tcPr>
            <w:tcW w:w="2551" w:type="dxa"/>
          </w:tcPr>
          <w:p w14:paraId="7BA5B46C" w14:textId="77777777" w:rsidR="006018CD" w:rsidRPr="00445642" w:rsidRDefault="006018CD" w:rsidP="00445642">
            <w:pPr>
              <w:spacing w:line="300" w:lineRule="atLeast"/>
              <w:rPr>
                <w:sz w:val="20"/>
                <w:szCs w:val="20"/>
              </w:rPr>
            </w:pPr>
            <w:r w:rsidRPr="00445642">
              <w:rPr>
                <w:sz w:val="20"/>
                <w:szCs w:val="20"/>
              </w:rPr>
              <w:t>Erkend geweest?</w:t>
            </w:r>
          </w:p>
        </w:tc>
        <w:tc>
          <w:tcPr>
            <w:tcW w:w="6061" w:type="dxa"/>
          </w:tcPr>
          <w:p w14:paraId="02482F13" w14:textId="0A9EAC12" w:rsidR="006018CD" w:rsidRPr="00445642" w:rsidRDefault="006018CD" w:rsidP="00445642">
            <w:pPr>
              <w:spacing w:line="300" w:lineRule="atLeast"/>
              <w:rPr>
                <w:sz w:val="20"/>
                <w:szCs w:val="20"/>
              </w:rPr>
            </w:pPr>
          </w:p>
        </w:tc>
      </w:tr>
      <w:tr w:rsidR="006018CD" w:rsidRPr="00445642" w14:paraId="00E54376" w14:textId="77777777" w:rsidTr="00DD0E6D">
        <w:tc>
          <w:tcPr>
            <w:tcW w:w="2551" w:type="dxa"/>
          </w:tcPr>
          <w:p w14:paraId="646D8379" w14:textId="77777777" w:rsidR="006018CD" w:rsidRPr="00445642" w:rsidRDefault="006018CD" w:rsidP="00445642">
            <w:pPr>
              <w:spacing w:line="300" w:lineRule="atLeast"/>
              <w:rPr>
                <w:sz w:val="20"/>
                <w:szCs w:val="20"/>
              </w:rPr>
            </w:pPr>
            <w:r w:rsidRPr="00445642">
              <w:rPr>
                <w:sz w:val="20"/>
                <w:szCs w:val="20"/>
              </w:rPr>
              <w:t>Eerder aios opgeleid?</w:t>
            </w:r>
          </w:p>
        </w:tc>
        <w:tc>
          <w:tcPr>
            <w:tcW w:w="6061" w:type="dxa"/>
          </w:tcPr>
          <w:p w14:paraId="00922014" w14:textId="39572179" w:rsidR="006018CD" w:rsidRPr="00445642" w:rsidRDefault="006018CD" w:rsidP="00445642">
            <w:pPr>
              <w:spacing w:line="300" w:lineRule="atLeast"/>
              <w:rPr>
                <w:sz w:val="20"/>
                <w:szCs w:val="20"/>
              </w:rPr>
            </w:pPr>
          </w:p>
        </w:tc>
      </w:tr>
    </w:tbl>
    <w:p w14:paraId="67B8E019" w14:textId="77777777" w:rsidR="00445642" w:rsidRPr="00445642" w:rsidRDefault="00445642" w:rsidP="00445642"/>
    <w:p w14:paraId="7ECF8520" w14:textId="307CF800" w:rsidR="00445642" w:rsidRPr="00445642" w:rsidRDefault="00445642" w:rsidP="00326E05">
      <w:pPr>
        <w:numPr>
          <w:ilvl w:val="0"/>
          <w:numId w:val="18"/>
        </w:numPr>
        <w:rPr>
          <w:i/>
          <w:iCs/>
        </w:rPr>
      </w:pPr>
      <w:r w:rsidRPr="00445642">
        <w:t>Wat is de personele samenstelling van de apotheek (in functies, fte’s en aantallen)?</w:t>
      </w:r>
      <w:r w:rsidRPr="00445642">
        <w:br/>
      </w:r>
      <w:r w:rsidRPr="00445642">
        <w:rPr>
          <w:i/>
          <w:iCs/>
        </w:rPr>
        <w:t>Besluit Opleidingseisen: artikel C.3. lid 2.d./</w:t>
      </w:r>
      <w:r w:rsidR="006D5B1D" w:rsidRPr="00445642">
        <w:rPr>
          <w:i/>
          <w:iCs/>
        </w:rPr>
        <w:t>2. g.</w:t>
      </w:r>
      <w:r w:rsidR="00B22867" w:rsidRPr="00B22867">
        <w:rPr>
          <w:i/>
          <w:iCs/>
        </w:rPr>
        <w:t xml:space="preserve">/ </w:t>
      </w:r>
      <w:r w:rsidRPr="00445642">
        <w:rPr>
          <w:i/>
          <w:iCs/>
        </w:rPr>
        <w:t>Besluit Opleidingseisen: artikel D.2. lid 2.b/lid 2.e.</w:t>
      </w:r>
    </w:p>
    <w:tbl>
      <w:tblPr>
        <w:tblStyle w:val="Tabelraster"/>
        <w:tblW w:w="0" w:type="auto"/>
        <w:tblInd w:w="279" w:type="dxa"/>
        <w:tblLook w:val="04A0" w:firstRow="1" w:lastRow="0" w:firstColumn="1" w:lastColumn="0" w:noHBand="0" w:noVBand="1"/>
      </w:tblPr>
      <w:tblGrid>
        <w:gridCol w:w="4394"/>
        <w:gridCol w:w="2126"/>
        <w:gridCol w:w="2092"/>
      </w:tblGrid>
      <w:tr w:rsidR="00445642" w:rsidRPr="00445642" w14:paraId="278CF018" w14:textId="77777777" w:rsidTr="00B22867">
        <w:tc>
          <w:tcPr>
            <w:tcW w:w="4394" w:type="dxa"/>
            <w:shd w:val="clear" w:color="auto" w:fill="004171" w:themeFill="accent6"/>
          </w:tcPr>
          <w:p w14:paraId="7A332464" w14:textId="77777777" w:rsidR="00445642" w:rsidRPr="00445642" w:rsidRDefault="00445642" w:rsidP="00445642">
            <w:pPr>
              <w:spacing w:line="300" w:lineRule="atLeast"/>
              <w:rPr>
                <w:b/>
                <w:bCs/>
                <w:sz w:val="20"/>
                <w:szCs w:val="20"/>
              </w:rPr>
            </w:pPr>
            <w:r w:rsidRPr="00445642">
              <w:rPr>
                <w:b/>
                <w:bCs/>
                <w:sz w:val="20"/>
                <w:szCs w:val="20"/>
              </w:rPr>
              <w:t>Functie</w:t>
            </w:r>
          </w:p>
        </w:tc>
        <w:tc>
          <w:tcPr>
            <w:tcW w:w="2126" w:type="dxa"/>
            <w:shd w:val="clear" w:color="auto" w:fill="004171" w:themeFill="accent6"/>
          </w:tcPr>
          <w:p w14:paraId="170815A1" w14:textId="77777777" w:rsidR="00445642" w:rsidRPr="00445642" w:rsidRDefault="00445642" w:rsidP="00445642">
            <w:pPr>
              <w:spacing w:line="300" w:lineRule="atLeast"/>
              <w:rPr>
                <w:b/>
                <w:bCs/>
                <w:sz w:val="20"/>
                <w:szCs w:val="20"/>
              </w:rPr>
            </w:pPr>
            <w:r w:rsidRPr="00445642">
              <w:rPr>
                <w:b/>
                <w:bCs/>
                <w:sz w:val="20"/>
                <w:szCs w:val="20"/>
              </w:rPr>
              <w:t>FTE</w:t>
            </w:r>
          </w:p>
        </w:tc>
        <w:tc>
          <w:tcPr>
            <w:tcW w:w="2092" w:type="dxa"/>
            <w:shd w:val="clear" w:color="auto" w:fill="004171" w:themeFill="accent6"/>
          </w:tcPr>
          <w:p w14:paraId="2C327A5C" w14:textId="77777777" w:rsidR="00445642" w:rsidRPr="00445642" w:rsidRDefault="00445642" w:rsidP="00445642">
            <w:pPr>
              <w:spacing w:line="300" w:lineRule="atLeast"/>
              <w:rPr>
                <w:b/>
                <w:bCs/>
                <w:sz w:val="20"/>
                <w:szCs w:val="20"/>
              </w:rPr>
            </w:pPr>
            <w:r w:rsidRPr="00445642">
              <w:rPr>
                <w:b/>
                <w:bCs/>
                <w:sz w:val="20"/>
                <w:szCs w:val="20"/>
              </w:rPr>
              <w:t>Aantal</w:t>
            </w:r>
          </w:p>
        </w:tc>
      </w:tr>
      <w:tr w:rsidR="00445642" w:rsidRPr="00445642" w14:paraId="699C72EF" w14:textId="77777777" w:rsidTr="00B22867">
        <w:tc>
          <w:tcPr>
            <w:tcW w:w="4394" w:type="dxa"/>
          </w:tcPr>
          <w:p w14:paraId="64E385EF" w14:textId="77777777" w:rsidR="00445642" w:rsidRPr="00445642" w:rsidRDefault="00445642" w:rsidP="00445642">
            <w:pPr>
              <w:spacing w:line="300" w:lineRule="atLeast"/>
              <w:rPr>
                <w:sz w:val="20"/>
                <w:szCs w:val="20"/>
              </w:rPr>
            </w:pPr>
            <w:r w:rsidRPr="00445642">
              <w:rPr>
                <w:sz w:val="20"/>
                <w:szCs w:val="20"/>
              </w:rPr>
              <w:t>Apotheker</w:t>
            </w:r>
          </w:p>
        </w:tc>
        <w:tc>
          <w:tcPr>
            <w:tcW w:w="2126" w:type="dxa"/>
          </w:tcPr>
          <w:p w14:paraId="07960B07" w14:textId="77777777" w:rsidR="00445642" w:rsidRPr="00445642" w:rsidRDefault="00445642" w:rsidP="00445642">
            <w:pPr>
              <w:spacing w:line="300" w:lineRule="atLeast"/>
              <w:rPr>
                <w:sz w:val="20"/>
                <w:szCs w:val="20"/>
              </w:rPr>
            </w:pPr>
          </w:p>
        </w:tc>
        <w:tc>
          <w:tcPr>
            <w:tcW w:w="2092" w:type="dxa"/>
          </w:tcPr>
          <w:p w14:paraId="2231BFEC" w14:textId="77777777" w:rsidR="00445642" w:rsidRPr="00445642" w:rsidRDefault="00445642" w:rsidP="00445642">
            <w:pPr>
              <w:spacing w:line="300" w:lineRule="atLeast"/>
              <w:rPr>
                <w:sz w:val="20"/>
                <w:szCs w:val="20"/>
              </w:rPr>
            </w:pPr>
          </w:p>
        </w:tc>
      </w:tr>
      <w:tr w:rsidR="00445642" w:rsidRPr="00445642" w14:paraId="0CE29B84" w14:textId="77777777" w:rsidTr="00B22867">
        <w:tc>
          <w:tcPr>
            <w:tcW w:w="4394" w:type="dxa"/>
          </w:tcPr>
          <w:p w14:paraId="31F22F7D" w14:textId="77777777" w:rsidR="00445642" w:rsidRPr="00445642" w:rsidRDefault="00445642" w:rsidP="00445642">
            <w:pPr>
              <w:spacing w:line="300" w:lineRule="atLeast"/>
              <w:rPr>
                <w:sz w:val="20"/>
                <w:szCs w:val="20"/>
              </w:rPr>
            </w:pPr>
            <w:r w:rsidRPr="00445642">
              <w:rPr>
                <w:sz w:val="20"/>
                <w:szCs w:val="20"/>
              </w:rPr>
              <w:t>Aios</w:t>
            </w:r>
          </w:p>
        </w:tc>
        <w:tc>
          <w:tcPr>
            <w:tcW w:w="2126" w:type="dxa"/>
          </w:tcPr>
          <w:p w14:paraId="3314A122" w14:textId="77777777" w:rsidR="00445642" w:rsidRPr="00445642" w:rsidRDefault="00445642" w:rsidP="00445642">
            <w:pPr>
              <w:spacing w:line="300" w:lineRule="atLeast"/>
              <w:rPr>
                <w:sz w:val="20"/>
                <w:szCs w:val="20"/>
              </w:rPr>
            </w:pPr>
          </w:p>
        </w:tc>
        <w:tc>
          <w:tcPr>
            <w:tcW w:w="2092" w:type="dxa"/>
          </w:tcPr>
          <w:p w14:paraId="39765D35" w14:textId="77777777" w:rsidR="00445642" w:rsidRPr="00445642" w:rsidRDefault="00445642" w:rsidP="00445642">
            <w:pPr>
              <w:spacing w:line="300" w:lineRule="atLeast"/>
              <w:rPr>
                <w:sz w:val="20"/>
                <w:szCs w:val="20"/>
              </w:rPr>
            </w:pPr>
          </w:p>
        </w:tc>
      </w:tr>
      <w:tr w:rsidR="00445642" w:rsidRPr="00445642" w14:paraId="2E1827D3" w14:textId="77777777" w:rsidTr="00B22867">
        <w:tc>
          <w:tcPr>
            <w:tcW w:w="4394" w:type="dxa"/>
          </w:tcPr>
          <w:p w14:paraId="6C74C196" w14:textId="77777777" w:rsidR="00445642" w:rsidRPr="00445642" w:rsidRDefault="00445642" w:rsidP="00445642">
            <w:pPr>
              <w:spacing w:line="300" w:lineRule="atLeast"/>
              <w:rPr>
                <w:sz w:val="20"/>
                <w:szCs w:val="20"/>
              </w:rPr>
            </w:pPr>
            <w:r w:rsidRPr="00445642">
              <w:rPr>
                <w:sz w:val="20"/>
                <w:szCs w:val="20"/>
              </w:rPr>
              <w:t>Apothekersassistent</w:t>
            </w:r>
          </w:p>
        </w:tc>
        <w:tc>
          <w:tcPr>
            <w:tcW w:w="2126" w:type="dxa"/>
          </w:tcPr>
          <w:p w14:paraId="56337EE4" w14:textId="77777777" w:rsidR="00445642" w:rsidRPr="00445642" w:rsidRDefault="00445642" w:rsidP="00445642">
            <w:pPr>
              <w:spacing w:line="300" w:lineRule="atLeast"/>
              <w:rPr>
                <w:sz w:val="20"/>
                <w:szCs w:val="20"/>
              </w:rPr>
            </w:pPr>
          </w:p>
        </w:tc>
        <w:tc>
          <w:tcPr>
            <w:tcW w:w="2092" w:type="dxa"/>
          </w:tcPr>
          <w:p w14:paraId="1097E425" w14:textId="77777777" w:rsidR="00445642" w:rsidRPr="00445642" w:rsidRDefault="00445642" w:rsidP="00445642">
            <w:pPr>
              <w:spacing w:line="300" w:lineRule="atLeast"/>
              <w:rPr>
                <w:sz w:val="20"/>
                <w:szCs w:val="20"/>
              </w:rPr>
            </w:pPr>
          </w:p>
        </w:tc>
      </w:tr>
      <w:tr w:rsidR="00445642" w:rsidRPr="00445642" w14:paraId="2FC54DE2" w14:textId="77777777" w:rsidTr="00B22867">
        <w:tc>
          <w:tcPr>
            <w:tcW w:w="8612" w:type="dxa"/>
            <w:gridSpan w:val="3"/>
          </w:tcPr>
          <w:p w14:paraId="6FBC8EF5" w14:textId="77777777" w:rsidR="00445642" w:rsidRPr="00445642" w:rsidRDefault="00445642" w:rsidP="00445642">
            <w:pPr>
              <w:spacing w:line="300" w:lineRule="atLeast"/>
              <w:rPr>
                <w:sz w:val="20"/>
                <w:szCs w:val="20"/>
              </w:rPr>
            </w:pPr>
            <w:r w:rsidRPr="00445642">
              <w:rPr>
                <w:sz w:val="20"/>
                <w:szCs w:val="20"/>
              </w:rPr>
              <w:t>Overig, namelijk:</w:t>
            </w:r>
          </w:p>
        </w:tc>
      </w:tr>
      <w:tr w:rsidR="00445642" w:rsidRPr="00445642" w14:paraId="77403C49" w14:textId="77777777" w:rsidTr="00B22867">
        <w:tc>
          <w:tcPr>
            <w:tcW w:w="4394" w:type="dxa"/>
          </w:tcPr>
          <w:p w14:paraId="3F499AC3" w14:textId="77777777" w:rsidR="00445642" w:rsidRPr="00445642" w:rsidRDefault="00445642" w:rsidP="00445642">
            <w:pPr>
              <w:spacing w:line="300" w:lineRule="atLeast"/>
              <w:rPr>
                <w:sz w:val="20"/>
                <w:szCs w:val="20"/>
              </w:rPr>
            </w:pPr>
          </w:p>
        </w:tc>
        <w:tc>
          <w:tcPr>
            <w:tcW w:w="2126" w:type="dxa"/>
          </w:tcPr>
          <w:p w14:paraId="05C30582" w14:textId="77777777" w:rsidR="00445642" w:rsidRPr="00445642" w:rsidRDefault="00445642" w:rsidP="00445642">
            <w:pPr>
              <w:spacing w:line="300" w:lineRule="atLeast"/>
              <w:rPr>
                <w:sz w:val="20"/>
                <w:szCs w:val="20"/>
              </w:rPr>
            </w:pPr>
          </w:p>
        </w:tc>
        <w:tc>
          <w:tcPr>
            <w:tcW w:w="2092" w:type="dxa"/>
          </w:tcPr>
          <w:p w14:paraId="25B6F776" w14:textId="77777777" w:rsidR="00445642" w:rsidRPr="00445642" w:rsidRDefault="00445642" w:rsidP="00445642">
            <w:pPr>
              <w:spacing w:line="300" w:lineRule="atLeast"/>
              <w:rPr>
                <w:sz w:val="20"/>
                <w:szCs w:val="20"/>
              </w:rPr>
            </w:pPr>
          </w:p>
        </w:tc>
      </w:tr>
      <w:tr w:rsidR="00445642" w:rsidRPr="00445642" w14:paraId="7E3F68B2" w14:textId="77777777" w:rsidTr="00B22867">
        <w:tc>
          <w:tcPr>
            <w:tcW w:w="4394" w:type="dxa"/>
          </w:tcPr>
          <w:p w14:paraId="7655B53A" w14:textId="77777777" w:rsidR="00445642" w:rsidRPr="00445642" w:rsidRDefault="00445642" w:rsidP="00445642">
            <w:pPr>
              <w:spacing w:line="300" w:lineRule="atLeast"/>
              <w:rPr>
                <w:sz w:val="20"/>
                <w:szCs w:val="20"/>
              </w:rPr>
            </w:pPr>
          </w:p>
        </w:tc>
        <w:tc>
          <w:tcPr>
            <w:tcW w:w="2126" w:type="dxa"/>
          </w:tcPr>
          <w:p w14:paraId="511663E3" w14:textId="77777777" w:rsidR="00445642" w:rsidRPr="00445642" w:rsidRDefault="00445642" w:rsidP="00445642">
            <w:pPr>
              <w:spacing w:line="300" w:lineRule="atLeast"/>
              <w:rPr>
                <w:sz w:val="20"/>
                <w:szCs w:val="20"/>
              </w:rPr>
            </w:pPr>
          </w:p>
        </w:tc>
        <w:tc>
          <w:tcPr>
            <w:tcW w:w="2092" w:type="dxa"/>
          </w:tcPr>
          <w:p w14:paraId="6302D201" w14:textId="77777777" w:rsidR="00445642" w:rsidRPr="00445642" w:rsidRDefault="00445642" w:rsidP="00445642">
            <w:pPr>
              <w:spacing w:line="300" w:lineRule="atLeast"/>
              <w:rPr>
                <w:sz w:val="20"/>
                <w:szCs w:val="20"/>
              </w:rPr>
            </w:pPr>
          </w:p>
        </w:tc>
      </w:tr>
      <w:tr w:rsidR="00445642" w:rsidRPr="00445642" w14:paraId="6157A039" w14:textId="77777777" w:rsidTr="00B22867">
        <w:tc>
          <w:tcPr>
            <w:tcW w:w="4394" w:type="dxa"/>
          </w:tcPr>
          <w:p w14:paraId="61A069ED" w14:textId="77777777" w:rsidR="00445642" w:rsidRPr="00445642" w:rsidRDefault="00445642" w:rsidP="00445642">
            <w:pPr>
              <w:spacing w:line="300" w:lineRule="atLeast"/>
              <w:rPr>
                <w:sz w:val="20"/>
                <w:szCs w:val="20"/>
              </w:rPr>
            </w:pPr>
          </w:p>
        </w:tc>
        <w:tc>
          <w:tcPr>
            <w:tcW w:w="2126" w:type="dxa"/>
          </w:tcPr>
          <w:p w14:paraId="620C8D46" w14:textId="77777777" w:rsidR="00445642" w:rsidRPr="00445642" w:rsidRDefault="00445642" w:rsidP="00445642">
            <w:pPr>
              <w:spacing w:line="300" w:lineRule="atLeast"/>
              <w:rPr>
                <w:sz w:val="20"/>
                <w:szCs w:val="20"/>
              </w:rPr>
            </w:pPr>
          </w:p>
        </w:tc>
        <w:tc>
          <w:tcPr>
            <w:tcW w:w="2092" w:type="dxa"/>
          </w:tcPr>
          <w:p w14:paraId="1694B104" w14:textId="77777777" w:rsidR="00445642" w:rsidRPr="00445642" w:rsidRDefault="00445642" w:rsidP="00445642">
            <w:pPr>
              <w:spacing w:line="300" w:lineRule="atLeast"/>
              <w:rPr>
                <w:sz w:val="20"/>
                <w:szCs w:val="20"/>
              </w:rPr>
            </w:pPr>
          </w:p>
        </w:tc>
      </w:tr>
      <w:tr w:rsidR="00445642" w:rsidRPr="00445642" w14:paraId="095146DF" w14:textId="77777777" w:rsidTr="00B22867">
        <w:tc>
          <w:tcPr>
            <w:tcW w:w="4394" w:type="dxa"/>
          </w:tcPr>
          <w:p w14:paraId="79AA8644" w14:textId="77777777" w:rsidR="00445642" w:rsidRPr="00445642" w:rsidRDefault="00445642" w:rsidP="00445642">
            <w:pPr>
              <w:spacing w:line="300" w:lineRule="atLeast"/>
              <w:rPr>
                <w:sz w:val="20"/>
                <w:szCs w:val="20"/>
              </w:rPr>
            </w:pPr>
          </w:p>
        </w:tc>
        <w:tc>
          <w:tcPr>
            <w:tcW w:w="2126" w:type="dxa"/>
          </w:tcPr>
          <w:p w14:paraId="1DEDDD8F" w14:textId="77777777" w:rsidR="00445642" w:rsidRPr="00445642" w:rsidRDefault="00445642" w:rsidP="00445642">
            <w:pPr>
              <w:spacing w:line="300" w:lineRule="atLeast"/>
              <w:rPr>
                <w:sz w:val="20"/>
                <w:szCs w:val="20"/>
              </w:rPr>
            </w:pPr>
          </w:p>
        </w:tc>
        <w:tc>
          <w:tcPr>
            <w:tcW w:w="2092" w:type="dxa"/>
          </w:tcPr>
          <w:p w14:paraId="49597E5B" w14:textId="77777777" w:rsidR="00445642" w:rsidRPr="00445642" w:rsidRDefault="00445642" w:rsidP="00445642">
            <w:pPr>
              <w:spacing w:line="300" w:lineRule="atLeast"/>
              <w:rPr>
                <w:sz w:val="20"/>
                <w:szCs w:val="20"/>
              </w:rPr>
            </w:pPr>
          </w:p>
        </w:tc>
      </w:tr>
      <w:tr w:rsidR="00445642" w:rsidRPr="00445642" w14:paraId="2CA30D08" w14:textId="77777777" w:rsidTr="00B22867">
        <w:tc>
          <w:tcPr>
            <w:tcW w:w="4394" w:type="dxa"/>
          </w:tcPr>
          <w:p w14:paraId="0E189C60" w14:textId="77777777" w:rsidR="00445642" w:rsidRPr="00445642" w:rsidRDefault="00445642" w:rsidP="00445642">
            <w:pPr>
              <w:spacing w:line="300" w:lineRule="atLeast"/>
              <w:rPr>
                <w:sz w:val="20"/>
                <w:szCs w:val="20"/>
              </w:rPr>
            </w:pPr>
          </w:p>
        </w:tc>
        <w:tc>
          <w:tcPr>
            <w:tcW w:w="2126" w:type="dxa"/>
          </w:tcPr>
          <w:p w14:paraId="6133CDAA" w14:textId="77777777" w:rsidR="00445642" w:rsidRPr="00445642" w:rsidRDefault="00445642" w:rsidP="00445642">
            <w:pPr>
              <w:spacing w:line="300" w:lineRule="atLeast"/>
              <w:rPr>
                <w:sz w:val="20"/>
                <w:szCs w:val="20"/>
              </w:rPr>
            </w:pPr>
          </w:p>
        </w:tc>
        <w:tc>
          <w:tcPr>
            <w:tcW w:w="2092" w:type="dxa"/>
          </w:tcPr>
          <w:p w14:paraId="1B65D4D7" w14:textId="77777777" w:rsidR="00445642" w:rsidRPr="00445642" w:rsidRDefault="00445642" w:rsidP="00445642">
            <w:pPr>
              <w:spacing w:line="300" w:lineRule="atLeast"/>
              <w:rPr>
                <w:sz w:val="20"/>
                <w:szCs w:val="20"/>
              </w:rPr>
            </w:pPr>
          </w:p>
        </w:tc>
      </w:tr>
    </w:tbl>
    <w:p w14:paraId="0637A5FB" w14:textId="77777777" w:rsidR="00445642" w:rsidRPr="00445642" w:rsidRDefault="00445642" w:rsidP="00445642"/>
    <w:p w14:paraId="1036E9A1" w14:textId="1BBCAC8C" w:rsidR="00F10C8B" w:rsidRPr="00445642" w:rsidRDefault="00445642" w:rsidP="00445642">
      <w:pPr>
        <w:numPr>
          <w:ilvl w:val="0"/>
          <w:numId w:val="18"/>
        </w:numPr>
      </w:pPr>
      <w:r w:rsidRPr="00445642">
        <w:t>Maakt de apotheek deel uit van een samenwerkingsverband</w:t>
      </w:r>
      <w:r w:rsidR="00F10C8B">
        <w:t xml:space="preserve"> (ja/nee)</w:t>
      </w:r>
      <w:r w:rsidRPr="00445642">
        <w:t xml:space="preserve">? </w:t>
      </w:r>
      <w:r w:rsidRPr="00445642">
        <w:br/>
      </w:r>
      <w:r w:rsidRPr="00445642">
        <w:rPr>
          <w:i/>
          <w:iCs/>
        </w:rPr>
        <w:t>Besluit Opleidingseisen: artikel D.2. lid 2.a/lid 2.d./lid 2.e.</w:t>
      </w:r>
    </w:p>
    <w:tbl>
      <w:tblPr>
        <w:tblStyle w:val="Tabelraster"/>
        <w:tblW w:w="0" w:type="auto"/>
        <w:tblInd w:w="279" w:type="dxa"/>
        <w:tblLook w:val="04A0" w:firstRow="1" w:lastRow="0" w:firstColumn="1" w:lastColumn="0" w:noHBand="0" w:noVBand="1"/>
      </w:tblPr>
      <w:tblGrid>
        <w:gridCol w:w="8612"/>
      </w:tblGrid>
      <w:tr w:rsidR="00F10C8B" w:rsidRPr="00445642" w14:paraId="0B512A0B" w14:textId="77777777" w:rsidTr="00F10C8B">
        <w:tc>
          <w:tcPr>
            <w:tcW w:w="8612" w:type="dxa"/>
          </w:tcPr>
          <w:p w14:paraId="25AD7AEA" w14:textId="77777777" w:rsidR="00F10C8B" w:rsidRPr="00445642" w:rsidRDefault="00F10C8B" w:rsidP="003F5549">
            <w:pPr>
              <w:spacing w:line="300" w:lineRule="atLeast"/>
            </w:pPr>
          </w:p>
        </w:tc>
      </w:tr>
    </w:tbl>
    <w:p w14:paraId="11A97A81" w14:textId="06A8AE64" w:rsidR="00445642" w:rsidRPr="00445642" w:rsidRDefault="00445642" w:rsidP="00445642"/>
    <w:p w14:paraId="2DCD5D6A" w14:textId="05B11B91" w:rsidR="00445642" w:rsidRPr="00445642" w:rsidRDefault="00445642" w:rsidP="00445642">
      <w:r w:rsidRPr="00445642">
        <w:tab/>
        <w:t>Beschrijf de aard van de samenwerking</w:t>
      </w:r>
    </w:p>
    <w:tbl>
      <w:tblPr>
        <w:tblStyle w:val="Tabelraster"/>
        <w:tblW w:w="0" w:type="auto"/>
        <w:tblInd w:w="279" w:type="dxa"/>
        <w:tblLook w:val="04A0" w:firstRow="1" w:lastRow="0" w:firstColumn="1" w:lastColumn="0" w:noHBand="0" w:noVBand="1"/>
      </w:tblPr>
      <w:tblGrid>
        <w:gridCol w:w="8612"/>
      </w:tblGrid>
      <w:tr w:rsidR="00445642" w:rsidRPr="00445642" w14:paraId="2AF2ABB4" w14:textId="77777777" w:rsidTr="00F10C8B">
        <w:tc>
          <w:tcPr>
            <w:tcW w:w="8612" w:type="dxa"/>
          </w:tcPr>
          <w:p w14:paraId="3A8567FA" w14:textId="77777777" w:rsidR="00445642" w:rsidRPr="00445642" w:rsidRDefault="00445642" w:rsidP="00445642">
            <w:pPr>
              <w:spacing w:line="300" w:lineRule="atLeast"/>
            </w:pPr>
            <w:bookmarkStart w:id="1" w:name="_Hlk157420791"/>
          </w:p>
        </w:tc>
      </w:tr>
    </w:tbl>
    <w:bookmarkEnd w:id="1"/>
    <w:p w14:paraId="3AB1CF9D" w14:textId="77777777" w:rsidR="00445642" w:rsidRPr="00445642" w:rsidRDefault="00445642" w:rsidP="00445642">
      <w:r w:rsidRPr="00445642">
        <w:tab/>
      </w:r>
    </w:p>
    <w:tbl>
      <w:tblPr>
        <w:tblStyle w:val="Tabelraster"/>
        <w:tblW w:w="0" w:type="auto"/>
        <w:tblInd w:w="279" w:type="dxa"/>
        <w:tblLook w:val="04A0" w:firstRow="1" w:lastRow="0" w:firstColumn="1" w:lastColumn="0" w:noHBand="0" w:noVBand="1"/>
      </w:tblPr>
      <w:tblGrid>
        <w:gridCol w:w="4467"/>
        <w:gridCol w:w="4145"/>
      </w:tblGrid>
      <w:tr w:rsidR="00445642" w:rsidRPr="00445642" w14:paraId="77CD5112" w14:textId="77777777" w:rsidTr="00DD1B35">
        <w:tc>
          <w:tcPr>
            <w:tcW w:w="4467" w:type="dxa"/>
          </w:tcPr>
          <w:p w14:paraId="52768EDA" w14:textId="77777777" w:rsidR="00445642" w:rsidRPr="00445642" w:rsidRDefault="00445642" w:rsidP="00445642">
            <w:pPr>
              <w:spacing w:line="300" w:lineRule="atLeast"/>
              <w:rPr>
                <w:sz w:val="20"/>
                <w:szCs w:val="20"/>
              </w:rPr>
            </w:pPr>
            <w:r w:rsidRPr="00445642">
              <w:rPr>
                <w:sz w:val="20"/>
                <w:szCs w:val="20"/>
              </w:rPr>
              <w:lastRenderedPageBreak/>
              <w:t>Heeft de eigenaar van de apotheek meerdere apotheken?</w:t>
            </w:r>
          </w:p>
        </w:tc>
        <w:tc>
          <w:tcPr>
            <w:tcW w:w="4145" w:type="dxa"/>
          </w:tcPr>
          <w:p w14:paraId="295332B7" w14:textId="77777777" w:rsidR="00445642" w:rsidRPr="00445642" w:rsidRDefault="00445642" w:rsidP="00445642">
            <w:pPr>
              <w:spacing w:line="300" w:lineRule="atLeast"/>
              <w:rPr>
                <w:sz w:val="20"/>
                <w:szCs w:val="20"/>
              </w:rPr>
            </w:pPr>
          </w:p>
        </w:tc>
      </w:tr>
      <w:tr w:rsidR="00445642" w:rsidRPr="00445642" w14:paraId="393AB885" w14:textId="77777777" w:rsidTr="00DD1B35">
        <w:tc>
          <w:tcPr>
            <w:tcW w:w="4467" w:type="dxa"/>
          </w:tcPr>
          <w:p w14:paraId="1AAC2164" w14:textId="77777777" w:rsidR="00445642" w:rsidRPr="00445642" w:rsidRDefault="00445642" w:rsidP="00445642">
            <w:pPr>
              <w:spacing w:line="300" w:lineRule="atLeast"/>
              <w:rPr>
                <w:sz w:val="20"/>
                <w:szCs w:val="20"/>
              </w:rPr>
            </w:pPr>
            <w:r w:rsidRPr="00445642">
              <w:rPr>
                <w:sz w:val="20"/>
                <w:szCs w:val="20"/>
              </w:rPr>
              <w:t>Wordt personeel uitgewisseld tussen deze apotheken?</w:t>
            </w:r>
          </w:p>
        </w:tc>
        <w:tc>
          <w:tcPr>
            <w:tcW w:w="4145" w:type="dxa"/>
          </w:tcPr>
          <w:p w14:paraId="5889CAED" w14:textId="77777777" w:rsidR="00445642" w:rsidRPr="00445642" w:rsidRDefault="00445642" w:rsidP="00445642">
            <w:pPr>
              <w:spacing w:line="300" w:lineRule="atLeast"/>
              <w:rPr>
                <w:sz w:val="20"/>
                <w:szCs w:val="20"/>
              </w:rPr>
            </w:pPr>
          </w:p>
        </w:tc>
      </w:tr>
      <w:tr w:rsidR="00445642" w:rsidRPr="00445642" w14:paraId="6251481A" w14:textId="77777777" w:rsidTr="00DD1B35">
        <w:tc>
          <w:tcPr>
            <w:tcW w:w="4467" w:type="dxa"/>
          </w:tcPr>
          <w:p w14:paraId="1CC598AA" w14:textId="77777777" w:rsidR="00445642" w:rsidRPr="00445642" w:rsidRDefault="00445642" w:rsidP="00445642">
            <w:pPr>
              <w:spacing w:line="300" w:lineRule="atLeast"/>
              <w:rPr>
                <w:sz w:val="20"/>
                <w:szCs w:val="20"/>
              </w:rPr>
            </w:pPr>
            <w:r w:rsidRPr="00445642">
              <w:rPr>
                <w:sz w:val="20"/>
                <w:szCs w:val="20"/>
              </w:rPr>
              <w:t xml:space="preserve">Werkt de aios op meerdere vestigingen? </w:t>
            </w:r>
          </w:p>
          <w:p w14:paraId="637E7D22" w14:textId="77777777" w:rsidR="00445642" w:rsidRPr="00445642" w:rsidRDefault="00445642" w:rsidP="00445642">
            <w:pPr>
              <w:spacing w:line="300" w:lineRule="atLeast"/>
              <w:rPr>
                <w:sz w:val="20"/>
                <w:szCs w:val="20"/>
              </w:rPr>
            </w:pPr>
            <w:r w:rsidRPr="00445642">
              <w:rPr>
                <w:sz w:val="20"/>
                <w:szCs w:val="20"/>
              </w:rPr>
              <w:t>Zo ja, hoeveel uur per week?</w:t>
            </w:r>
          </w:p>
        </w:tc>
        <w:tc>
          <w:tcPr>
            <w:tcW w:w="4145" w:type="dxa"/>
          </w:tcPr>
          <w:p w14:paraId="06937738" w14:textId="77777777" w:rsidR="00445642" w:rsidRPr="00445642" w:rsidRDefault="00445642" w:rsidP="00445642">
            <w:pPr>
              <w:spacing w:line="300" w:lineRule="atLeast"/>
              <w:rPr>
                <w:sz w:val="20"/>
                <w:szCs w:val="20"/>
              </w:rPr>
            </w:pPr>
          </w:p>
        </w:tc>
      </w:tr>
    </w:tbl>
    <w:p w14:paraId="5C731C60" w14:textId="77777777" w:rsidR="00445642" w:rsidRPr="00445642" w:rsidRDefault="00445642" w:rsidP="00445642"/>
    <w:p w14:paraId="471479CC" w14:textId="368F0D97" w:rsidR="00445642" w:rsidRPr="00445642" w:rsidRDefault="00445642" w:rsidP="00445642">
      <w:pPr>
        <w:numPr>
          <w:ilvl w:val="0"/>
          <w:numId w:val="18"/>
        </w:numPr>
      </w:pPr>
      <w:r w:rsidRPr="00445642">
        <w:t xml:space="preserve">Hoe ziet de interne overlegstructuur eruit? Beschrijf type en frequentie van het overleg. Beschrijf ook de </w:t>
      </w:r>
      <w:r w:rsidR="000549B8">
        <w:t xml:space="preserve">(geplande) </w:t>
      </w:r>
      <w:r w:rsidRPr="00445642">
        <w:t xml:space="preserve">overlegstructuur tussen aios en opleider. </w:t>
      </w:r>
      <w:r w:rsidRPr="00445642">
        <w:br/>
      </w:r>
      <w:r w:rsidRPr="00445642">
        <w:rPr>
          <w:i/>
          <w:iCs/>
        </w:rPr>
        <w:t>Besluit Opleidingseisen: artikel D.2. lid 2.b/lid 2.c.</w:t>
      </w:r>
    </w:p>
    <w:tbl>
      <w:tblPr>
        <w:tblStyle w:val="Tabelraster"/>
        <w:tblW w:w="0" w:type="auto"/>
        <w:tblInd w:w="279" w:type="dxa"/>
        <w:tblLook w:val="04A0" w:firstRow="1" w:lastRow="0" w:firstColumn="1" w:lastColumn="0" w:noHBand="0" w:noVBand="1"/>
      </w:tblPr>
      <w:tblGrid>
        <w:gridCol w:w="8612"/>
      </w:tblGrid>
      <w:tr w:rsidR="00445642" w:rsidRPr="00445642" w14:paraId="20692EA2" w14:textId="77777777" w:rsidTr="0077083D">
        <w:tc>
          <w:tcPr>
            <w:tcW w:w="8612" w:type="dxa"/>
          </w:tcPr>
          <w:p w14:paraId="779168AA" w14:textId="77777777" w:rsidR="00445642" w:rsidRPr="00445642" w:rsidRDefault="00445642" w:rsidP="00445642">
            <w:pPr>
              <w:spacing w:line="300" w:lineRule="atLeast"/>
            </w:pPr>
          </w:p>
        </w:tc>
      </w:tr>
    </w:tbl>
    <w:p w14:paraId="7E2EAD7A" w14:textId="77777777" w:rsidR="00445642" w:rsidRPr="00445642" w:rsidRDefault="00445642" w:rsidP="00445642"/>
    <w:p w14:paraId="5FC21D1A" w14:textId="77777777" w:rsidR="00445642" w:rsidRPr="00445642" w:rsidRDefault="00445642" w:rsidP="00445642">
      <w:pPr>
        <w:numPr>
          <w:ilvl w:val="0"/>
          <w:numId w:val="18"/>
        </w:numPr>
      </w:pPr>
      <w:r w:rsidRPr="00445642">
        <w:t>Hoe is de dienst georganiseerd? Draait de aios ook mee in het dienstrooster?</w:t>
      </w:r>
    </w:p>
    <w:p w14:paraId="34E34AFC" w14:textId="77777777" w:rsidR="00445642" w:rsidRPr="00445642" w:rsidRDefault="00445642" w:rsidP="0077083D">
      <w:pPr>
        <w:ind w:firstLine="709"/>
        <w:rPr>
          <w:i/>
          <w:iCs/>
        </w:rPr>
      </w:pPr>
      <w:r w:rsidRPr="00445642">
        <w:rPr>
          <w:i/>
          <w:iCs/>
        </w:rPr>
        <w:t>Besluit Opleidingseisen: artikel C.1. lid 1.c./ artikel C.3. lid 2.c. en 2.g.</w:t>
      </w:r>
    </w:p>
    <w:tbl>
      <w:tblPr>
        <w:tblStyle w:val="Tabelraster"/>
        <w:tblW w:w="0" w:type="auto"/>
        <w:tblInd w:w="279" w:type="dxa"/>
        <w:tblLook w:val="04A0" w:firstRow="1" w:lastRow="0" w:firstColumn="1" w:lastColumn="0" w:noHBand="0" w:noVBand="1"/>
      </w:tblPr>
      <w:tblGrid>
        <w:gridCol w:w="8612"/>
      </w:tblGrid>
      <w:tr w:rsidR="00445642" w:rsidRPr="00445642" w14:paraId="06041742" w14:textId="77777777" w:rsidTr="0083352D">
        <w:tc>
          <w:tcPr>
            <w:tcW w:w="8612" w:type="dxa"/>
          </w:tcPr>
          <w:p w14:paraId="0EC0658A" w14:textId="77777777" w:rsidR="00445642" w:rsidRPr="00445642" w:rsidRDefault="00445642" w:rsidP="00445642">
            <w:pPr>
              <w:spacing w:line="300" w:lineRule="atLeast"/>
            </w:pPr>
          </w:p>
        </w:tc>
      </w:tr>
    </w:tbl>
    <w:p w14:paraId="65FCF453" w14:textId="77777777" w:rsidR="00445642" w:rsidRPr="00445642" w:rsidRDefault="00445642" w:rsidP="00445642"/>
    <w:p w14:paraId="15DAE539" w14:textId="18E4072E" w:rsidR="00445642" w:rsidRPr="00445642" w:rsidRDefault="00445642" w:rsidP="0083352D">
      <w:pPr>
        <w:numPr>
          <w:ilvl w:val="0"/>
          <w:numId w:val="18"/>
        </w:numPr>
        <w:rPr>
          <w:i/>
          <w:iCs/>
        </w:rPr>
      </w:pPr>
      <w:r w:rsidRPr="00445642">
        <w:t>Hoe ziet de werkplek van de aios eruit (denk aan vast/flex, centraal/rustig gelegen etc.)?</w:t>
      </w:r>
      <w:r w:rsidRPr="00445642">
        <w:br/>
      </w:r>
      <w:r w:rsidRPr="00445642">
        <w:rPr>
          <w:i/>
          <w:iCs/>
        </w:rPr>
        <w:t>Besluit Opleidingseisen: artikel C.3. lid 2.b./ lid 2.e.</w:t>
      </w:r>
      <w:r w:rsidR="0083352D">
        <w:rPr>
          <w:i/>
          <w:iCs/>
        </w:rPr>
        <w:t xml:space="preserve">/ </w:t>
      </w:r>
      <w:r w:rsidRPr="00445642">
        <w:rPr>
          <w:i/>
          <w:iCs/>
        </w:rPr>
        <w:t>Besluit Opleidingseisen: artikel D.2. lid 2.e</w:t>
      </w:r>
    </w:p>
    <w:tbl>
      <w:tblPr>
        <w:tblStyle w:val="Tabelraster"/>
        <w:tblW w:w="0" w:type="auto"/>
        <w:tblInd w:w="279" w:type="dxa"/>
        <w:tblLook w:val="04A0" w:firstRow="1" w:lastRow="0" w:firstColumn="1" w:lastColumn="0" w:noHBand="0" w:noVBand="1"/>
      </w:tblPr>
      <w:tblGrid>
        <w:gridCol w:w="8612"/>
      </w:tblGrid>
      <w:tr w:rsidR="00445642" w:rsidRPr="00445642" w14:paraId="3797F3A0" w14:textId="77777777" w:rsidTr="0083352D">
        <w:tc>
          <w:tcPr>
            <w:tcW w:w="8612" w:type="dxa"/>
          </w:tcPr>
          <w:p w14:paraId="09986CF0" w14:textId="77777777" w:rsidR="00445642" w:rsidRPr="00445642" w:rsidRDefault="00445642" w:rsidP="00445642">
            <w:pPr>
              <w:spacing w:line="300" w:lineRule="atLeast"/>
            </w:pPr>
            <w:bookmarkStart w:id="2" w:name="_Hlk151560359"/>
          </w:p>
        </w:tc>
      </w:tr>
      <w:bookmarkEnd w:id="2"/>
    </w:tbl>
    <w:p w14:paraId="08FB8C57" w14:textId="77777777" w:rsidR="00D076A3" w:rsidRPr="00F12A5F" w:rsidRDefault="00D076A3" w:rsidP="00D076A3"/>
    <w:p w14:paraId="23EFD63D" w14:textId="1B368ABA" w:rsidR="00226989" w:rsidRDefault="00226989">
      <w:r>
        <w:br w:type="page"/>
      </w:r>
    </w:p>
    <w:p w14:paraId="6BCE4431" w14:textId="66B4BE68" w:rsidR="00226989" w:rsidRPr="00226989" w:rsidRDefault="00226989" w:rsidP="00226989">
      <w:pPr>
        <w:pStyle w:val="Kop1"/>
      </w:pPr>
      <w:r w:rsidRPr="00226989">
        <w:rPr>
          <w:rStyle w:val="Kop1Char"/>
          <w:b/>
          <w:bCs/>
        </w:rPr>
        <w:lastRenderedPageBreak/>
        <w:t>Informatie over de apotheek</w:t>
      </w:r>
      <w:r w:rsidRPr="00226989">
        <w:rPr>
          <w:rStyle w:val="Kop1Char"/>
        </w:rPr>
        <w:t xml:space="preserve"> </w:t>
      </w:r>
      <w:r w:rsidRPr="00226989">
        <w:rPr>
          <w:i/>
          <w:iCs/>
        </w:rPr>
        <w:t>(Vragen 9 t/m 15)</w:t>
      </w:r>
    </w:p>
    <w:tbl>
      <w:tblPr>
        <w:tblStyle w:val="Tabelraster"/>
        <w:tblW w:w="0" w:type="auto"/>
        <w:tblLook w:val="04A0" w:firstRow="1" w:lastRow="0" w:firstColumn="1" w:lastColumn="0" w:noHBand="0" w:noVBand="1"/>
      </w:tblPr>
      <w:tblGrid>
        <w:gridCol w:w="2083"/>
        <w:gridCol w:w="6808"/>
      </w:tblGrid>
      <w:tr w:rsidR="00226989" w:rsidRPr="00226989" w14:paraId="1FB3D398" w14:textId="77777777" w:rsidTr="00226989">
        <w:tc>
          <w:tcPr>
            <w:tcW w:w="8891" w:type="dxa"/>
            <w:gridSpan w:val="2"/>
          </w:tcPr>
          <w:p w14:paraId="631B0C4D" w14:textId="77777777" w:rsidR="00226989" w:rsidRPr="00226989" w:rsidRDefault="00226989" w:rsidP="00226989">
            <w:pPr>
              <w:spacing w:line="300" w:lineRule="atLeast"/>
              <w:rPr>
                <w:sz w:val="20"/>
                <w:szCs w:val="20"/>
              </w:rPr>
            </w:pPr>
            <w:r w:rsidRPr="00226989">
              <w:rPr>
                <w:sz w:val="20"/>
                <w:szCs w:val="20"/>
              </w:rPr>
              <w:t>Aan te leveren documentatie</w:t>
            </w:r>
          </w:p>
        </w:tc>
      </w:tr>
      <w:tr w:rsidR="00226989" w:rsidRPr="00226989" w14:paraId="0C1EB0EE" w14:textId="77777777" w:rsidTr="00226989">
        <w:tc>
          <w:tcPr>
            <w:tcW w:w="2083" w:type="dxa"/>
          </w:tcPr>
          <w:p w14:paraId="50C93E17" w14:textId="77777777" w:rsidR="00226989" w:rsidRPr="00226989" w:rsidRDefault="00226989" w:rsidP="00226989">
            <w:pPr>
              <w:spacing w:line="300" w:lineRule="atLeast"/>
              <w:rPr>
                <w:sz w:val="20"/>
                <w:szCs w:val="20"/>
              </w:rPr>
            </w:pPr>
            <w:r w:rsidRPr="00226989">
              <w:rPr>
                <w:sz w:val="20"/>
                <w:szCs w:val="20"/>
              </w:rPr>
              <w:t xml:space="preserve">Bijlage 1. </w:t>
            </w:r>
          </w:p>
        </w:tc>
        <w:tc>
          <w:tcPr>
            <w:tcW w:w="6808" w:type="dxa"/>
          </w:tcPr>
          <w:p w14:paraId="535FEA52" w14:textId="77777777" w:rsidR="00226989" w:rsidRPr="00226989" w:rsidRDefault="00226989" w:rsidP="00226989">
            <w:pPr>
              <w:spacing w:line="300" w:lineRule="atLeast"/>
              <w:rPr>
                <w:sz w:val="20"/>
                <w:szCs w:val="20"/>
              </w:rPr>
            </w:pPr>
            <w:r w:rsidRPr="00226989">
              <w:rPr>
                <w:sz w:val="20"/>
                <w:szCs w:val="20"/>
              </w:rPr>
              <w:t>SFK-rapportage opleidingsapotheek</w:t>
            </w:r>
          </w:p>
          <w:p w14:paraId="21AD3032" w14:textId="745AA34C" w:rsidR="00226989" w:rsidRPr="00226989" w:rsidRDefault="00226989" w:rsidP="00226989">
            <w:pPr>
              <w:spacing w:line="300" w:lineRule="atLeast"/>
              <w:rPr>
                <w:sz w:val="20"/>
                <w:szCs w:val="20"/>
              </w:rPr>
            </w:pPr>
            <w:r w:rsidRPr="00226989">
              <w:rPr>
                <w:i/>
                <w:iCs/>
                <w:sz w:val="20"/>
                <w:szCs w:val="20"/>
              </w:rPr>
              <w:t xml:space="preserve">Besluit Opleidingseisen: artikel D.2. lid2.a/lid 2.d./lid </w:t>
            </w:r>
            <w:r w:rsidR="006D5B1D" w:rsidRPr="00226989">
              <w:rPr>
                <w:i/>
                <w:iCs/>
                <w:sz w:val="20"/>
                <w:szCs w:val="20"/>
              </w:rPr>
              <w:t>2. e.</w:t>
            </w:r>
          </w:p>
        </w:tc>
      </w:tr>
      <w:tr w:rsidR="00226989" w:rsidRPr="00226989" w14:paraId="0C0A6D2C" w14:textId="77777777" w:rsidTr="00226989">
        <w:tc>
          <w:tcPr>
            <w:tcW w:w="2083" w:type="dxa"/>
          </w:tcPr>
          <w:p w14:paraId="107647DF" w14:textId="77777777" w:rsidR="00226989" w:rsidRPr="00226989" w:rsidRDefault="00226989" w:rsidP="00226989">
            <w:pPr>
              <w:spacing w:line="300" w:lineRule="atLeast"/>
              <w:rPr>
                <w:sz w:val="20"/>
                <w:szCs w:val="20"/>
              </w:rPr>
            </w:pPr>
            <w:r w:rsidRPr="00226989">
              <w:rPr>
                <w:sz w:val="20"/>
                <w:szCs w:val="20"/>
              </w:rPr>
              <w:t xml:space="preserve">Bijlage 2. </w:t>
            </w:r>
          </w:p>
        </w:tc>
        <w:tc>
          <w:tcPr>
            <w:tcW w:w="6808" w:type="dxa"/>
          </w:tcPr>
          <w:p w14:paraId="24AFEC56" w14:textId="77777777" w:rsidR="00226989" w:rsidRPr="00226989" w:rsidRDefault="00226989" w:rsidP="00226989">
            <w:pPr>
              <w:spacing w:line="300" w:lineRule="atLeast"/>
              <w:rPr>
                <w:sz w:val="20"/>
                <w:szCs w:val="20"/>
              </w:rPr>
            </w:pPr>
            <w:r w:rsidRPr="00226989">
              <w:rPr>
                <w:sz w:val="20"/>
                <w:szCs w:val="20"/>
              </w:rPr>
              <w:t>Medicatiebeoordelingen: 2 reviews</w:t>
            </w:r>
          </w:p>
        </w:tc>
      </w:tr>
      <w:tr w:rsidR="00226989" w:rsidRPr="00226989" w14:paraId="7CE330C4" w14:textId="77777777" w:rsidTr="00226989">
        <w:tc>
          <w:tcPr>
            <w:tcW w:w="2083" w:type="dxa"/>
          </w:tcPr>
          <w:p w14:paraId="070AE0DE" w14:textId="77777777" w:rsidR="00226989" w:rsidRPr="00226989" w:rsidRDefault="00226989" w:rsidP="00226989">
            <w:pPr>
              <w:spacing w:line="300" w:lineRule="atLeast"/>
              <w:rPr>
                <w:sz w:val="20"/>
                <w:szCs w:val="20"/>
              </w:rPr>
            </w:pPr>
            <w:r w:rsidRPr="00226989">
              <w:rPr>
                <w:sz w:val="20"/>
                <w:szCs w:val="20"/>
              </w:rPr>
              <w:t xml:space="preserve">Bijlage 3. </w:t>
            </w:r>
          </w:p>
        </w:tc>
        <w:tc>
          <w:tcPr>
            <w:tcW w:w="6808" w:type="dxa"/>
          </w:tcPr>
          <w:p w14:paraId="47615ABF" w14:textId="77777777" w:rsidR="00226989" w:rsidRPr="00226989" w:rsidRDefault="00226989" w:rsidP="00226989">
            <w:pPr>
              <w:spacing w:line="300" w:lineRule="atLeast"/>
              <w:rPr>
                <w:sz w:val="20"/>
                <w:szCs w:val="20"/>
              </w:rPr>
            </w:pPr>
            <w:r w:rsidRPr="00226989">
              <w:rPr>
                <w:sz w:val="20"/>
                <w:szCs w:val="20"/>
              </w:rPr>
              <w:t>FTO: agenda en notulen</w:t>
            </w:r>
          </w:p>
        </w:tc>
      </w:tr>
    </w:tbl>
    <w:p w14:paraId="5864E8C7" w14:textId="77777777" w:rsidR="00226989" w:rsidRPr="00226989" w:rsidRDefault="00226989" w:rsidP="00226989"/>
    <w:p w14:paraId="3242EC57" w14:textId="77777777" w:rsidR="00226989" w:rsidRPr="00226989" w:rsidRDefault="00226989" w:rsidP="00226989">
      <w:pPr>
        <w:rPr>
          <w:i/>
          <w:iCs/>
        </w:rPr>
      </w:pPr>
      <w:r w:rsidRPr="00226989">
        <w:rPr>
          <w:i/>
          <w:iCs/>
        </w:rPr>
        <w:t xml:space="preserve">Bijlage 1. </w:t>
      </w:r>
    </w:p>
    <w:p w14:paraId="4C719B79" w14:textId="77777777" w:rsidR="00226989" w:rsidRPr="00226989" w:rsidRDefault="00226989" w:rsidP="00226989">
      <w:r w:rsidRPr="00226989">
        <w:t>Je dient een SFK-rapportage toe te voegen aan dit aanmeldingsprotocol. In het SFK-rapport staat de volgende informatie:</w:t>
      </w:r>
    </w:p>
    <w:p w14:paraId="3D6650F1" w14:textId="77777777" w:rsidR="00226989" w:rsidRPr="00226989" w:rsidRDefault="00226989" w:rsidP="00226989">
      <w:pPr>
        <w:numPr>
          <w:ilvl w:val="0"/>
          <w:numId w:val="20"/>
        </w:numPr>
      </w:pPr>
      <w:r w:rsidRPr="00226989">
        <w:t>Het aantal prescriptieregels, exclusief AWBZ/WLZ van de afgelopen 12 maanden</w:t>
      </w:r>
    </w:p>
    <w:p w14:paraId="193BFB2E" w14:textId="77777777" w:rsidR="00226989" w:rsidRPr="00226989" w:rsidRDefault="00226989" w:rsidP="00226989">
      <w:pPr>
        <w:numPr>
          <w:ilvl w:val="1"/>
          <w:numId w:val="20"/>
        </w:numPr>
      </w:pPr>
      <w:r w:rsidRPr="00226989">
        <w:t>Eerste uitgifte, vervolguitgifte en weekuitgifte</w:t>
      </w:r>
    </w:p>
    <w:p w14:paraId="2D1FCE15" w14:textId="77777777" w:rsidR="00226989" w:rsidRPr="00226989" w:rsidRDefault="00226989" w:rsidP="00226989">
      <w:pPr>
        <w:numPr>
          <w:ilvl w:val="1"/>
          <w:numId w:val="20"/>
        </w:numPr>
      </w:pPr>
      <w:r w:rsidRPr="00226989">
        <w:t>Hulpmiddelen (verbandmiddelen, katheters, bloedglucose, incontinentie)</w:t>
      </w:r>
    </w:p>
    <w:p w14:paraId="3831C236" w14:textId="77777777" w:rsidR="00226989" w:rsidRPr="00226989" w:rsidRDefault="00226989" w:rsidP="00226989">
      <w:pPr>
        <w:numPr>
          <w:ilvl w:val="1"/>
          <w:numId w:val="20"/>
        </w:numPr>
      </w:pPr>
      <w:r w:rsidRPr="00226989">
        <w:t>Top 40, ATC-4 (eerste uitgifte, vervolguitgifte en weekuitgifte)</w:t>
      </w:r>
    </w:p>
    <w:p w14:paraId="67F46F80" w14:textId="77777777" w:rsidR="00226989" w:rsidRPr="00226989" w:rsidRDefault="00226989" w:rsidP="00226989">
      <w:pPr>
        <w:numPr>
          <w:ilvl w:val="0"/>
          <w:numId w:val="20"/>
        </w:numPr>
      </w:pPr>
      <w:r w:rsidRPr="00226989">
        <w:t>Het aantal medicatiebeoordelingen van de afgelopen 12 maanden</w:t>
      </w:r>
      <w:r w:rsidRPr="00226989">
        <w:br/>
      </w:r>
      <w:r w:rsidRPr="00226989">
        <w:rPr>
          <w:i/>
          <w:iCs/>
        </w:rPr>
        <w:t>(NB. Als je via NControl declareert of rechtstreeks bij de zorgverzekeraar, dien je hiervan een overzicht mee te sturen)</w:t>
      </w:r>
    </w:p>
    <w:p w14:paraId="27667232" w14:textId="77777777" w:rsidR="00226989" w:rsidRPr="00226989" w:rsidRDefault="00226989" w:rsidP="00226989"/>
    <w:p w14:paraId="2037A2D6" w14:textId="77777777" w:rsidR="00226989" w:rsidRPr="00226989" w:rsidRDefault="00226989" w:rsidP="00226989">
      <w:r w:rsidRPr="00226989">
        <w:t xml:space="preserve">Je kunt dit rapport downloaden via de website van </w:t>
      </w:r>
      <w:hyperlink r:id="rId18">
        <w:r w:rsidRPr="00226989">
          <w:rPr>
            <w:rStyle w:val="Hyperlink"/>
          </w:rPr>
          <w:t>SFK</w:t>
        </w:r>
      </w:hyperlink>
      <w:r w:rsidRPr="00226989">
        <w:t>. Hiervoor zijn twee manieren:</w:t>
      </w:r>
    </w:p>
    <w:p w14:paraId="116EA7D6" w14:textId="5D4210F0" w:rsidR="00226989" w:rsidRPr="00226989" w:rsidRDefault="00226989" w:rsidP="00226989">
      <w:pPr>
        <w:numPr>
          <w:ilvl w:val="0"/>
          <w:numId w:val="19"/>
        </w:numPr>
      </w:pPr>
      <w:r w:rsidRPr="00226989">
        <w:t xml:space="preserve">Je plakt </w:t>
      </w:r>
      <w:hyperlink r:id="rId19">
        <w:r w:rsidRPr="00226989">
          <w:rPr>
            <w:rStyle w:val="Hyperlink"/>
          </w:rPr>
          <w:t>deze link</w:t>
        </w:r>
      </w:hyperlink>
      <w:r w:rsidRPr="00226989">
        <w:t xml:space="preserve"> in jouw </w:t>
      </w:r>
      <w:r w:rsidR="006D5B1D" w:rsidRPr="00226989">
        <w:t>Internetbrowser</w:t>
      </w:r>
      <w:r w:rsidRPr="00226989">
        <w:t xml:space="preserve"> en logt in met jouw SFK-inlogcode. </w:t>
      </w:r>
    </w:p>
    <w:p w14:paraId="5D298A24" w14:textId="77777777" w:rsidR="00226989" w:rsidRPr="00226989" w:rsidRDefault="00226989" w:rsidP="00226989">
      <w:pPr>
        <w:numPr>
          <w:ilvl w:val="0"/>
          <w:numId w:val="19"/>
        </w:numPr>
      </w:pPr>
      <w:r w:rsidRPr="00226989">
        <w:t xml:space="preserve">Je kiest op de website voor SFK select zelf rapport maken -&gt; vervolgens kies je Apotheek -&gt; gevolgd door Gedeelde rapporten -&gt; je kiest 1 SFK basisrapporten -&gt; je kiest opleidingsapotheek rapport. </w:t>
      </w:r>
    </w:p>
    <w:p w14:paraId="1DA57945" w14:textId="77777777" w:rsidR="00226989" w:rsidRPr="00226989" w:rsidRDefault="00226989" w:rsidP="00226989">
      <w:pPr>
        <w:rPr>
          <w:u w:val="single"/>
        </w:rPr>
      </w:pPr>
      <w:r w:rsidRPr="00226989">
        <w:t xml:space="preserve">Met vragen kan je contact opnemen over dit rapport met de SFK-helpdesk via telefoonnummer 070-3737444 of stuur een e-mail naar </w:t>
      </w:r>
      <w:hyperlink r:id="rId20">
        <w:r w:rsidRPr="00226989">
          <w:rPr>
            <w:rStyle w:val="Hyperlink"/>
          </w:rPr>
          <w:t>helpdesk@sfk.nl</w:t>
        </w:r>
      </w:hyperlink>
      <w:r w:rsidRPr="00226989">
        <w:rPr>
          <w:u w:val="single"/>
        </w:rPr>
        <w:t>.</w:t>
      </w:r>
    </w:p>
    <w:p w14:paraId="702A1F02" w14:textId="77777777" w:rsidR="00226989" w:rsidRPr="00226989" w:rsidRDefault="00226989" w:rsidP="00226989"/>
    <w:p w14:paraId="1AF492DB" w14:textId="65DE6FF2" w:rsidR="00226989" w:rsidRPr="00226989" w:rsidRDefault="00226989" w:rsidP="00226989">
      <w:pPr>
        <w:numPr>
          <w:ilvl w:val="0"/>
          <w:numId w:val="18"/>
        </w:numPr>
        <w:rPr>
          <w:i/>
          <w:iCs/>
        </w:rPr>
      </w:pPr>
      <w:r w:rsidRPr="00226989">
        <w:t>Besteedt de apotheek werkzaamheden uit</w:t>
      </w:r>
      <w:r>
        <w:t xml:space="preserve"> (ja/nee)</w:t>
      </w:r>
      <w:r w:rsidRPr="00226989">
        <w:t xml:space="preserve">? </w:t>
      </w:r>
    </w:p>
    <w:p w14:paraId="33B28A3D" w14:textId="77777777" w:rsidR="00226989" w:rsidRDefault="00226989" w:rsidP="00226989">
      <w:pPr>
        <w:ind w:firstLine="360"/>
        <w:rPr>
          <w:i/>
          <w:iCs/>
        </w:rPr>
      </w:pPr>
      <w:r w:rsidRPr="00226989">
        <w:rPr>
          <w:i/>
          <w:iCs/>
        </w:rPr>
        <w:t>Besluit Opleidingseisen: artikel D.2. lid 2.a/lid 2.d./lid 2.e.</w:t>
      </w:r>
    </w:p>
    <w:tbl>
      <w:tblPr>
        <w:tblStyle w:val="Tabelraster"/>
        <w:tblW w:w="0" w:type="auto"/>
        <w:tblInd w:w="-5" w:type="dxa"/>
        <w:tblLook w:val="04A0" w:firstRow="1" w:lastRow="0" w:firstColumn="1" w:lastColumn="0" w:noHBand="0" w:noVBand="1"/>
      </w:tblPr>
      <w:tblGrid>
        <w:gridCol w:w="8896"/>
      </w:tblGrid>
      <w:tr w:rsidR="00226989" w:rsidRPr="00445642" w14:paraId="4AD42ED6" w14:textId="77777777" w:rsidTr="00226989">
        <w:tc>
          <w:tcPr>
            <w:tcW w:w="8896" w:type="dxa"/>
          </w:tcPr>
          <w:p w14:paraId="5963201F" w14:textId="77777777" w:rsidR="00226989" w:rsidRPr="00445642" w:rsidRDefault="00226989" w:rsidP="003F5549">
            <w:pPr>
              <w:spacing w:line="300" w:lineRule="atLeast"/>
            </w:pPr>
          </w:p>
        </w:tc>
      </w:tr>
    </w:tbl>
    <w:p w14:paraId="6DB73870" w14:textId="77777777" w:rsidR="00226989" w:rsidRDefault="00226989" w:rsidP="00226989">
      <w:pPr>
        <w:rPr>
          <w:i/>
          <w:iCs/>
        </w:rPr>
      </w:pPr>
    </w:p>
    <w:p w14:paraId="53EDDE06" w14:textId="77777777" w:rsidR="00226989" w:rsidRPr="00226989" w:rsidRDefault="00226989" w:rsidP="00226989">
      <w:r w:rsidRPr="00226989">
        <w:t>Indien ja, welke werkzaamheden worden niet in deze opleidingsapotheek uitgevoerd? Op welke wijze kan de aios ervaring hiermee opdoen gedurende de opleiding?</w:t>
      </w:r>
    </w:p>
    <w:tbl>
      <w:tblPr>
        <w:tblStyle w:val="Tabelraster"/>
        <w:tblW w:w="8931" w:type="dxa"/>
        <w:tblInd w:w="-5" w:type="dxa"/>
        <w:tblLook w:val="04A0" w:firstRow="1" w:lastRow="0" w:firstColumn="1" w:lastColumn="0" w:noHBand="0" w:noVBand="1"/>
      </w:tblPr>
      <w:tblGrid>
        <w:gridCol w:w="3261"/>
        <w:gridCol w:w="1701"/>
        <w:gridCol w:w="3969"/>
      </w:tblGrid>
      <w:tr w:rsidR="00226989" w:rsidRPr="00226989" w14:paraId="791FBEEE" w14:textId="77777777" w:rsidTr="00226989">
        <w:tc>
          <w:tcPr>
            <w:tcW w:w="3261" w:type="dxa"/>
            <w:shd w:val="clear" w:color="auto" w:fill="004171" w:themeFill="accent6"/>
          </w:tcPr>
          <w:p w14:paraId="676B7CA5" w14:textId="77777777" w:rsidR="00226989" w:rsidRPr="00226989" w:rsidRDefault="00226989" w:rsidP="00226989">
            <w:pPr>
              <w:spacing w:line="300" w:lineRule="atLeast"/>
              <w:rPr>
                <w:b/>
                <w:bCs/>
                <w:sz w:val="20"/>
                <w:szCs w:val="20"/>
              </w:rPr>
            </w:pPr>
            <w:r w:rsidRPr="00226989">
              <w:rPr>
                <w:b/>
                <w:bCs/>
                <w:sz w:val="20"/>
                <w:szCs w:val="20"/>
              </w:rPr>
              <w:t>Werkzaamheden</w:t>
            </w:r>
          </w:p>
        </w:tc>
        <w:tc>
          <w:tcPr>
            <w:tcW w:w="1701" w:type="dxa"/>
            <w:shd w:val="clear" w:color="auto" w:fill="004171" w:themeFill="accent6"/>
          </w:tcPr>
          <w:p w14:paraId="2199B86F" w14:textId="1770E8C7" w:rsidR="00226989" w:rsidRPr="00226989" w:rsidRDefault="00226989" w:rsidP="00226989">
            <w:pPr>
              <w:spacing w:line="300" w:lineRule="atLeast"/>
              <w:rPr>
                <w:b/>
                <w:bCs/>
                <w:sz w:val="20"/>
                <w:szCs w:val="20"/>
              </w:rPr>
            </w:pPr>
            <w:r w:rsidRPr="00226989">
              <w:rPr>
                <w:b/>
                <w:bCs/>
                <w:sz w:val="20"/>
                <w:szCs w:val="20"/>
              </w:rPr>
              <w:t>Uitbesteed?</w:t>
            </w:r>
            <w:r>
              <w:rPr>
                <w:b/>
                <w:bCs/>
                <w:sz w:val="20"/>
                <w:szCs w:val="20"/>
              </w:rPr>
              <w:t xml:space="preserve"> (ja/nee/deels)</w:t>
            </w:r>
          </w:p>
        </w:tc>
        <w:tc>
          <w:tcPr>
            <w:tcW w:w="3969" w:type="dxa"/>
            <w:shd w:val="clear" w:color="auto" w:fill="004171" w:themeFill="accent6"/>
          </w:tcPr>
          <w:p w14:paraId="214542C8" w14:textId="77777777" w:rsidR="00226989" w:rsidRPr="00226989" w:rsidRDefault="00226989" w:rsidP="00226989">
            <w:pPr>
              <w:spacing w:line="300" w:lineRule="atLeast"/>
              <w:rPr>
                <w:b/>
                <w:bCs/>
                <w:sz w:val="20"/>
                <w:szCs w:val="20"/>
              </w:rPr>
            </w:pPr>
            <w:r w:rsidRPr="00226989">
              <w:rPr>
                <w:b/>
                <w:bCs/>
                <w:sz w:val="20"/>
                <w:szCs w:val="20"/>
              </w:rPr>
              <w:t>Hoe ervaring opdoen door aios?</w:t>
            </w:r>
          </w:p>
        </w:tc>
      </w:tr>
      <w:tr w:rsidR="00226989" w:rsidRPr="00226989" w14:paraId="447F7F7C" w14:textId="77777777" w:rsidTr="00226989">
        <w:tc>
          <w:tcPr>
            <w:tcW w:w="3261" w:type="dxa"/>
          </w:tcPr>
          <w:p w14:paraId="51ECAD37" w14:textId="77777777" w:rsidR="00226989" w:rsidRPr="00226989" w:rsidRDefault="00226989" w:rsidP="00226989">
            <w:pPr>
              <w:spacing w:line="300" w:lineRule="atLeast"/>
              <w:rPr>
                <w:sz w:val="20"/>
                <w:szCs w:val="20"/>
              </w:rPr>
            </w:pPr>
            <w:r w:rsidRPr="00226989">
              <w:rPr>
                <w:sz w:val="20"/>
                <w:szCs w:val="20"/>
              </w:rPr>
              <w:t>GDV</w:t>
            </w:r>
          </w:p>
        </w:tc>
        <w:tc>
          <w:tcPr>
            <w:tcW w:w="1701" w:type="dxa"/>
          </w:tcPr>
          <w:p w14:paraId="7FBE0173" w14:textId="07D99136" w:rsidR="00226989" w:rsidRPr="00226989" w:rsidRDefault="00226989" w:rsidP="00226989">
            <w:pPr>
              <w:spacing w:line="300" w:lineRule="atLeast"/>
              <w:rPr>
                <w:sz w:val="20"/>
                <w:szCs w:val="20"/>
              </w:rPr>
            </w:pPr>
          </w:p>
        </w:tc>
        <w:tc>
          <w:tcPr>
            <w:tcW w:w="3969" w:type="dxa"/>
          </w:tcPr>
          <w:p w14:paraId="374A9D40" w14:textId="77777777" w:rsidR="00226989" w:rsidRPr="00226989" w:rsidRDefault="00226989" w:rsidP="00226989">
            <w:pPr>
              <w:spacing w:line="300" w:lineRule="atLeast"/>
              <w:rPr>
                <w:sz w:val="20"/>
                <w:szCs w:val="20"/>
              </w:rPr>
            </w:pPr>
          </w:p>
        </w:tc>
      </w:tr>
      <w:tr w:rsidR="00226989" w:rsidRPr="00226989" w14:paraId="2A22CF0B" w14:textId="77777777" w:rsidTr="00226989">
        <w:tc>
          <w:tcPr>
            <w:tcW w:w="3261" w:type="dxa"/>
          </w:tcPr>
          <w:p w14:paraId="6A4A8CB7" w14:textId="38A8AF85" w:rsidR="00226989" w:rsidRPr="00226989" w:rsidRDefault="00226989" w:rsidP="00226989">
            <w:pPr>
              <w:spacing w:line="300" w:lineRule="atLeast"/>
              <w:rPr>
                <w:sz w:val="20"/>
                <w:szCs w:val="20"/>
              </w:rPr>
            </w:pPr>
            <w:r w:rsidRPr="00226989">
              <w:rPr>
                <w:sz w:val="20"/>
                <w:szCs w:val="20"/>
              </w:rPr>
              <w:t>Medicatiereview</w:t>
            </w:r>
            <w:r w:rsidR="000549B8">
              <w:rPr>
                <w:sz w:val="20"/>
                <w:szCs w:val="20"/>
              </w:rPr>
              <w:t>s</w:t>
            </w:r>
          </w:p>
        </w:tc>
        <w:tc>
          <w:tcPr>
            <w:tcW w:w="1701" w:type="dxa"/>
          </w:tcPr>
          <w:p w14:paraId="49052C0F" w14:textId="40A48102" w:rsidR="00226989" w:rsidRPr="00226989" w:rsidRDefault="00226989" w:rsidP="00226989">
            <w:pPr>
              <w:spacing w:line="300" w:lineRule="atLeast"/>
              <w:rPr>
                <w:sz w:val="20"/>
                <w:szCs w:val="20"/>
              </w:rPr>
            </w:pPr>
          </w:p>
        </w:tc>
        <w:tc>
          <w:tcPr>
            <w:tcW w:w="3969" w:type="dxa"/>
          </w:tcPr>
          <w:p w14:paraId="667824A6" w14:textId="77777777" w:rsidR="00226989" w:rsidRPr="00226989" w:rsidRDefault="00226989" w:rsidP="00226989">
            <w:pPr>
              <w:spacing w:line="300" w:lineRule="atLeast"/>
              <w:rPr>
                <w:sz w:val="20"/>
                <w:szCs w:val="20"/>
              </w:rPr>
            </w:pPr>
          </w:p>
        </w:tc>
      </w:tr>
      <w:tr w:rsidR="00226989" w:rsidRPr="00226989" w14:paraId="26599656" w14:textId="77777777" w:rsidTr="00226989">
        <w:tc>
          <w:tcPr>
            <w:tcW w:w="3261" w:type="dxa"/>
          </w:tcPr>
          <w:p w14:paraId="146DB190" w14:textId="77777777" w:rsidR="00226989" w:rsidRPr="00226989" w:rsidRDefault="00226989" w:rsidP="00226989">
            <w:pPr>
              <w:spacing w:line="300" w:lineRule="atLeast"/>
              <w:rPr>
                <w:sz w:val="20"/>
                <w:szCs w:val="20"/>
              </w:rPr>
            </w:pPr>
            <w:r w:rsidRPr="00226989">
              <w:rPr>
                <w:sz w:val="20"/>
                <w:szCs w:val="20"/>
              </w:rPr>
              <w:t>Bereidingen</w:t>
            </w:r>
          </w:p>
        </w:tc>
        <w:tc>
          <w:tcPr>
            <w:tcW w:w="1701" w:type="dxa"/>
          </w:tcPr>
          <w:p w14:paraId="4F41AF9D" w14:textId="01F61301" w:rsidR="00226989" w:rsidRPr="00226989" w:rsidRDefault="00226989" w:rsidP="00226989">
            <w:pPr>
              <w:spacing w:line="300" w:lineRule="atLeast"/>
              <w:rPr>
                <w:sz w:val="20"/>
                <w:szCs w:val="20"/>
              </w:rPr>
            </w:pPr>
          </w:p>
        </w:tc>
        <w:tc>
          <w:tcPr>
            <w:tcW w:w="3969" w:type="dxa"/>
          </w:tcPr>
          <w:p w14:paraId="25FAECC2" w14:textId="77777777" w:rsidR="00226989" w:rsidRPr="00226989" w:rsidRDefault="00226989" w:rsidP="00226989">
            <w:pPr>
              <w:spacing w:line="300" w:lineRule="atLeast"/>
              <w:rPr>
                <w:sz w:val="20"/>
                <w:szCs w:val="20"/>
              </w:rPr>
            </w:pPr>
          </w:p>
        </w:tc>
      </w:tr>
      <w:tr w:rsidR="00226989" w:rsidRPr="00226989" w14:paraId="16156745" w14:textId="77777777" w:rsidTr="00226989">
        <w:tc>
          <w:tcPr>
            <w:tcW w:w="3261" w:type="dxa"/>
          </w:tcPr>
          <w:p w14:paraId="55E91C23" w14:textId="77777777" w:rsidR="00226989" w:rsidRPr="00226989" w:rsidRDefault="00226989" w:rsidP="00226989">
            <w:pPr>
              <w:spacing w:line="300" w:lineRule="atLeast"/>
              <w:rPr>
                <w:sz w:val="20"/>
                <w:szCs w:val="20"/>
              </w:rPr>
            </w:pPr>
            <w:r w:rsidRPr="00226989">
              <w:rPr>
                <w:sz w:val="20"/>
                <w:szCs w:val="20"/>
              </w:rPr>
              <w:t xml:space="preserve">Receptcontrole </w:t>
            </w:r>
          </w:p>
        </w:tc>
        <w:tc>
          <w:tcPr>
            <w:tcW w:w="1701" w:type="dxa"/>
          </w:tcPr>
          <w:p w14:paraId="6AE93BB6" w14:textId="5843C8B5" w:rsidR="00226989" w:rsidRPr="00226989" w:rsidRDefault="00226989" w:rsidP="00226989">
            <w:pPr>
              <w:spacing w:line="300" w:lineRule="atLeast"/>
              <w:rPr>
                <w:sz w:val="20"/>
                <w:szCs w:val="20"/>
              </w:rPr>
            </w:pPr>
          </w:p>
        </w:tc>
        <w:tc>
          <w:tcPr>
            <w:tcW w:w="3969" w:type="dxa"/>
          </w:tcPr>
          <w:p w14:paraId="10A49C85" w14:textId="77777777" w:rsidR="00226989" w:rsidRPr="00226989" w:rsidRDefault="00226989" w:rsidP="00226989">
            <w:pPr>
              <w:spacing w:line="300" w:lineRule="atLeast"/>
              <w:rPr>
                <w:sz w:val="20"/>
                <w:szCs w:val="20"/>
              </w:rPr>
            </w:pPr>
          </w:p>
        </w:tc>
      </w:tr>
      <w:tr w:rsidR="00226989" w:rsidRPr="00226989" w14:paraId="2E8387E3" w14:textId="77777777" w:rsidTr="00226989">
        <w:tc>
          <w:tcPr>
            <w:tcW w:w="3261" w:type="dxa"/>
          </w:tcPr>
          <w:p w14:paraId="4E278A72" w14:textId="39FF4BF3" w:rsidR="00226989" w:rsidRPr="00226989" w:rsidRDefault="00226989" w:rsidP="00226989">
            <w:pPr>
              <w:spacing w:line="300" w:lineRule="atLeast"/>
              <w:rPr>
                <w:sz w:val="20"/>
                <w:szCs w:val="20"/>
              </w:rPr>
            </w:pPr>
            <w:r w:rsidRPr="00226989">
              <w:rPr>
                <w:sz w:val="20"/>
                <w:szCs w:val="20"/>
              </w:rPr>
              <w:t xml:space="preserve">Gedeelte receptverwerking (bijv. buffer typen op </w:t>
            </w:r>
            <w:r w:rsidR="006D5B1D" w:rsidRPr="00226989">
              <w:rPr>
                <w:sz w:val="20"/>
                <w:szCs w:val="20"/>
              </w:rPr>
              <w:t>andere locatie</w:t>
            </w:r>
            <w:r w:rsidRPr="00226989">
              <w:rPr>
                <w:sz w:val="20"/>
                <w:szCs w:val="20"/>
              </w:rPr>
              <w:t>)</w:t>
            </w:r>
          </w:p>
        </w:tc>
        <w:tc>
          <w:tcPr>
            <w:tcW w:w="1701" w:type="dxa"/>
          </w:tcPr>
          <w:p w14:paraId="5DF72316" w14:textId="3B779C33" w:rsidR="00226989" w:rsidRPr="00226989" w:rsidRDefault="00226989" w:rsidP="00226989">
            <w:pPr>
              <w:spacing w:line="300" w:lineRule="atLeast"/>
              <w:rPr>
                <w:sz w:val="20"/>
                <w:szCs w:val="20"/>
              </w:rPr>
            </w:pPr>
          </w:p>
        </w:tc>
        <w:tc>
          <w:tcPr>
            <w:tcW w:w="3969" w:type="dxa"/>
          </w:tcPr>
          <w:p w14:paraId="6D09DD81" w14:textId="77777777" w:rsidR="00226989" w:rsidRPr="00226989" w:rsidRDefault="00226989" w:rsidP="00226989">
            <w:pPr>
              <w:spacing w:line="300" w:lineRule="atLeast"/>
              <w:rPr>
                <w:sz w:val="20"/>
                <w:szCs w:val="20"/>
              </w:rPr>
            </w:pPr>
          </w:p>
        </w:tc>
      </w:tr>
      <w:tr w:rsidR="00226989" w:rsidRPr="00226989" w14:paraId="4A547C8E" w14:textId="77777777" w:rsidTr="00226989">
        <w:tc>
          <w:tcPr>
            <w:tcW w:w="3261" w:type="dxa"/>
          </w:tcPr>
          <w:p w14:paraId="0700EA35" w14:textId="77777777" w:rsidR="00226989" w:rsidRPr="00226989" w:rsidRDefault="00226989" w:rsidP="00226989">
            <w:pPr>
              <w:spacing w:line="300" w:lineRule="atLeast"/>
              <w:rPr>
                <w:sz w:val="20"/>
                <w:szCs w:val="20"/>
              </w:rPr>
            </w:pPr>
            <w:r w:rsidRPr="00226989">
              <w:rPr>
                <w:sz w:val="20"/>
                <w:szCs w:val="20"/>
              </w:rPr>
              <w:lastRenderedPageBreak/>
              <w:t>Herhaalservice</w:t>
            </w:r>
          </w:p>
        </w:tc>
        <w:tc>
          <w:tcPr>
            <w:tcW w:w="1701" w:type="dxa"/>
          </w:tcPr>
          <w:p w14:paraId="4925A575" w14:textId="76B03634" w:rsidR="00226989" w:rsidRPr="00226989" w:rsidRDefault="00226989" w:rsidP="00226989">
            <w:pPr>
              <w:spacing w:line="300" w:lineRule="atLeast"/>
              <w:rPr>
                <w:sz w:val="20"/>
                <w:szCs w:val="20"/>
              </w:rPr>
            </w:pPr>
          </w:p>
        </w:tc>
        <w:tc>
          <w:tcPr>
            <w:tcW w:w="3969" w:type="dxa"/>
          </w:tcPr>
          <w:p w14:paraId="444947CE" w14:textId="77777777" w:rsidR="00226989" w:rsidRPr="00226989" w:rsidRDefault="00226989" w:rsidP="00226989">
            <w:pPr>
              <w:spacing w:line="300" w:lineRule="atLeast"/>
              <w:rPr>
                <w:sz w:val="20"/>
                <w:szCs w:val="20"/>
              </w:rPr>
            </w:pPr>
          </w:p>
        </w:tc>
      </w:tr>
      <w:tr w:rsidR="00226989" w:rsidRPr="00226989" w14:paraId="5EBE7DE1" w14:textId="77777777" w:rsidTr="00226989">
        <w:tc>
          <w:tcPr>
            <w:tcW w:w="3261" w:type="dxa"/>
          </w:tcPr>
          <w:p w14:paraId="263B41CF" w14:textId="77777777" w:rsidR="00226989" w:rsidRPr="00226989" w:rsidRDefault="00226989" w:rsidP="00226989">
            <w:pPr>
              <w:spacing w:line="300" w:lineRule="atLeast"/>
              <w:rPr>
                <w:sz w:val="20"/>
                <w:szCs w:val="20"/>
              </w:rPr>
            </w:pPr>
            <w:r w:rsidRPr="00226989">
              <w:rPr>
                <w:sz w:val="20"/>
                <w:szCs w:val="20"/>
              </w:rPr>
              <w:t>Central filling</w:t>
            </w:r>
          </w:p>
        </w:tc>
        <w:tc>
          <w:tcPr>
            <w:tcW w:w="1701" w:type="dxa"/>
          </w:tcPr>
          <w:p w14:paraId="4A585D18" w14:textId="611C5563" w:rsidR="00226989" w:rsidRPr="00226989" w:rsidRDefault="00226989" w:rsidP="00226989">
            <w:pPr>
              <w:spacing w:line="300" w:lineRule="atLeast"/>
              <w:rPr>
                <w:sz w:val="20"/>
                <w:szCs w:val="20"/>
              </w:rPr>
            </w:pPr>
          </w:p>
        </w:tc>
        <w:tc>
          <w:tcPr>
            <w:tcW w:w="3969" w:type="dxa"/>
          </w:tcPr>
          <w:p w14:paraId="3AF832B8" w14:textId="77777777" w:rsidR="00226989" w:rsidRPr="00226989" w:rsidRDefault="00226989" w:rsidP="00226989">
            <w:pPr>
              <w:spacing w:line="300" w:lineRule="atLeast"/>
              <w:rPr>
                <w:sz w:val="20"/>
                <w:szCs w:val="20"/>
              </w:rPr>
            </w:pPr>
          </w:p>
        </w:tc>
      </w:tr>
      <w:tr w:rsidR="00226989" w:rsidRPr="00226989" w14:paraId="2BF7456F" w14:textId="77777777" w:rsidTr="00226989">
        <w:tc>
          <w:tcPr>
            <w:tcW w:w="3261" w:type="dxa"/>
          </w:tcPr>
          <w:p w14:paraId="4CF0140D" w14:textId="77777777" w:rsidR="00226989" w:rsidRPr="00226989" w:rsidRDefault="00226989" w:rsidP="00226989">
            <w:pPr>
              <w:spacing w:line="300" w:lineRule="atLeast"/>
              <w:rPr>
                <w:sz w:val="20"/>
                <w:szCs w:val="20"/>
              </w:rPr>
            </w:pPr>
            <w:r w:rsidRPr="00226989">
              <w:rPr>
                <w:sz w:val="20"/>
                <w:szCs w:val="20"/>
              </w:rPr>
              <w:t xml:space="preserve">Smartfill/ Localfilling </w:t>
            </w:r>
          </w:p>
        </w:tc>
        <w:tc>
          <w:tcPr>
            <w:tcW w:w="1701" w:type="dxa"/>
          </w:tcPr>
          <w:p w14:paraId="313E2578" w14:textId="17049168" w:rsidR="00226989" w:rsidRPr="00226989" w:rsidRDefault="00226989" w:rsidP="00226989">
            <w:pPr>
              <w:spacing w:line="300" w:lineRule="atLeast"/>
              <w:rPr>
                <w:sz w:val="20"/>
                <w:szCs w:val="20"/>
              </w:rPr>
            </w:pPr>
          </w:p>
        </w:tc>
        <w:tc>
          <w:tcPr>
            <w:tcW w:w="3969" w:type="dxa"/>
          </w:tcPr>
          <w:p w14:paraId="383031E7" w14:textId="77777777" w:rsidR="00226989" w:rsidRPr="00226989" w:rsidRDefault="00226989" w:rsidP="00226989">
            <w:pPr>
              <w:spacing w:line="300" w:lineRule="atLeast"/>
              <w:rPr>
                <w:sz w:val="20"/>
                <w:szCs w:val="20"/>
              </w:rPr>
            </w:pPr>
          </w:p>
        </w:tc>
      </w:tr>
      <w:tr w:rsidR="00226989" w:rsidRPr="00226989" w14:paraId="66C51166" w14:textId="77777777" w:rsidTr="00226989">
        <w:tc>
          <w:tcPr>
            <w:tcW w:w="3261" w:type="dxa"/>
          </w:tcPr>
          <w:p w14:paraId="482F76FC" w14:textId="77777777" w:rsidR="00226989" w:rsidRPr="00226989" w:rsidRDefault="00226989" w:rsidP="00226989">
            <w:pPr>
              <w:spacing w:line="300" w:lineRule="atLeast"/>
              <w:rPr>
                <w:sz w:val="20"/>
                <w:szCs w:val="20"/>
              </w:rPr>
            </w:pPr>
            <w:r w:rsidRPr="00226989">
              <w:rPr>
                <w:sz w:val="20"/>
                <w:szCs w:val="20"/>
              </w:rPr>
              <w:t>Bezorging</w:t>
            </w:r>
          </w:p>
        </w:tc>
        <w:tc>
          <w:tcPr>
            <w:tcW w:w="1701" w:type="dxa"/>
          </w:tcPr>
          <w:p w14:paraId="5FF47C35" w14:textId="254AFF7A" w:rsidR="00226989" w:rsidRPr="00226989" w:rsidRDefault="00226989" w:rsidP="00226989">
            <w:pPr>
              <w:spacing w:line="300" w:lineRule="atLeast"/>
              <w:rPr>
                <w:sz w:val="20"/>
                <w:szCs w:val="20"/>
              </w:rPr>
            </w:pPr>
          </w:p>
        </w:tc>
        <w:tc>
          <w:tcPr>
            <w:tcW w:w="3969" w:type="dxa"/>
          </w:tcPr>
          <w:p w14:paraId="414DF537" w14:textId="77777777" w:rsidR="00226989" w:rsidRPr="00226989" w:rsidRDefault="00226989" w:rsidP="00226989">
            <w:pPr>
              <w:spacing w:line="300" w:lineRule="atLeast"/>
              <w:rPr>
                <w:sz w:val="20"/>
                <w:szCs w:val="20"/>
              </w:rPr>
            </w:pPr>
          </w:p>
        </w:tc>
      </w:tr>
      <w:tr w:rsidR="00226989" w:rsidRPr="00226989" w14:paraId="7746C69C" w14:textId="77777777" w:rsidTr="00226989">
        <w:tc>
          <w:tcPr>
            <w:tcW w:w="3261" w:type="dxa"/>
          </w:tcPr>
          <w:p w14:paraId="31396EC4" w14:textId="77777777" w:rsidR="00226989" w:rsidRPr="00226989" w:rsidRDefault="00226989" w:rsidP="00226989">
            <w:pPr>
              <w:spacing w:line="300" w:lineRule="atLeast"/>
              <w:rPr>
                <w:sz w:val="20"/>
                <w:szCs w:val="20"/>
              </w:rPr>
            </w:pPr>
            <w:r w:rsidRPr="00226989">
              <w:rPr>
                <w:sz w:val="20"/>
                <w:szCs w:val="20"/>
              </w:rPr>
              <w:t xml:space="preserve">Telefonie </w:t>
            </w:r>
          </w:p>
        </w:tc>
        <w:tc>
          <w:tcPr>
            <w:tcW w:w="1701" w:type="dxa"/>
          </w:tcPr>
          <w:p w14:paraId="035B2096" w14:textId="4937A3BE" w:rsidR="00226989" w:rsidRPr="00226989" w:rsidRDefault="00226989" w:rsidP="00226989">
            <w:pPr>
              <w:spacing w:line="300" w:lineRule="atLeast"/>
              <w:rPr>
                <w:sz w:val="20"/>
                <w:szCs w:val="20"/>
              </w:rPr>
            </w:pPr>
          </w:p>
        </w:tc>
        <w:tc>
          <w:tcPr>
            <w:tcW w:w="3969" w:type="dxa"/>
          </w:tcPr>
          <w:p w14:paraId="59FDC3A0" w14:textId="77777777" w:rsidR="00226989" w:rsidRPr="00226989" w:rsidRDefault="00226989" w:rsidP="00226989">
            <w:pPr>
              <w:spacing w:line="300" w:lineRule="atLeast"/>
              <w:rPr>
                <w:sz w:val="20"/>
                <w:szCs w:val="20"/>
              </w:rPr>
            </w:pPr>
          </w:p>
        </w:tc>
      </w:tr>
      <w:tr w:rsidR="00226989" w:rsidRPr="00226989" w14:paraId="6E4EFC58" w14:textId="77777777" w:rsidTr="00226989">
        <w:tc>
          <w:tcPr>
            <w:tcW w:w="3261" w:type="dxa"/>
          </w:tcPr>
          <w:p w14:paraId="713E47AE" w14:textId="77777777" w:rsidR="00226989" w:rsidRPr="00226989" w:rsidRDefault="00226989" w:rsidP="00226989">
            <w:pPr>
              <w:spacing w:line="300" w:lineRule="atLeast"/>
              <w:rPr>
                <w:sz w:val="20"/>
                <w:szCs w:val="20"/>
              </w:rPr>
            </w:pPr>
            <w:r w:rsidRPr="00226989">
              <w:rPr>
                <w:sz w:val="20"/>
                <w:szCs w:val="20"/>
              </w:rPr>
              <w:t xml:space="preserve">Administratie/declaratie </w:t>
            </w:r>
          </w:p>
        </w:tc>
        <w:tc>
          <w:tcPr>
            <w:tcW w:w="1701" w:type="dxa"/>
          </w:tcPr>
          <w:p w14:paraId="7D50C589" w14:textId="7691813E" w:rsidR="00226989" w:rsidRPr="00226989" w:rsidRDefault="00226989" w:rsidP="00226989">
            <w:pPr>
              <w:spacing w:line="300" w:lineRule="atLeast"/>
              <w:rPr>
                <w:sz w:val="20"/>
                <w:szCs w:val="20"/>
              </w:rPr>
            </w:pPr>
          </w:p>
        </w:tc>
        <w:tc>
          <w:tcPr>
            <w:tcW w:w="3969" w:type="dxa"/>
          </w:tcPr>
          <w:p w14:paraId="1EB70531" w14:textId="77777777" w:rsidR="00226989" w:rsidRPr="00226989" w:rsidRDefault="00226989" w:rsidP="00226989">
            <w:pPr>
              <w:spacing w:line="300" w:lineRule="atLeast"/>
              <w:rPr>
                <w:sz w:val="20"/>
                <w:szCs w:val="20"/>
              </w:rPr>
            </w:pPr>
          </w:p>
        </w:tc>
      </w:tr>
      <w:tr w:rsidR="00226989" w:rsidRPr="00226989" w14:paraId="2F2B9B60" w14:textId="77777777" w:rsidTr="00226989">
        <w:tc>
          <w:tcPr>
            <w:tcW w:w="3261" w:type="dxa"/>
          </w:tcPr>
          <w:p w14:paraId="6733AA1C" w14:textId="77777777" w:rsidR="00226989" w:rsidRPr="00226989" w:rsidRDefault="00226989" w:rsidP="00226989">
            <w:pPr>
              <w:spacing w:line="300" w:lineRule="atLeast"/>
              <w:rPr>
                <w:sz w:val="20"/>
                <w:szCs w:val="20"/>
              </w:rPr>
            </w:pPr>
            <w:r w:rsidRPr="00226989">
              <w:rPr>
                <w:sz w:val="20"/>
                <w:szCs w:val="20"/>
              </w:rPr>
              <w:t>HR (personeelsbeleid, jaargesprekken etc.)</w:t>
            </w:r>
          </w:p>
        </w:tc>
        <w:tc>
          <w:tcPr>
            <w:tcW w:w="1701" w:type="dxa"/>
          </w:tcPr>
          <w:p w14:paraId="4411F4F9" w14:textId="471823D4" w:rsidR="00226989" w:rsidRPr="00226989" w:rsidRDefault="00226989" w:rsidP="00226989">
            <w:pPr>
              <w:spacing w:line="300" w:lineRule="atLeast"/>
              <w:rPr>
                <w:sz w:val="20"/>
                <w:szCs w:val="20"/>
              </w:rPr>
            </w:pPr>
          </w:p>
        </w:tc>
        <w:tc>
          <w:tcPr>
            <w:tcW w:w="3969" w:type="dxa"/>
          </w:tcPr>
          <w:p w14:paraId="7FEFD782" w14:textId="77777777" w:rsidR="00226989" w:rsidRPr="00226989" w:rsidRDefault="00226989" w:rsidP="00226989">
            <w:pPr>
              <w:spacing w:line="300" w:lineRule="atLeast"/>
              <w:rPr>
                <w:sz w:val="20"/>
                <w:szCs w:val="20"/>
              </w:rPr>
            </w:pPr>
          </w:p>
        </w:tc>
      </w:tr>
      <w:tr w:rsidR="00226989" w:rsidRPr="00226989" w14:paraId="39F4370F" w14:textId="77777777" w:rsidTr="00226989">
        <w:tc>
          <w:tcPr>
            <w:tcW w:w="3261" w:type="dxa"/>
          </w:tcPr>
          <w:p w14:paraId="36F4832C" w14:textId="77777777" w:rsidR="00226989" w:rsidRPr="00226989" w:rsidRDefault="00226989" w:rsidP="00226989">
            <w:pPr>
              <w:spacing w:line="300" w:lineRule="atLeast"/>
              <w:rPr>
                <w:sz w:val="20"/>
                <w:szCs w:val="20"/>
              </w:rPr>
            </w:pPr>
            <w:r w:rsidRPr="00226989">
              <w:rPr>
                <w:sz w:val="20"/>
                <w:szCs w:val="20"/>
              </w:rPr>
              <w:t>Anders, namelijk:</w:t>
            </w:r>
          </w:p>
        </w:tc>
        <w:tc>
          <w:tcPr>
            <w:tcW w:w="1701" w:type="dxa"/>
          </w:tcPr>
          <w:p w14:paraId="5D590BE5" w14:textId="0423630C" w:rsidR="00226989" w:rsidRPr="00226989" w:rsidRDefault="00226989" w:rsidP="00226989">
            <w:pPr>
              <w:spacing w:line="300" w:lineRule="atLeast"/>
              <w:rPr>
                <w:sz w:val="20"/>
                <w:szCs w:val="20"/>
              </w:rPr>
            </w:pPr>
          </w:p>
        </w:tc>
        <w:tc>
          <w:tcPr>
            <w:tcW w:w="3969" w:type="dxa"/>
          </w:tcPr>
          <w:p w14:paraId="3C2A3306" w14:textId="77777777" w:rsidR="00226989" w:rsidRPr="00226989" w:rsidRDefault="00226989" w:rsidP="00226989">
            <w:pPr>
              <w:spacing w:line="300" w:lineRule="atLeast"/>
              <w:rPr>
                <w:sz w:val="20"/>
                <w:szCs w:val="20"/>
              </w:rPr>
            </w:pPr>
          </w:p>
        </w:tc>
      </w:tr>
    </w:tbl>
    <w:p w14:paraId="68F11808" w14:textId="77777777" w:rsidR="00226989" w:rsidRPr="00226989" w:rsidRDefault="00226989" w:rsidP="00226989"/>
    <w:p w14:paraId="0433E618" w14:textId="77777777" w:rsidR="00226989" w:rsidRPr="00226989" w:rsidRDefault="00226989" w:rsidP="00226989">
      <w:pPr>
        <w:numPr>
          <w:ilvl w:val="0"/>
          <w:numId w:val="18"/>
        </w:numPr>
      </w:pPr>
      <w:r w:rsidRPr="00226989">
        <w:t>Wat is het aantal vaste patiënten…</w:t>
      </w:r>
      <w:r w:rsidRPr="00226989">
        <w:br/>
      </w:r>
      <w:r w:rsidRPr="00226989">
        <w:rPr>
          <w:i/>
          <w:iCs/>
        </w:rPr>
        <w:t>Besluit Opleidingseisen: artikel D.2. lid 2.a/lid 2.d./lid 2.e.</w:t>
      </w:r>
    </w:p>
    <w:tbl>
      <w:tblPr>
        <w:tblStyle w:val="Tabelraster"/>
        <w:tblW w:w="0" w:type="auto"/>
        <w:tblInd w:w="-5" w:type="dxa"/>
        <w:tblLook w:val="04A0" w:firstRow="1" w:lastRow="0" w:firstColumn="1" w:lastColumn="0" w:noHBand="0" w:noVBand="1"/>
      </w:tblPr>
      <w:tblGrid>
        <w:gridCol w:w="3261"/>
        <w:gridCol w:w="5635"/>
      </w:tblGrid>
      <w:tr w:rsidR="00226989" w:rsidRPr="00226989" w14:paraId="35F9B590" w14:textId="77777777" w:rsidTr="00226989">
        <w:tc>
          <w:tcPr>
            <w:tcW w:w="3261" w:type="dxa"/>
          </w:tcPr>
          <w:p w14:paraId="560ECB82" w14:textId="77777777" w:rsidR="00226989" w:rsidRPr="00226989" w:rsidRDefault="00226989" w:rsidP="00226989">
            <w:pPr>
              <w:spacing w:line="300" w:lineRule="atLeast"/>
              <w:rPr>
                <w:sz w:val="20"/>
                <w:szCs w:val="20"/>
              </w:rPr>
            </w:pPr>
            <w:r w:rsidRPr="00226989">
              <w:rPr>
                <w:sz w:val="20"/>
                <w:szCs w:val="20"/>
              </w:rPr>
              <w:t>In de apotheek:</w:t>
            </w:r>
          </w:p>
        </w:tc>
        <w:tc>
          <w:tcPr>
            <w:tcW w:w="5635" w:type="dxa"/>
          </w:tcPr>
          <w:p w14:paraId="10A21B30" w14:textId="77777777" w:rsidR="00226989" w:rsidRPr="00226989" w:rsidRDefault="00226989" w:rsidP="00226989">
            <w:pPr>
              <w:spacing w:line="300" w:lineRule="atLeast"/>
              <w:rPr>
                <w:sz w:val="20"/>
                <w:szCs w:val="20"/>
              </w:rPr>
            </w:pPr>
          </w:p>
        </w:tc>
      </w:tr>
      <w:tr w:rsidR="00226989" w:rsidRPr="00226989" w14:paraId="030973A3" w14:textId="77777777" w:rsidTr="00226989">
        <w:tc>
          <w:tcPr>
            <w:tcW w:w="3261" w:type="dxa"/>
          </w:tcPr>
          <w:p w14:paraId="47B726D6" w14:textId="77777777" w:rsidR="00226989" w:rsidRPr="00226989" w:rsidRDefault="00226989" w:rsidP="00226989">
            <w:pPr>
              <w:spacing w:line="300" w:lineRule="atLeast"/>
              <w:rPr>
                <w:sz w:val="20"/>
                <w:szCs w:val="20"/>
              </w:rPr>
            </w:pPr>
            <w:r w:rsidRPr="00226989">
              <w:rPr>
                <w:sz w:val="20"/>
                <w:szCs w:val="20"/>
              </w:rPr>
              <w:t>In GDS (ELV):</w:t>
            </w:r>
          </w:p>
        </w:tc>
        <w:tc>
          <w:tcPr>
            <w:tcW w:w="5635" w:type="dxa"/>
          </w:tcPr>
          <w:p w14:paraId="5859AB32" w14:textId="77777777" w:rsidR="00226989" w:rsidRPr="00226989" w:rsidRDefault="00226989" w:rsidP="00226989">
            <w:pPr>
              <w:spacing w:line="300" w:lineRule="atLeast"/>
              <w:rPr>
                <w:sz w:val="20"/>
                <w:szCs w:val="20"/>
              </w:rPr>
            </w:pPr>
          </w:p>
        </w:tc>
      </w:tr>
      <w:tr w:rsidR="00226989" w:rsidRPr="00226989" w14:paraId="57BE547F" w14:textId="77777777" w:rsidTr="00226989">
        <w:tc>
          <w:tcPr>
            <w:tcW w:w="3261" w:type="dxa"/>
          </w:tcPr>
          <w:p w14:paraId="1CA5D8DB" w14:textId="77777777" w:rsidR="00226989" w:rsidRPr="00226989" w:rsidRDefault="00226989" w:rsidP="00226989">
            <w:pPr>
              <w:spacing w:line="300" w:lineRule="atLeast"/>
              <w:rPr>
                <w:sz w:val="20"/>
                <w:szCs w:val="20"/>
              </w:rPr>
            </w:pPr>
            <w:r w:rsidRPr="00226989">
              <w:rPr>
                <w:sz w:val="20"/>
                <w:szCs w:val="20"/>
              </w:rPr>
              <w:t>In GDS (WLZ):</w:t>
            </w:r>
          </w:p>
        </w:tc>
        <w:tc>
          <w:tcPr>
            <w:tcW w:w="5635" w:type="dxa"/>
          </w:tcPr>
          <w:p w14:paraId="217D1C95" w14:textId="77777777" w:rsidR="00226989" w:rsidRPr="00226989" w:rsidRDefault="00226989" w:rsidP="00226989">
            <w:pPr>
              <w:spacing w:line="300" w:lineRule="atLeast"/>
              <w:rPr>
                <w:sz w:val="20"/>
                <w:szCs w:val="20"/>
              </w:rPr>
            </w:pPr>
          </w:p>
        </w:tc>
      </w:tr>
    </w:tbl>
    <w:p w14:paraId="3BBC7A35" w14:textId="77777777" w:rsidR="00226989" w:rsidRPr="00226989" w:rsidRDefault="00226989" w:rsidP="00226989"/>
    <w:p w14:paraId="7011203A" w14:textId="3AD8DC2C" w:rsidR="00226989" w:rsidRPr="00226989" w:rsidRDefault="00226989" w:rsidP="00F32184">
      <w:pPr>
        <w:numPr>
          <w:ilvl w:val="0"/>
          <w:numId w:val="18"/>
        </w:numPr>
      </w:pPr>
      <w:r w:rsidRPr="00226989">
        <w:t>Wat is het aantal medicatiereviews dat is gedaan in de laatste 12 maanden?</w:t>
      </w:r>
      <w:r w:rsidRPr="00226989">
        <w:br/>
      </w:r>
      <w:r w:rsidRPr="00226989">
        <w:rPr>
          <w:i/>
          <w:iCs/>
        </w:rPr>
        <w:t>Besluit Opleidingseisen: artikel C.1. lid 1.g./ Besluit Opleidingseisen: artikel C.3. lid 2.f./lid 2.j./ Besluit Opleidingseisen: artikel D.2. lid 2.a/lid 2.d./lid 2.e.</w:t>
      </w:r>
    </w:p>
    <w:tbl>
      <w:tblPr>
        <w:tblStyle w:val="Tabelraster"/>
        <w:tblW w:w="0" w:type="auto"/>
        <w:tblInd w:w="-5" w:type="dxa"/>
        <w:tblLook w:val="04A0" w:firstRow="1" w:lastRow="0" w:firstColumn="1" w:lastColumn="0" w:noHBand="0" w:noVBand="1"/>
      </w:tblPr>
      <w:tblGrid>
        <w:gridCol w:w="8896"/>
      </w:tblGrid>
      <w:tr w:rsidR="00226989" w:rsidRPr="00226989" w14:paraId="2B708644" w14:textId="77777777" w:rsidTr="00226989">
        <w:tc>
          <w:tcPr>
            <w:tcW w:w="8896" w:type="dxa"/>
          </w:tcPr>
          <w:p w14:paraId="5C0E4B6D" w14:textId="77777777" w:rsidR="00226989" w:rsidRPr="00226989" w:rsidRDefault="00226989" w:rsidP="00226989">
            <w:pPr>
              <w:spacing w:line="300" w:lineRule="atLeast"/>
            </w:pPr>
          </w:p>
        </w:tc>
      </w:tr>
    </w:tbl>
    <w:p w14:paraId="16DBA73D" w14:textId="77777777" w:rsidR="00226989" w:rsidRPr="00226989" w:rsidRDefault="00226989" w:rsidP="00226989">
      <w:pPr>
        <w:rPr>
          <w:i/>
          <w:iCs/>
        </w:rPr>
      </w:pPr>
      <w:r w:rsidRPr="00226989">
        <w:rPr>
          <w:i/>
          <w:iCs/>
        </w:rPr>
        <w:t xml:space="preserve">Bijlage 2. je dient 2 geanonimiseerde reviews, niet ouder dan 12 maanden, mee te sturen. Dit is in ieder geval inclusief anamnese, farmacotherapeutisch behandelplan, gesprek met de voorschrijver en evaluatie. </w:t>
      </w:r>
    </w:p>
    <w:p w14:paraId="03AB7C0C" w14:textId="77777777" w:rsidR="00226989" w:rsidRPr="00226989" w:rsidRDefault="00226989" w:rsidP="00226989"/>
    <w:p w14:paraId="14B38EF1" w14:textId="682ADFBB" w:rsidR="00226989" w:rsidRPr="00226989" w:rsidRDefault="00226989" w:rsidP="00656C40">
      <w:pPr>
        <w:numPr>
          <w:ilvl w:val="0"/>
          <w:numId w:val="18"/>
        </w:numPr>
      </w:pPr>
      <w:r w:rsidRPr="00226989">
        <w:t xml:space="preserve">Neemt de apotheek (apothekers) deel aan FTO? </w:t>
      </w:r>
      <w:r w:rsidRPr="00226989">
        <w:br/>
      </w:r>
      <w:r w:rsidRPr="00226989">
        <w:rPr>
          <w:i/>
          <w:iCs/>
        </w:rPr>
        <w:t>Besluit Opleidingseisen: artikel C.1. lid 1.g./Besluit Opleidingseisen: artikel C.3. lid 2.f./lid 2.j./</w:t>
      </w:r>
      <w:r>
        <w:rPr>
          <w:i/>
          <w:iCs/>
        </w:rPr>
        <w:t xml:space="preserve"> </w:t>
      </w:r>
      <w:r w:rsidRPr="00226989">
        <w:rPr>
          <w:i/>
          <w:iCs/>
        </w:rPr>
        <w:t>Besluit Opleidingseisen: artikel D.2. lid 2.a/lid 2.d./lid 2.e.</w:t>
      </w:r>
    </w:p>
    <w:tbl>
      <w:tblPr>
        <w:tblStyle w:val="Tabelraster"/>
        <w:tblW w:w="0" w:type="auto"/>
        <w:tblInd w:w="-5" w:type="dxa"/>
        <w:tblLook w:val="04A0" w:firstRow="1" w:lastRow="0" w:firstColumn="1" w:lastColumn="0" w:noHBand="0" w:noVBand="1"/>
      </w:tblPr>
      <w:tblGrid>
        <w:gridCol w:w="4253"/>
        <w:gridCol w:w="4643"/>
      </w:tblGrid>
      <w:tr w:rsidR="00226989" w:rsidRPr="00226989" w14:paraId="55442C92" w14:textId="77777777" w:rsidTr="00226989">
        <w:tc>
          <w:tcPr>
            <w:tcW w:w="4253" w:type="dxa"/>
          </w:tcPr>
          <w:p w14:paraId="477F824D" w14:textId="77777777" w:rsidR="00226989" w:rsidRPr="00226989" w:rsidRDefault="00226989" w:rsidP="00226989">
            <w:pPr>
              <w:spacing w:line="300" w:lineRule="atLeast"/>
              <w:rPr>
                <w:sz w:val="20"/>
                <w:szCs w:val="20"/>
              </w:rPr>
            </w:pPr>
            <w:r w:rsidRPr="00226989">
              <w:rPr>
                <w:sz w:val="20"/>
                <w:szCs w:val="20"/>
              </w:rPr>
              <w:t>Aantal keer per jaar</w:t>
            </w:r>
          </w:p>
        </w:tc>
        <w:tc>
          <w:tcPr>
            <w:tcW w:w="4643" w:type="dxa"/>
          </w:tcPr>
          <w:p w14:paraId="01B69A25" w14:textId="77777777" w:rsidR="00226989" w:rsidRPr="00226989" w:rsidRDefault="00226989" w:rsidP="00226989">
            <w:pPr>
              <w:spacing w:line="300" w:lineRule="atLeast"/>
              <w:rPr>
                <w:sz w:val="20"/>
                <w:szCs w:val="20"/>
              </w:rPr>
            </w:pPr>
          </w:p>
        </w:tc>
      </w:tr>
      <w:tr w:rsidR="00226989" w:rsidRPr="00226989" w14:paraId="609314BA" w14:textId="77777777" w:rsidTr="00226989">
        <w:tc>
          <w:tcPr>
            <w:tcW w:w="4253" w:type="dxa"/>
          </w:tcPr>
          <w:p w14:paraId="336EC08C" w14:textId="77777777" w:rsidR="00226989" w:rsidRPr="00226989" w:rsidRDefault="00226989" w:rsidP="00226989">
            <w:pPr>
              <w:spacing w:line="300" w:lineRule="atLeast"/>
              <w:rPr>
                <w:sz w:val="20"/>
                <w:szCs w:val="20"/>
              </w:rPr>
            </w:pPr>
            <w:r w:rsidRPr="00226989">
              <w:rPr>
                <w:sz w:val="20"/>
                <w:szCs w:val="20"/>
              </w:rPr>
              <w:t xml:space="preserve">Niveau </w:t>
            </w:r>
          </w:p>
        </w:tc>
        <w:tc>
          <w:tcPr>
            <w:tcW w:w="4643" w:type="dxa"/>
          </w:tcPr>
          <w:p w14:paraId="3ADD8DBB" w14:textId="77777777" w:rsidR="00226989" w:rsidRPr="00226989" w:rsidRDefault="00226989" w:rsidP="00226989">
            <w:pPr>
              <w:spacing w:line="300" w:lineRule="atLeast"/>
              <w:rPr>
                <w:sz w:val="20"/>
                <w:szCs w:val="20"/>
              </w:rPr>
            </w:pPr>
          </w:p>
        </w:tc>
      </w:tr>
      <w:tr w:rsidR="00226989" w:rsidRPr="00226989" w14:paraId="25807C85" w14:textId="77777777" w:rsidTr="00226989">
        <w:tc>
          <w:tcPr>
            <w:tcW w:w="4253" w:type="dxa"/>
          </w:tcPr>
          <w:p w14:paraId="058EFC97" w14:textId="77777777" w:rsidR="00226989" w:rsidRPr="00226989" w:rsidRDefault="00226989" w:rsidP="00226989">
            <w:pPr>
              <w:spacing w:line="300" w:lineRule="atLeast"/>
              <w:rPr>
                <w:sz w:val="20"/>
                <w:szCs w:val="20"/>
              </w:rPr>
            </w:pPr>
            <w:r w:rsidRPr="00226989">
              <w:rPr>
                <w:sz w:val="20"/>
                <w:szCs w:val="20"/>
              </w:rPr>
              <w:t>Aantal apothekers</w:t>
            </w:r>
          </w:p>
        </w:tc>
        <w:tc>
          <w:tcPr>
            <w:tcW w:w="4643" w:type="dxa"/>
          </w:tcPr>
          <w:p w14:paraId="597CD83D" w14:textId="77777777" w:rsidR="00226989" w:rsidRPr="00226989" w:rsidRDefault="00226989" w:rsidP="00226989">
            <w:pPr>
              <w:spacing w:line="300" w:lineRule="atLeast"/>
              <w:rPr>
                <w:sz w:val="20"/>
                <w:szCs w:val="20"/>
              </w:rPr>
            </w:pPr>
          </w:p>
        </w:tc>
      </w:tr>
      <w:tr w:rsidR="00226989" w:rsidRPr="00226989" w14:paraId="4ECECB3E" w14:textId="77777777" w:rsidTr="00226989">
        <w:tc>
          <w:tcPr>
            <w:tcW w:w="4253" w:type="dxa"/>
          </w:tcPr>
          <w:p w14:paraId="4D35C46C" w14:textId="77777777" w:rsidR="00226989" w:rsidRPr="00226989" w:rsidRDefault="00226989" w:rsidP="00226989">
            <w:pPr>
              <w:spacing w:line="300" w:lineRule="atLeast"/>
              <w:rPr>
                <w:sz w:val="20"/>
                <w:szCs w:val="20"/>
              </w:rPr>
            </w:pPr>
            <w:r w:rsidRPr="00226989">
              <w:rPr>
                <w:sz w:val="20"/>
                <w:szCs w:val="20"/>
              </w:rPr>
              <w:t>Aantal huisartsen</w:t>
            </w:r>
          </w:p>
        </w:tc>
        <w:tc>
          <w:tcPr>
            <w:tcW w:w="4643" w:type="dxa"/>
          </w:tcPr>
          <w:p w14:paraId="22BD2F5D" w14:textId="77777777" w:rsidR="00226989" w:rsidRPr="00226989" w:rsidRDefault="00226989" w:rsidP="00226989">
            <w:pPr>
              <w:spacing w:line="300" w:lineRule="atLeast"/>
              <w:rPr>
                <w:sz w:val="20"/>
                <w:szCs w:val="20"/>
              </w:rPr>
            </w:pPr>
          </w:p>
        </w:tc>
      </w:tr>
      <w:tr w:rsidR="00226989" w:rsidRPr="00226989" w14:paraId="574BDBC2" w14:textId="77777777" w:rsidTr="00226989">
        <w:tc>
          <w:tcPr>
            <w:tcW w:w="4253" w:type="dxa"/>
          </w:tcPr>
          <w:p w14:paraId="6E57D5CC" w14:textId="77777777" w:rsidR="00226989" w:rsidRPr="00226989" w:rsidRDefault="00226989" w:rsidP="00226989">
            <w:pPr>
              <w:spacing w:line="300" w:lineRule="atLeast"/>
              <w:rPr>
                <w:sz w:val="20"/>
                <w:szCs w:val="20"/>
              </w:rPr>
            </w:pPr>
            <w:r w:rsidRPr="00226989">
              <w:rPr>
                <w:sz w:val="20"/>
                <w:szCs w:val="20"/>
              </w:rPr>
              <w:t>Datum laatste voorbereiding door apotheek</w:t>
            </w:r>
          </w:p>
        </w:tc>
        <w:tc>
          <w:tcPr>
            <w:tcW w:w="4643" w:type="dxa"/>
          </w:tcPr>
          <w:p w14:paraId="3AB1EFDE" w14:textId="77777777" w:rsidR="00226989" w:rsidRPr="00226989" w:rsidRDefault="00226989" w:rsidP="00226989">
            <w:pPr>
              <w:spacing w:line="300" w:lineRule="atLeast"/>
              <w:rPr>
                <w:sz w:val="20"/>
                <w:szCs w:val="20"/>
              </w:rPr>
            </w:pPr>
          </w:p>
        </w:tc>
      </w:tr>
    </w:tbl>
    <w:p w14:paraId="143A7F97" w14:textId="443D6CB3" w:rsidR="00226989" w:rsidRPr="00226989" w:rsidRDefault="00226989" w:rsidP="00226989">
      <w:pPr>
        <w:rPr>
          <w:i/>
          <w:iCs/>
        </w:rPr>
      </w:pPr>
      <w:r w:rsidRPr="00226989">
        <w:rPr>
          <w:i/>
          <w:iCs/>
        </w:rPr>
        <w:t xml:space="preserve">Bijlage 3. Je dient een agenda en </w:t>
      </w:r>
      <w:r>
        <w:rPr>
          <w:i/>
          <w:iCs/>
        </w:rPr>
        <w:t>een v</w:t>
      </w:r>
      <w:r w:rsidRPr="00226989">
        <w:rPr>
          <w:i/>
          <w:iCs/>
        </w:rPr>
        <w:t>erslag van een FTO mee te sturen, niet ouder dan 12 maanden.</w:t>
      </w:r>
    </w:p>
    <w:p w14:paraId="233D7CBA" w14:textId="77777777" w:rsidR="00226989" w:rsidRPr="00226989" w:rsidRDefault="00226989" w:rsidP="00226989"/>
    <w:p w14:paraId="62D9B5EB" w14:textId="77777777" w:rsidR="00335FD4" w:rsidRDefault="00335FD4">
      <w:r>
        <w:br w:type="page"/>
      </w:r>
    </w:p>
    <w:p w14:paraId="08E6C03E" w14:textId="09E64B0C" w:rsidR="00226989" w:rsidRDefault="00226989" w:rsidP="00226989">
      <w:pPr>
        <w:numPr>
          <w:ilvl w:val="0"/>
          <w:numId w:val="18"/>
        </w:numPr>
        <w:rPr>
          <w:i/>
          <w:iCs/>
        </w:rPr>
      </w:pPr>
      <w:r w:rsidRPr="00226989">
        <w:lastRenderedPageBreak/>
        <w:t>Kunnen alle Kenmerkende beroepsactiviteiten (KBA’s) uit het Landelijk Opleidingsplan Vervolgopleiding Openbaar Apotheker worden uitgevoerd in de apotheek</w:t>
      </w:r>
      <w:r>
        <w:t xml:space="preserve"> (ja/nee/deels)</w:t>
      </w:r>
      <w:r w:rsidRPr="00226989">
        <w:t>?</w:t>
      </w:r>
      <w:r w:rsidRPr="00226989">
        <w:br/>
      </w:r>
      <w:r w:rsidRPr="00226989">
        <w:rPr>
          <w:i/>
          <w:iCs/>
        </w:rPr>
        <w:t>Besluit Opleidingseisen: artikel D.2. lid 2.d.</w:t>
      </w:r>
    </w:p>
    <w:p w14:paraId="3E79E613" w14:textId="52211BBC" w:rsidR="00226989" w:rsidRDefault="00226989">
      <w:pPr>
        <w:rPr>
          <w:i/>
          <w:iCs/>
        </w:rPr>
      </w:pPr>
    </w:p>
    <w:tbl>
      <w:tblPr>
        <w:tblStyle w:val="Tabelraster"/>
        <w:tblW w:w="0" w:type="auto"/>
        <w:tblInd w:w="-5" w:type="dxa"/>
        <w:tblLook w:val="04A0" w:firstRow="1" w:lastRow="0" w:firstColumn="1" w:lastColumn="0" w:noHBand="0" w:noVBand="1"/>
      </w:tblPr>
      <w:tblGrid>
        <w:gridCol w:w="6379"/>
        <w:gridCol w:w="2517"/>
      </w:tblGrid>
      <w:tr w:rsidR="00226989" w:rsidRPr="00226989" w14:paraId="49E264DC" w14:textId="77777777" w:rsidTr="00226989">
        <w:tc>
          <w:tcPr>
            <w:tcW w:w="6379" w:type="dxa"/>
            <w:shd w:val="clear" w:color="auto" w:fill="004171" w:themeFill="accent6"/>
          </w:tcPr>
          <w:p w14:paraId="0BE8849C" w14:textId="4D2B62F7" w:rsidR="00226989" w:rsidRPr="00226989" w:rsidRDefault="00226989" w:rsidP="00226989">
            <w:pPr>
              <w:rPr>
                <w:b/>
                <w:bCs/>
                <w:sz w:val="20"/>
                <w:szCs w:val="20"/>
              </w:rPr>
            </w:pPr>
            <w:r w:rsidRPr="00226989">
              <w:rPr>
                <w:b/>
                <w:bCs/>
                <w:sz w:val="20"/>
                <w:szCs w:val="20"/>
              </w:rPr>
              <w:t>KBA</w:t>
            </w:r>
          </w:p>
        </w:tc>
        <w:tc>
          <w:tcPr>
            <w:tcW w:w="2517" w:type="dxa"/>
            <w:shd w:val="clear" w:color="auto" w:fill="004171" w:themeFill="accent6"/>
          </w:tcPr>
          <w:p w14:paraId="1755992F" w14:textId="7BC03ACA" w:rsidR="00226989" w:rsidRPr="00226989" w:rsidRDefault="00226989" w:rsidP="00226989">
            <w:pPr>
              <w:rPr>
                <w:b/>
                <w:bCs/>
                <w:sz w:val="20"/>
                <w:szCs w:val="20"/>
              </w:rPr>
            </w:pPr>
            <w:r w:rsidRPr="00226989">
              <w:rPr>
                <w:b/>
                <w:bCs/>
                <w:sz w:val="20"/>
                <w:szCs w:val="20"/>
              </w:rPr>
              <w:t>Ja/nee/deels</w:t>
            </w:r>
          </w:p>
        </w:tc>
      </w:tr>
      <w:tr w:rsidR="00226989" w:rsidRPr="00226989" w14:paraId="66C7CAAA" w14:textId="77777777" w:rsidTr="00226989">
        <w:tc>
          <w:tcPr>
            <w:tcW w:w="6379" w:type="dxa"/>
          </w:tcPr>
          <w:p w14:paraId="1769C7BE" w14:textId="77777777" w:rsidR="00226989" w:rsidRPr="00226989" w:rsidRDefault="00226989" w:rsidP="00226989">
            <w:pPr>
              <w:spacing w:line="300" w:lineRule="atLeast"/>
              <w:rPr>
                <w:sz w:val="20"/>
                <w:szCs w:val="20"/>
              </w:rPr>
            </w:pPr>
            <w:r w:rsidRPr="00226989">
              <w:rPr>
                <w:sz w:val="20"/>
                <w:szCs w:val="20"/>
              </w:rPr>
              <w:t>KBA 1. Zelfstandig uitvoeren taken dagapotheker</w:t>
            </w:r>
          </w:p>
        </w:tc>
        <w:tc>
          <w:tcPr>
            <w:tcW w:w="2517" w:type="dxa"/>
          </w:tcPr>
          <w:p w14:paraId="2E6EABF6" w14:textId="447265CB" w:rsidR="00226989" w:rsidRPr="00226989" w:rsidRDefault="00226989" w:rsidP="00226989">
            <w:pPr>
              <w:spacing w:line="300" w:lineRule="atLeast"/>
              <w:rPr>
                <w:sz w:val="20"/>
                <w:szCs w:val="20"/>
              </w:rPr>
            </w:pPr>
          </w:p>
        </w:tc>
      </w:tr>
      <w:tr w:rsidR="00226989" w:rsidRPr="00226989" w14:paraId="69FFF6E3" w14:textId="77777777" w:rsidTr="00226989">
        <w:tc>
          <w:tcPr>
            <w:tcW w:w="6379" w:type="dxa"/>
          </w:tcPr>
          <w:p w14:paraId="4D07F424" w14:textId="77777777" w:rsidR="00226989" w:rsidRPr="00226989" w:rsidRDefault="00226989" w:rsidP="00226989">
            <w:pPr>
              <w:spacing w:line="300" w:lineRule="atLeast"/>
              <w:rPr>
                <w:sz w:val="20"/>
                <w:szCs w:val="20"/>
              </w:rPr>
            </w:pPr>
            <w:r w:rsidRPr="00226989">
              <w:rPr>
                <w:sz w:val="20"/>
                <w:szCs w:val="20"/>
              </w:rPr>
              <w:t>KBA 2. Gezondheidsbevordering en incidentele farmacotherapie</w:t>
            </w:r>
          </w:p>
        </w:tc>
        <w:tc>
          <w:tcPr>
            <w:tcW w:w="2517" w:type="dxa"/>
          </w:tcPr>
          <w:p w14:paraId="63811498" w14:textId="6559B8A5" w:rsidR="00226989" w:rsidRPr="00226989" w:rsidRDefault="00226989" w:rsidP="00226989">
            <w:pPr>
              <w:spacing w:line="300" w:lineRule="atLeast"/>
              <w:rPr>
                <w:sz w:val="20"/>
                <w:szCs w:val="20"/>
              </w:rPr>
            </w:pPr>
          </w:p>
        </w:tc>
      </w:tr>
      <w:tr w:rsidR="00226989" w:rsidRPr="00226989" w14:paraId="1AD31EBE" w14:textId="77777777" w:rsidTr="00226989">
        <w:tc>
          <w:tcPr>
            <w:tcW w:w="6379" w:type="dxa"/>
          </w:tcPr>
          <w:p w14:paraId="5A4F92C3" w14:textId="77777777" w:rsidR="00226989" w:rsidRPr="00226989" w:rsidRDefault="00226989" w:rsidP="00226989">
            <w:pPr>
              <w:spacing w:line="300" w:lineRule="atLeast"/>
              <w:rPr>
                <w:sz w:val="20"/>
                <w:szCs w:val="20"/>
              </w:rPr>
            </w:pPr>
            <w:r w:rsidRPr="00226989">
              <w:rPr>
                <w:sz w:val="20"/>
                <w:szCs w:val="20"/>
              </w:rPr>
              <w:t>KBA 3. Leidinggeven aan het apotheekteam</w:t>
            </w:r>
          </w:p>
        </w:tc>
        <w:tc>
          <w:tcPr>
            <w:tcW w:w="2517" w:type="dxa"/>
          </w:tcPr>
          <w:p w14:paraId="3AB05C56" w14:textId="52F7D752" w:rsidR="00226989" w:rsidRPr="00226989" w:rsidRDefault="00226989" w:rsidP="00226989">
            <w:pPr>
              <w:spacing w:line="300" w:lineRule="atLeast"/>
              <w:rPr>
                <w:sz w:val="20"/>
                <w:szCs w:val="20"/>
              </w:rPr>
            </w:pPr>
          </w:p>
        </w:tc>
      </w:tr>
      <w:tr w:rsidR="00226989" w:rsidRPr="00226989" w14:paraId="28BD5267" w14:textId="77777777" w:rsidTr="00226989">
        <w:tc>
          <w:tcPr>
            <w:tcW w:w="6379" w:type="dxa"/>
          </w:tcPr>
          <w:p w14:paraId="0EAC32ED" w14:textId="77777777" w:rsidR="00226989" w:rsidRPr="00226989" w:rsidRDefault="00226989" w:rsidP="00226989">
            <w:pPr>
              <w:spacing w:line="300" w:lineRule="atLeast"/>
              <w:rPr>
                <w:sz w:val="20"/>
                <w:szCs w:val="20"/>
              </w:rPr>
            </w:pPr>
            <w:r w:rsidRPr="00226989">
              <w:rPr>
                <w:sz w:val="20"/>
                <w:szCs w:val="20"/>
              </w:rPr>
              <w:t>KBA 4. Bewaken kwaliteit en wetgeving in de apotheek</w:t>
            </w:r>
          </w:p>
        </w:tc>
        <w:tc>
          <w:tcPr>
            <w:tcW w:w="2517" w:type="dxa"/>
          </w:tcPr>
          <w:p w14:paraId="27FCCFD1" w14:textId="31584BA9" w:rsidR="00226989" w:rsidRPr="00226989" w:rsidRDefault="00226989" w:rsidP="00226989">
            <w:pPr>
              <w:spacing w:line="300" w:lineRule="atLeast"/>
              <w:rPr>
                <w:sz w:val="20"/>
                <w:szCs w:val="20"/>
              </w:rPr>
            </w:pPr>
          </w:p>
        </w:tc>
      </w:tr>
      <w:tr w:rsidR="00226989" w:rsidRPr="00226989" w14:paraId="423EE754" w14:textId="77777777" w:rsidTr="00226989">
        <w:tc>
          <w:tcPr>
            <w:tcW w:w="6379" w:type="dxa"/>
          </w:tcPr>
          <w:p w14:paraId="68E4CFD4" w14:textId="77777777" w:rsidR="00226989" w:rsidRPr="00226989" w:rsidRDefault="00226989" w:rsidP="00226989">
            <w:pPr>
              <w:spacing w:line="300" w:lineRule="atLeast"/>
              <w:rPr>
                <w:sz w:val="20"/>
                <w:szCs w:val="20"/>
              </w:rPr>
            </w:pPr>
            <w:r w:rsidRPr="00226989">
              <w:rPr>
                <w:sz w:val="20"/>
                <w:szCs w:val="20"/>
              </w:rPr>
              <w:t>KBA 5. Chronische farmaceutische zorg</w:t>
            </w:r>
          </w:p>
        </w:tc>
        <w:tc>
          <w:tcPr>
            <w:tcW w:w="2517" w:type="dxa"/>
          </w:tcPr>
          <w:p w14:paraId="7B21296B" w14:textId="7F0BC85B" w:rsidR="00226989" w:rsidRPr="00226989" w:rsidRDefault="00226989" w:rsidP="00226989">
            <w:pPr>
              <w:spacing w:line="300" w:lineRule="atLeast"/>
              <w:rPr>
                <w:sz w:val="20"/>
                <w:szCs w:val="20"/>
              </w:rPr>
            </w:pPr>
          </w:p>
        </w:tc>
      </w:tr>
      <w:tr w:rsidR="00226989" w:rsidRPr="00226989" w14:paraId="161B53D3" w14:textId="77777777" w:rsidTr="00226989">
        <w:tc>
          <w:tcPr>
            <w:tcW w:w="6379" w:type="dxa"/>
          </w:tcPr>
          <w:p w14:paraId="4A1F0132" w14:textId="77777777" w:rsidR="00226989" w:rsidRPr="00226989" w:rsidRDefault="00226989" w:rsidP="00226989">
            <w:pPr>
              <w:spacing w:line="300" w:lineRule="atLeast"/>
              <w:rPr>
                <w:sz w:val="20"/>
                <w:szCs w:val="20"/>
              </w:rPr>
            </w:pPr>
            <w:r w:rsidRPr="00226989">
              <w:rPr>
                <w:sz w:val="20"/>
                <w:szCs w:val="20"/>
              </w:rPr>
              <w:t>KBA 6. Farmaceutisch ondernemen</w:t>
            </w:r>
          </w:p>
        </w:tc>
        <w:tc>
          <w:tcPr>
            <w:tcW w:w="2517" w:type="dxa"/>
          </w:tcPr>
          <w:p w14:paraId="12886870" w14:textId="552D2E8C" w:rsidR="00226989" w:rsidRPr="00226989" w:rsidRDefault="00226989" w:rsidP="00226989">
            <w:pPr>
              <w:spacing w:line="300" w:lineRule="atLeast"/>
              <w:rPr>
                <w:sz w:val="20"/>
                <w:szCs w:val="20"/>
              </w:rPr>
            </w:pPr>
          </w:p>
        </w:tc>
      </w:tr>
      <w:tr w:rsidR="00226989" w:rsidRPr="00226989" w14:paraId="032B6E54" w14:textId="77777777" w:rsidTr="00226989">
        <w:tc>
          <w:tcPr>
            <w:tcW w:w="6379" w:type="dxa"/>
          </w:tcPr>
          <w:p w14:paraId="1893AF1C" w14:textId="77777777" w:rsidR="00226989" w:rsidRPr="00226989" w:rsidRDefault="00226989" w:rsidP="00226989">
            <w:pPr>
              <w:spacing w:line="300" w:lineRule="atLeast"/>
              <w:rPr>
                <w:sz w:val="20"/>
                <w:szCs w:val="20"/>
              </w:rPr>
            </w:pPr>
            <w:r w:rsidRPr="00226989">
              <w:rPr>
                <w:sz w:val="20"/>
                <w:szCs w:val="20"/>
              </w:rPr>
              <w:t>KBA 7. Complexe farmaceutische zorg</w:t>
            </w:r>
          </w:p>
        </w:tc>
        <w:tc>
          <w:tcPr>
            <w:tcW w:w="2517" w:type="dxa"/>
          </w:tcPr>
          <w:p w14:paraId="2B01E7EE" w14:textId="1E54E8B7" w:rsidR="00226989" w:rsidRPr="00226989" w:rsidRDefault="00226989" w:rsidP="00226989">
            <w:pPr>
              <w:spacing w:line="300" w:lineRule="atLeast"/>
              <w:rPr>
                <w:sz w:val="20"/>
                <w:szCs w:val="20"/>
              </w:rPr>
            </w:pPr>
          </w:p>
        </w:tc>
      </w:tr>
    </w:tbl>
    <w:p w14:paraId="25F9B010" w14:textId="77777777" w:rsidR="00226989" w:rsidRPr="00226989" w:rsidRDefault="00226989" w:rsidP="00226989">
      <w:r w:rsidRPr="00226989">
        <w:tab/>
      </w:r>
    </w:p>
    <w:p w14:paraId="76E421F0" w14:textId="77777777" w:rsidR="00226989" w:rsidRPr="00226989" w:rsidRDefault="00226989" w:rsidP="00D471C6">
      <w:pPr>
        <w:ind w:left="709"/>
      </w:pPr>
      <w:r w:rsidRPr="00226989">
        <w:t>Indien nee of deels, op welke manier of in welke apotheek in het samenwerkingsverband of regio kan de aios zich gedurende de opleidingsperiode toch in deze onderdelen bekwamen?</w:t>
      </w:r>
      <w:r w:rsidRPr="00226989">
        <w:br/>
      </w:r>
      <w:r w:rsidRPr="00226989">
        <w:rPr>
          <w:i/>
          <w:iCs/>
        </w:rPr>
        <w:t>Besluit Opleidingseisen: artikel D.2. lid 2.d.</w:t>
      </w:r>
    </w:p>
    <w:tbl>
      <w:tblPr>
        <w:tblStyle w:val="Tabelraster"/>
        <w:tblW w:w="0" w:type="auto"/>
        <w:tblInd w:w="-5" w:type="dxa"/>
        <w:tblLook w:val="04A0" w:firstRow="1" w:lastRow="0" w:firstColumn="1" w:lastColumn="0" w:noHBand="0" w:noVBand="1"/>
      </w:tblPr>
      <w:tblGrid>
        <w:gridCol w:w="8896"/>
      </w:tblGrid>
      <w:tr w:rsidR="00226989" w:rsidRPr="00226989" w14:paraId="25E20874" w14:textId="77777777" w:rsidTr="00D471C6">
        <w:tc>
          <w:tcPr>
            <w:tcW w:w="8896" w:type="dxa"/>
          </w:tcPr>
          <w:p w14:paraId="28F6FA03" w14:textId="77777777" w:rsidR="00226989" w:rsidRPr="00226989" w:rsidRDefault="00226989" w:rsidP="00226989">
            <w:pPr>
              <w:spacing w:line="300" w:lineRule="atLeast"/>
            </w:pPr>
            <w:bookmarkStart w:id="3" w:name="_Hlk157423640"/>
          </w:p>
        </w:tc>
      </w:tr>
      <w:bookmarkEnd w:id="3"/>
    </w:tbl>
    <w:p w14:paraId="6B6B08EE" w14:textId="77777777" w:rsidR="00226989" w:rsidRPr="00226989" w:rsidRDefault="00226989" w:rsidP="00226989"/>
    <w:p w14:paraId="0442748C" w14:textId="59933DD0" w:rsidR="00226989" w:rsidRPr="00226989" w:rsidRDefault="00226989" w:rsidP="00226989">
      <w:pPr>
        <w:numPr>
          <w:ilvl w:val="0"/>
          <w:numId w:val="18"/>
        </w:numPr>
      </w:pPr>
      <w:r w:rsidRPr="00226989">
        <w:t>Heeft de apotheek een geldig HKZ-certificaat</w:t>
      </w:r>
      <w:r w:rsidR="00D471C6">
        <w:t xml:space="preserve"> (ja/nee)</w:t>
      </w:r>
      <w:r w:rsidRPr="00226989">
        <w:t>?</w:t>
      </w:r>
      <w:r w:rsidRPr="00226989">
        <w:br/>
      </w:r>
      <w:r w:rsidRPr="00226989">
        <w:rPr>
          <w:i/>
          <w:iCs/>
        </w:rPr>
        <w:t>Besluit Opleidingseisen: artikel D.2. lid 2.a./ lid 2.e.</w:t>
      </w:r>
    </w:p>
    <w:tbl>
      <w:tblPr>
        <w:tblStyle w:val="Tabelraster"/>
        <w:tblW w:w="0" w:type="auto"/>
        <w:tblInd w:w="-5" w:type="dxa"/>
        <w:tblLook w:val="04A0" w:firstRow="1" w:lastRow="0" w:firstColumn="1" w:lastColumn="0" w:noHBand="0" w:noVBand="1"/>
      </w:tblPr>
      <w:tblGrid>
        <w:gridCol w:w="8896"/>
      </w:tblGrid>
      <w:tr w:rsidR="00D471C6" w:rsidRPr="00226989" w14:paraId="4789AD5B" w14:textId="77777777" w:rsidTr="003F5549">
        <w:tc>
          <w:tcPr>
            <w:tcW w:w="8896" w:type="dxa"/>
          </w:tcPr>
          <w:p w14:paraId="16D01386" w14:textId="77777777" w:rsidR="00D471C6" w:rsidRPr="00226989" w:rsidRDefault="00D471C6" w:rsidP="003F5549">
            <w:pPr>
              <w:spacing w:line="300" w:lineRule="atLeast"/>
            </w:pPr>
          </w:p>
        </w:tc>
      </w:tr>
    </w:tbl>
    <w:p w14:paraId="18AA8F5B" w14:textId="77777777" w:rsidR="00226989" w:rsidRPr="00226989" w:rsidRDefault="00226989" w:rsidP="00226989"/>
    <w:p w14:paraId="624A5B5E" w14:textId="42154694" w:rsidR="00226989" w:rsidRPr="00226989" w:rsidRDefault="00226989" w:rsidP="00226989">
      <w:pPr>
        <w:numPr>
          <w:ilvl w:val="0"/>
          <w:numId w:val="18"/>
        </w:numPr>
      </w:pPr>
      <w:r w:rsidRPr="00226989">
        <w:t>Heeft de apotheek een bezoek gehad van de Inspectie Gezondheidzorg en Jeugd (IGJ) in de afgelopen 5 jaar</w:t>
      </w:r>
      <w:r w:rsidR="00335FD4">
        <w:t xml:space="preserve"> (ja/nee)</w:t>
      </w:r>
      <w:r w:rsidRPr="00226989">
        <w:t xml:space="preserve">? </w:t>
      </w:r>
      <w:r w:rsidR="00335FD4">
        <w:t>Indien ja: w</w:t>
      </w:r>
      <w:r w:rsidRPr="00226989">
        <w:t>elke aandachtspunten zijn toen benoemd en hoe is men in de apotheek hiermee aan de slag gegaan?</w:t>
      </w:r>
      <w:r w:rsidRPr="00226989">
        <w:br/>
      </w:r>
      <w:r w:rsidRPr="00226989">
        <w:rPr>
          <w:i/>
          <w:iCs/>
        </w:rPr>
        <w:t>Besluit Opleidingseisen: artikel D.2. lid 2.a.</w:t>
      </w:r>
    </w:p>
    <w:tbl>
      <w:tblPr>
        <w:tblStyle w:val="Tabelraster"/>
        <w:tblW w:w="0" w:type="auto"/>
        <w:tblInd w:w="-5" w:type="dxa"/>
        <w:tblLook w:val="04A0" w:firstRow="1" w:lastRow="0" w:firstColumn="1" w:lastColumn="0" w:noHBand="0" w:noVBand="1"/>
      </w:tblPr>
      <w:tblGrid>
        <w:gridCol w:w="8896"/>
      </w:tblGrid>
      <w:tr w:rsidR="00226989" w:rsidRPr="00226989" w14:paraId="6A1FE06A" w14:textId="77777777" w:rsidTr="00D471C6">
        <w:tc>
          <w:tcPr>
            <w:tcW w:w="8896" w:type="dxa"/>
          </w:tcPr>
          <w:p w14:paraId="599FFFA9" w14:textId="77777777" w:rsidR="00226989" w:rsidRPr="00226989" w:rsidRDefault="00226989" w:rsidP="00226989">
            <w:pPr>
              <w:spacing w:line="300" w:lineRule="atLeast"/>
            </w:pPr>
          </w:p>
        </w:tc>
      </w:tr>
    </w:tbl>
    <w:p w14:paraId="63F14388" w14:textId="77777777" w:rsidR="00226989" w:rsidRPr="00226989" w:rsidRDefault="00226989" w:rsidP="00226989"/>
    <w:p w14:paraId="1674C169" w14:textId="6525FA5B" w:rsidR="00335FD4" w:rsidRDefault="00335FD4">
      <w:r>
        <w:br w:type="page"/>
      </w:r>
    </w:p>
    <w:p w14:paraId="1AEAD002" w14:textId="2F1DEA48" w:rsidR="00335FD4" w:rsidRPr="00335FD4" w:rsidRDefault="00335FD4" w:rsidP="00335FD4">
      <w:pPr>
        <w:pStyle w:val="Kop1"/>
      </w:pPr>
      <w:r w:rsidRPr="00335FD4">
        <w:lastRenderedPageBreak/>
        <w:t xml:space="preserve">Informatie over de opleider </w:t>
      </w:r>
      <w:r>
        <w:t xml:space="preserve">en plaatsvervangend opleider </w:t>
      </w:r>
      <w:r w:rsidRPr="00335FD4">
        <w:rPr>
          <w:i/>
          <w:iCs/>
        </w:rPr>
        <w:t>(Vragen 16</w:t>
      </w:r>
      <w:r>
        <w:rPr>
          <w:i/>
          <w:iCs/>
        </w:rPr>
        <w:t>-17</w:t>
      </w:r>
      <w:r w:rsidRPr="00335FD4">
        <w:rPr>
          <w:i/>
          <w:iCs/>
        </w:rPr>
        <w:t>)</w:t>
      </w:r>
    </w:p>
    <w:p w14:paraId="3D3AAC73" w14:textId="77777777" w:rsidR="00335FD4" w:rsidRPr="00335FD4" w:rsidRDefault="00335FD4" w:rsidP="00335FD4"/>
    <w:tbl>
      <w:tblPr>
        <w:tblStyle w:val="Tabelraster"/>
        <w:tblW w:w="0" w:type="auto"/>
        <w:tblLook w:val="04A0" w:firstRow="1" w:lastRow="0" w:firstColumn="1" w:lastColumn="0" w:noHBand="0" w:noVBand="1"/>
      </w:tblPr>
      <w:tblGrid>
        <w:gridCol w:w="1696"/>
        <w:gridCol w:w="7195"/>
      </w:tblGrid>
      <w:tr w:rsidR="00335FD4" w:rsidRPr="00335FD4" w14:paraId="25C41A7C" w14:textId="77777777" w:rsidTr="00335FD4">
        <w:tc>
          <w:tcPr>
            <w:tcW w:w="8891" w:type="dxa"/>
            <w:gridSpan w:val="2"/>
          </w:tcPr>
          <w:p w14:paraId="0EF69BCF" w14:textId="77777777" w:rsidR="00335FD4" w:rsidRPr="00335FD4" w:rsidRDefault="00335FD4" w:rsidP="00335FD4">
            <w:pPr>
              <w:spacing w:line="300" w:lineRule="atLeast"/>
              <w:rPr>
                <w:sz w:val="20"/>
                <w:szCs w:val="20"/>
              </w:rPr>
            </w:pPr>
            <w:bookmarkStart w:id="4" w:name="_Hlk129598867"/>
            <w:r w:rsidRPr="00335FD4">
              <w:rPr>
                <w:sz w:val="20"/>
                <w:szCs w:val="20"/>
              </w:rPr>
              <w:t>Aan te leveren documentatie</w:t>
            </w:r>
          </w:p>
        </w:tc>
      </w:tr>
      <w:tr w:rsidR="00335FD4" w:rsidRPr="00335FD4" w14:paraId="16B428CD" w14:textId="77777777" w:rsidTr="00806069">
        <w:tc>
          <w:tcPr>
            <w:tcW w:w="1696" w:type="dxa"/>
          </w:tcPr>
          <w:p w14:paraId="6F38C90E" w14:textId="77777777" w:rsidR="00335FD4" w:rsidRPr="00335FD4" w:rsidRDefault="00335FD4" w:rsidP="00335FD4">
            <w:pPr>
              <w:spacing w:line="300" w:lineRule="atLeast"/>
              <w:rPr>
                <w:sz w:val="20"/>
                <w:szCs w:val="20"/>
                <w:lang w:val="en-US"/>
              </w:rPr>
            </w:pPr>
            <w:r w:rsidRPr="00335FD4">
              <w:rPr>
                <w:sz w:val="20"/>
                <w:szCs w:val="20"/>
                <w:lang w:val="en-US"/>
              </w:rPr>
              <w:t>Bijlage 5.a. of</w:t>
            </w:r>
          </w:p>
          <w:p w14:paraId="70861F42" w14:textId="77777777" w:rsidR="00335FD4" w:rsidRPr="00335FD4" w:rsidRDefault="00335FD4" w:rsidP="00335FD4">
            <w:pPr>
              <w:spacing w:line="300" w:lineRule="atLeast"/>
              <w:rPr>
                <w:sz w:val="20"/>
                <w:szCs w:val="20"/>
                <w:lang w:val="en-US"/>
              </w:rPr>
            </w:pPr>
            <w:r w:rsidRPr="00335FD4">
              <w:rPr>
                <w:sz w:val="20"/>
                <w:szCs w:val="20"/>
                <w:lang w:val="en-US"/>
              </w:rPr>
              <w:t xml:space="preserve">Bijlage 5.b. </w:t>
            </w:r>
          </w:p>
        </w:tc>
        <w:tc>
          <w:tcPr>
            <w:tcW w:w="7195" w:type="dxa"/>
          </w:tcPr>
          <w:p w14:paraId="646A2CDF" w14:textId="77777777" w:rsidR="00335FD4" w:rsidRPr="00335FD4" w:rsidRDefault="00335FD4" w:rsidP="00335FD4">
            <w:pPr>
              <w:spacing w:line="300" w:lineRule="atLeast"/>
              <w:rPr>
                <w:sz w:val="20"/>
                <w:szCs w:val="20"/>
              </w:rPr>
            </w:pPr>
            <w:r w:rsidRPr="00335FD4">
              <w:rPr>
                <w:sz w:val="20"/>
                <w:szCs w:val="20"/>
              </w:rPr>
              <w:t>Bewijs inschrijving erkenningenregister opleider van de SRC-OF</w:t>
            </w:r>
          </w:p>
          <w:p w14:paraId="584857A1" w14:textId="77777777" w:rsidR="00335FD4" w:rsidRPr="00335FD4" w:rsidRDefault="00335FD4" w:rsidP="00335FD4">
            <w:pPr>
              <w:spacing w:line="300" w:lineRule="atLeast"/>
              <w:rPr>
                <w:sz w:val="20"/>
                <w:szCs w:val="20"/>
              </w:rPr>
            </w:pPr>
            <w:r w:rsidRPr="00335FD4">
              <w:rPr>
                <w:sz w:val="20"/>
                <w:szCs w:val="20"/>
              </w:rPr>
              <w:t>Bewijs aanmelding voor opleiding voor opleiders (BASIS of RESET)</w:t>
            </w:r>
          </w:p>
          <w:p w14:paraId="6A56958D" w14:textId="77777777" w:rsidR="00335FD4" w:rsidRPr="00335FD4" w:rsidRDefault="00335FD4" w:rsidP="00335FD4">
            <w:pPr>
              <w:spacing w:line="300" w:lineRule="atLeast"/>
              <w:rPr>
                <w:sz w:val="20"/>
                <w:szCs w:val="20"/>
              </w:rPr>
            </w:pPr>
            <w:r w:rsidRPr="00335FD4">
              <w:rPr>
                <w:i/>
                <w:iCs/>
                <w:sz w:val="20"/>
                <w:szCs w:val="20"/>
              </w:rPr>
              <w:t>Besluit Opleidingseisen: artikel C.1. lid 1</w:t>
            </w:r>
          </w:p>
        </w:tc>
      </w:tr>
      <w:tr w:rsidR="00335FD4" w:rsidRPr="00335FD4" w14:paraId="59F37FA9" w14:textId="77777777" w:rsidTr="00806069">
        <w:tc>
          <w:tcPr>
            <w:tcW w:w="1696" w:type="dxa"/>
          </w:tcPr>
          <w:p w14:paraId="4A4E6011" w14:textId="77777777" w:rsidR="00335FD4" w:rsidRPr="00335FD4" w:rsidRDefault="00335FD4" w:rsidP="00335FD4">
            <w:pPr>
              <w:spacing w:line="300" w:lineRule="atLeast"/>
              <w:rPr>
                <w:sz w:val="20"/>
                <w:szCs w:val="20"/>
                <w:lang w:val="en-US"/>
              </w:rPr>
            </w:pPr>
            <w:r w:rsidRPr="00335FD4">
              <w:rPr>
                <w:sz w:val="20"/>
                <w:szCs w:val="20"/>
                <w:lang w:val="en-US"/>
              </w:rPr>
              <w:t>Bijlage 7.a. of</w:t>
            </w:r>
          </w:p>
          <w:p w14:paraId="3BC83FA5" w14:textId="0D991637" w:rsidR="00335FD4" w:rsidRPr="00335FD4" w:rsidRDefault="00335FD4" w:rsidP="00335FD4">
            <w:pPr>
              <w:spacing w:line="300" w:lineRule="atLeast"/>
              <w:rPr>
                <w:sz w:val="20"/>
                <w:szCs w:val="20"/>
                <w:lang w:val="en-US"/>
              </w:rPr>
            </w:pPr>
            <w:r w:rsidRPr="00335FD4">
              <w:rPr>
                <w:sz w:val="20"/>
                <w:szCs w:val="20"/>
                <w:lang w:val="en-US"/>
              </w:rPr>
              <w:t xml:space="preserve">Bijlage </w:t>
            </w:r>
            <w:r w:rsidR="006D5B1D" w:rsidRPr="00335FD4">
              <w:rPr>
                <w:sz w:val="20"/>
                <w:szCs w:val="20"/>
                <w:lang w:val="en-US"/>
              </w:rPr>
              <w:t>7. b.</w:t>
            </w:r>
          </w:p>
        </w:tc>
        <w:tc>
          <w:tcPr>
            <w:tcW w:w="7195" w:type="dxa"/>
          </w:tcPr>
          <w:p w14:paraId="0C3E841F" w14:textId="77777777" w:rsidR="00335FD4" w:rsidRPr="00335FD4" w:rsidRDefault="00335FD4" w:rsidP="00335FD4">
            <w:pPr>
              <w:spacing w:line="300" w:lineRule="atLeast"/>
              <w:rPr>
                <w:sz w:val="20"/>
                <w:szCs w:val="20"/>
              </w:rPr>
            </w:pPr>
            <w:r w:rsidRPr="00335FD4">
              <w:rPr>
                <w:sz w:val="20"/>
                <w:szCs w:val="20"/>
              </w:rPr>
              <w:t>Arbeidsovereenkomst opleider in loondienst</w:t>
            </w:r>
          </w:p>
          <w:p w14:paraId="555F514F" w14:textId="77777777" w:rsidR="00335FD4" w:rsidRPr="00335FD4" w:rsidRDefault="00335FD4" w:rsidP="00335FD4">
            <w:pPr>
              <w:spacing w:line="300" w:lineRule="atLeast"/>
              <w:rPr>
                <w:sz w:val="20"/>
                <w:szCs w:val="20"/>
              </w:rPr>
            </w:pPr>
            <w:r w:rsidRPr="00335FD4">
              <w:rPr>
                <w:sz w:val="20"/>
                <w:szCs w:val="20"/>
              </w:rPr>
              <w:t>Verklaring 24-uurseis eigenaar</w:t>
            </w:r>
          </w:p>
          <w:p w14:paraId="44BF1871" w14:textId="7A79AA5F" w:rsidR="00335FD4" w:rsidRPr="00335FD4" w:rsidRDefault="00335FD4" w:rsidP="00335FD4">
            <w:pPr>
              <w:spacing w:line="300" w:lineRule="atLeast"/>
              <w:rPr>
                <w:i/>
                <w:iCs/>
                <w:sz w:val="20"/>
                <w:szCs w:val="20"/>
              </w:rPr>
            </w:pPr>
            <w:r w:rsidRPr="00335FD4">
              <w:rPr>
                <w:i/>
                <w:iCs/>
                <w:sz w:val="20"/>
                <w:szCs w:val="20"/>
              </w:rPr>
              <w:t>Besluit Opleidingseisen: artikel C.1. lid 1.b/</w:t>
            </w:r>
            <w:r w:rsidR="006D5B1D" w:rsidRPr="00335FD4">
              <w:rPr>
                <w:i/>
                <w:iCs/>
                <w:sz w:val="20"/>
                <w:szCs w:val="20"/>
              </w:rPr>
              <w:t>1. c.</w:t>
            </w:r>
            <w:r w:rsidRPr="00335FD4">
              <w:rPr>
                <w:i/>
                <w:iCs/>
                <w:sz w:val="20"/>
                <w:szCs w:val="20"/>
              </w:rPr>
              <w:t>/</w:t>
            </w:r>
            <w:r w:rsidR="006D5B1D" w:rsidRPr="00335FD4">
              <w:rPr>
                <w:i/>
                <w:iCs/>
                <w:sz w:val="20"/>
                <w:szCs w:val="20"/>
              </w:rPr>
              <w:t>1. d.</w:t>
            </w:r>
          </w:p>
          <w:p w14:paraId="72199199" w14:textId="65872BBF" w:rsidR="00335FD4" w:rsidRPr="00335FD4" w:rsidRDefault="00335FD4" w:rsidP="00335FD4">
            <w:pPr>
              <w:spacing w:line="300" w:lineRule="atLeast"/>
              <w:rPr>
                <w:sz w:val="20"/>
                <w:szCs w:val="20"/>
              </w:rPr>
            </w:pPr>
            <w:r w:rsidRPr="00335FD4">
              <w:rPr>
                <w:i/>
                <w:iCs/>
                <w:sz w:val="20"/>
                <w:szCs w:val="20"/>
              </w:rPr>
              <w:t xml:space="preserve">Besluit Opleidingseisen: artikel C.3. lid 1.c/lid 2.g./lid </w:t>
            </w:r>
            <w:r w:rsidR="006D5B1D" w:rsidRPr="00335FD4">
              <w:rPr>
                <w:i/>
                <w:iCs/>
                <w:sz w:val="20"/>
                <w:szCs w:val="20"/>
              </w:rPr>
              <w:t>2. o.</w:t>
            </w:r>
          </w:p>
        </w:tc>
      </w:tr>
      <w:bookmarkEnd w:id="4"/>
    </w:tbl>
    <w:p w14:paraId="48C79D24" w14:textId="77777777" w:rsidR="00335FD4" w:rsidRPr="00335FD4" w:rsidRDefault="00335FD4" w:rsidP="00335FD4"/>
    <w:p w14:paraId="2CE44A04" w14:textId="77777777" w:rsidR="00335FD4" w:rsidRPr="00335FD4" w:rsidRDefault="00335FD4" w:rsidP="00335FD4">
      <w:pPr>
        <w:numPr>
          <w:ilvl w:val="0"/>
          <w:numId w:val="18"/>
        </w:numPr>
      </w:pPr>
      <w:r w:rsidRPr="00335FD4">
        <w:t>Gegevens van de (hoofd)opleider</w:t>
      </w:r>
    </w:p>
    <w:tbl>
      <w:tblPr>
        <w:tblStyle w:val="Tabelraster"/>
        <w:tblW w:w="0" w:type="auto"/>
        <w:tblInd w:w="-5" w:type="dxa"/>
        <w:tblLook w:val="04A0" w:firstRow="1" w:lastRow="0" w:firstColumn="1" w:lastColumn="0" w:noHBand="0" w:noVBand="1"/>
      </w:tblPr>
      <w:tblGrid>
        <w:gridCol w:w="4111"/>
        <w:gridCol w:w="4785"/>
      </w:tblGrid>
      <w:tr w:rsidR="00335FD4" w:rsidRPr="00335FD4" w14:paraId="35DC00DE" w14:textId="77777777" w:rsidTr="00335FD4">
        <w:tc>
          <w:tcPr>
            <w:tcW w:w="4111" w:type="dxa"/>
          </w:tcPr>
          <w:p w14:paraId="4CF8506C" w14:textId="77777777" w:rsidR="00335FD4" w:rsidRPr="00335FD4" w:rsidRDefault="00335FD4" w:rsidP="00335FD4">
            <w:pPr>
              <w:spacing w:line="300" w:lineRule="atLeast"/>
              <w:rPr>
                <w:sz w:val="20"/>
                <w:szCs w:val="20"/>
              </w:rPr>
            </w:pPr>
            <w:r w:rsidRPr="00335FD4">
              <w:rPr>
                <w:sz w:val="20"/>
                <w:szCs w:val="20"/>
              </w:rPr>
              <w:t>Voornaam + achternaam</w:t>
            </w:r>
          </w:p>
        </w:tc>
        <w:tc>
          <w:tcPr>
            <w:tcW w:w="4785" w:type="dxa"/>
          </w:tcPr>
          <w:p w14:paraId="6D321852" w14:textId="77777777" w:rsidR="00335FD4" w:rsidRPr="00335FD4" w:rsidRDefault="00335FD4" w:rsidP="00335FD4">
            <w:pPr>
              <w:spacing w:line="300" w:lineRule="atLeast"/>
              <w:rPr>
                <w:sz w:val="20"/>
                <w:szCs w:val="20"/>
              </w:rPr>
            </w:pPr>
          </w:p>
        </w:tc>
      </w:tr>
      <w:tr w:rsidR="00335FD4" w:rsidRPr="00335FD4" w14:paraId="1FE90286" w14:textId="77777777" w:rsidTr="00335FD4">
        <w:tc>
          <w:tcPr>
            <w:tcW w:w="4111" w:type="dxa"/>
          </w:tcPr>
          <w:p w14:paraId="541A20E2" w14:textId="77777777" w:rsidR="00335FD4" w:rsidRPr="00335FD4" w:rsidRDefault="00335FD4" w:rsidP="00335FD4">
            <w:pPr>
              <w:spacing w:line="300" w:lineRule="atLeast"/>
              <w:rPr>
                <w:sz w:val="20"/>
                <w:szCs w:val="20"/>
              </w:rPr>
            </w:pPr>
            <w:r w:rsidRPr="00335FD4">
              <w:rPr>
                <w:sz w:val="20"/>
                <w:szCs w:val="20"/>
              </w:rPr>
              <w:t>E-mailadres</w:t>
            </w:r>
          </w:p>
        </w:tc>
        <w:tc>
          <w:tcPr>
            <w:tcW w:w="4785" w:type="dxa"/>
          </w:tcPr>
          <w:p w14:paraId="096C6EF2" w14:textId="77777777" w:rsidR="00335FD4" w:rsidRPr="00335FD4" w:rsidRDefault="00335FD4" w:rsidP="00335FD4">
            <w:pPr>
              <w:spacing w:line="300" w:lineRule="atLeast"/>
              <w:rPr>
                <w:sz w:val="20"/>
                <w:szCs w:val="20"/>
              </w:rPr>
            </w:pPr>
          </w:p>
        </w:tc>
      </w:tr>
      <w:tr w:rsidR="00335FD4" w:rsidRPr="00335FD4" w14:paraId="6AAC57BB" w14:textId="77777777" w:rsidTr="00335FD4">
        <w:tc>
          <w:tcPr>
            <w:tcW w:w="4111" w:type="dxa"/>
          </w:tcPr>
          <w:p w14:paraId="49128288" w14:textId="77777777" w:rsidR="00335FD4" w:rsidRPr="00335FD4" w:rsidRDefault="00335FD4" w:rsidP="00335FD4">
            <w:pPr>
              <w:spacing w:line="300" w:lineRule="atLeast"/>
              <w:rPr>
                <w:sz w:val="20"/>
                <w:szCs w:val="20"/>
              </w:rPr>
            </w:pPr>
            <w:r w:rsidRPr="00335FD4">
              <w:rPr>
                <w:sz w:val="20"/>
                <w:szCs w:val="20"/>
              </w:rPr>
              <w:t xml:space="preserve">Telefoonnummer </w:t>
            </w:r>
          </w:p>
        </w:tc>
        <w:tc>
          <w:tcPr>
            <w:tcW w:w="4785" w:type="dxa"/>
          </w:tcPr>
          <w:p w14:paraId="6626698E" w14:textId="77777777" w:rsidR="00335FD4" w:rsidRPr="00335FD4" w:rsidRDefault="00335FD4" w:rsidP="00335FD4">
            <w:pPr>
              <w:spacing w:line="300" w:lineRule="atLeast"/>
              <w:rPr>
                <w:sz w:val="20"/>
                <w:szCs w:val="20"/>
              </w:rPr>
            </w:pPr>
          </w:p>
        </w:tc>
      </w:tr>
      <w:tr w:rsidR="00335FD4" w:rsidRPr="00335FD4" w14:paraId="24432292" w14:textId="77777777" w:rsidTr="00335FD4">
        <w:tc>
          <w:tcPr>
            <w:tcW w:w="4111" w:type="dxa"/>
          </w:tcPr>
          <w:p w14:paraId="70AE9764" w14:textId="77777777" w:rsidR="00335FD4" w:rsidRPr="00335FD4" w:rsidRDefault="00335FD4" w:rsidP="00335FD4">
            <w:pPr>
              <w:spacing w:line="300" w:lineRule="atLeast"/>
              <w:rPr>
                <w:sz w:val="20"/>
                <w:szCs w:val="20"/>
              </w:rPr>
            </w:pPr>
            <w:r w:rsidRPr="00335FD4">
              <w:rPr>
                <w:sz w:val="20"/>
                <w:szCs w:val="20"/>
              </w:rPr>
              <w:t>Aantal uren per week werkzaam in opleidingsapotheek</w:t>
            </w:r>
          </w:p>
        </w:tc>
        <w:tc>
          <w:tcPr>
            <w:tcW w:w="4785" w:type="dxa"/>
          </w:tcPr>
          <w:p w14:paraId="74F2DE32" w14:textId="77777777" w:rsidR="00335FD4" w:rsidRPr="00335FD4" w:rsidRDefault="00335FD4" w:rsidP="00335FD4">
            <w:pPr>
              <w:spacing w:line="300" w:lineRule="atLeast"/>
              <w:rPr>
                <w:sz w:val="20"/>
                <w:szCs w:val="20"/>
              </w:rPr>
            </w:pPr>
          </w:p>
        </w:tc>
      </w:tr>
      <w:tr w:rsidR="00335FD4" w:rsidRPr="00335FD4" w14:paraId="007F4677" w14:textId="77777777" w:rsidTr="00335FD4">
        <w:tc>
          <w:tcPr>
            <w:tcW w:w="4111" w:type="dxa"/>
          </w:tcPr>
          <w:p w14:paraId="3E91FF00" w14:textId="77777777" w:rsidR="00335FD4" w:rsidRPr="00335FD4" w:rsidRDefault="00335FD4" w:rsidP="00335FD4">
            <w:pPr>
              <w:spacing w:line="300" w:lineRule="atLeast"/>
              <w:rPr>
                <w:sz w:val="20"/>
                <w:szCs w:val="20"/>
              </w:rPr>
            </w:pPr>
            <w:r w:rsidRPr="00335FD4">
              <w:rPr>
                <w:sz w:val="20"/>
                <w:szCs w:val="20"/>
              </w:rPr>
              <w:t>Werkzaam in de opleidingsapotheek sinds</w:t>
            </w:r>
          </w:p>
        </w:tc>
        <w:tc>
          <w:tcPr>
            <w:tcW w:w="4785" w:type="dxa"/>
          </w:tcPr>
          <w:p w14:paraId="01F0732D" w14:textId="77777777" w:rsidR="00335FD4" w:rsidRPr="00335FD4" w:rsidRDefault="00335FD4" w:rsidP="00335FD4">
            <w:pPr>
              <w:spacing w:line="300" w:lineRule="atLeast"/>
              <w:rPr>
                <w:sz w:val="20"/>
                <w:szCs w:val="20"/>
              </w:rPr>
            </w:pPr>
          </w:p>
        </w:tc>
      </w:tr>
    </w:tbl>
    <w:p w14:paraId="2DBEF0CA" w14:textId="77777777" w:rsidR="00335FD4" w:rsidRPr="00335FD4" w:rsidRDefault="00335FD4" w:rsidP="00335FD4"/>
    <w:p w14:paraId="52AA736A" w14:textId="759D62FB" w:rsidR="00335FD4" w:rsidRPr="00335FD4" w:rsidRDefault="00335FD4" w:rsidP="00335FD4">
      <w:r w:rsidRPr="00335FD4">
        <w:rPr>
          <w:b/>
          <w:bCs/>
        </w:rPr>
        <w:t xml:space="preserve">Informatie over de plaatsvervangend opleider </w:t>
      </w:r>
    </w:p>
    <w:p w14:paraId="701A84CE" w14:textId="5D8FDFAF" w:rsidR="00335FD4" w:rsidRPr="00335FD4" w:rsidRDefault="00335FD4" w:rsidP="00335FD4">
      <w:pPr>
        <w:rPr>
          <w:i/>
          <w:iCs/>
        </w:rPr>
      </w:pPr>
      <w:r w:rsidRPr="00335FD4">
        <w:rPr>
          <w:i/>
          <w:iCs/>
        </w:rPr>
        <w:t>De plaatsvervangend opleider hoeft niet werkzaam te zijn in de apotheek waarvoor erkenning wordt aangevraagd</w:t>
      </w:r>
      <w:r w:rsidR="001840AE">
        <w:rPr>
          <w:i/>
          <w:iCs/>
        </w:rPr>
        <w:t>, maar wel in een erkende opleidingsapotheek</w:t>
      </w:r>
      <w:r w:rsidRPr="00335FD4">
        <w:rPr>
          <w:i/>
          <w:iCs/>
        </w:rPr>
        <w:t>.</w:t>
      </w:r>
    </w:p>
    <w:p w14:paraId="4465CC85" w14:textId="77777777" w:rsidR="00335FD4" w:rsidRPr="00335FD4" w:rsidRDefault="00335FD4" w:rsidP="00335FD4"/>
    <w:tbl>
      <w:tblPr>
        <w:tblStyle w:val="Tabelraster"/>
        <w:tblW w:w="0" w:type="auto"/>
        <w:tblLook w:val="04A0" w:firstRow="1" w:lastRow="0" w:firstColumn="1" w:lastColumn="0" w:noHBand="0" w:noVBand="1"/>
      </w:tblPr>
      <w:tblGrid>
        <w:gridCol w:w="1696"/>
        <w:gridCol w:w="7195"/>
      </w:tblGrid>
      <w:tr w:rsidR="00335FD4" w:rsidRPr="00335FD4" w14:paraId="5D6176C8" w14:textId="77777777" w:rsidTr="00806069">
        <w:tc>
          <w:tcPr>
            <w:tcW w:w="1696" w:type="dxa"/>
          </w:tcPr>
          <w:p w14:paraId="1063E38F" w14:textId="77777777" w:rsidR="00335FD4" w:rsidRPr="00335FD4" w:rsidRDefault="00335FD4" w:rsidP="00335FD4">
            <w:pPr>
              <w:spacing w:line="300" w:lineRule="atLeast"/>
              <w:rPr>
                <w:sz w:val="20"/>
                <w:szCs w:val="20"/>
                <w:lang w:val="en-US"/>
              </w:rPr>
            </w:pPr>
            <w:r w:rsidRPr="00335FD4">
              <w:rPr>
                <w:sz w:val="20"/>
                <w:szCs w:val="20"/>
                <w:lang w:val="en-US"/>
              </w:rPr>
              <w:t xml:space="preserve">Bijlage 8.a. </w:t>
            </w:r>
            <w:r w:rsidRPr="00335FD4">
              <w:rPr>
                <w:i/>
                <w:iCs/>
                <w:sz w:val="20"/>
                <w:szCs w:val="20"/>
                <w:lang w:val="en-US"/>
              </w:rPr>
              <w:t>of</w:t>
            </w:r>
            <w:r w:rsidRPr="00335FD4">
              <w:rPr>
                <w:sz w:val="20"/>
                <w:szCs w:val="20"/>
                <w:lang w:val="en-US"/>
              </w:rPr>
              <w:t xml:space="preserve"> </w:t>
            </w:r>
          </w:p>
          <w:p w14:paraId="6F33582C" w14:textId="77777777" w:rsidR="00806069" w:rsidRDefault="00806069" w:rsidP="00335FD4">
            <w:pPr>
              <w:spacing w:line="300" w:lineRule="atLeast"/>
              <w:rPr>
                <w:sz w:val="20"/>
                <w:szCs w:val="20"/>
                <w:lang w:val="en-US"/>
              </w:rPr>
            </w:pPr>
          </w:p>
          <w:p w14:paraId="631DA53C" w14:textId="1D0BF7EF" w:rsidR="00335FD4" w:rsidRPr="00335FD4" w:rsidRDefault="00335FD4" w:rsidP="00335FD4">
            <w:pPr>
              <w:spacing w:line="300" w:lineRule="atLeast"/>
              <w:rPr>
                <w:sz w:val="20"/>
                <w:szCs w:val="20"/>
                <w:lang w:val="en-US"/>
              </w:rPr>
            </w:pPr>
            <w:r w:rsidRPr="00335FD4">
              <w:rPr>
                <w:sz w:val="20"/>
                <w:szCs w:val="20"/>
                <w:lang w:val="en-US"/>
              </w:rPr>
              <w:t xml:space="preserve">Bijlage 8.b. </w:t>
            </w:r>
          </w:p>
        </w:tc>
        <w:tc>
          <w:tcPr>
            <w:tcW w:w="7195" w:type="dxa"/>
          </w:tcPr>
          <w:p w14:paraId="0358E929" w14:textId="77777777" w:rsidR="00335FD4" w:rsidRPr="00335FD4" w:rsidRDefault="00335FD4" w:rsidP="00335FD4">
            <w:pPr>
              <w:spacing w:line="300" w:lineRule="atLeast"/>
              <w:rPr>
                <w:sz w:val="20"/>
                <w:szCs w:val="20"/>
              </w:rPr>
            </w:pPr>
            <w:r w:rsidRPr="00335FD4">
              <w:rPr>
                <w:sz w:val="20"/>
                <w:szCs w:val="20"/>
              </w:rPr>
              <w:t>Bewijs inschrijving in erkenningenregister plaatsvervangend opleider van de SRC-OF</w:t>
            </w:r>
          </w:p>
          <w:p w14:paraId="04F56EC3" w14:textId="77777777" w:rsidR="00335FD4" w:rsidRPr="00335FD4" w:rsidRDefault="00335FD4" w:rsidP="00335FD4">
            <w:pPr>
              <w:spacing w:line="300" w:lineRule="atLeast"/>
              <w:rPr>
                <w:sz w:val="20"/>
                <w:szCs w:val="20"/>
              </w:rPr>
            </w:pPr>
            <w:r w:rsidRPr="00335FD4">
              <w:rPr>
                <w:sz w:val="20"/>
                <w:szCs w:val="20"/>
              </w:rPr>
              <w:t>Bewijs aanmelding voor opleiding voor opleiders (BASIS of RESET)</w:t>
            </w:r>
          </w:p>
          <w:p w14:paraId="56A6F067" w14:textId="77777777" w:rsidR="00335FD4" w:rsidRPr="00335FD4" w:rsidRDefault="00335FD4" w:rsidP="00335FD4">
            <w:pPr>
              <w:spacing w:line="300" w:lineRule="atLeast"/>
              <w:rPr>
                <w:i/>
                <w:iCs/>
                <w:sz w:val="20"/>
                <w:szCs w:val="20"/>
              </w:rPr>
            </w:pPr>
            <w:r w:rsidRPr="00335FD4">
              <w:rPr>
                <w:i/>
                <w:iCs/>
                <w:sz w:val="20"/>
                <w:szCs w:val="20"/>
              </w:rPr>
              <w:t>Besluit Opleidingseisen: artikel C.4. lid 1 t/m 10</w:t>
            </w:r>
          </w:p>
        </w:tc>
      </w:tr>
    </w:tbl>
    <w:p w14:paraId="7F16CEEA" w14:textId="77777777" w:rsidR="00335FD4" w:rsidRPr="00335FD4" w:rsidRDefault="00335FD4" w:rsidP="00335FD4"/>
    <w:p w14:paraId="290CD54E" w14:textId="77777777" w:rsidR="00335FD4" w:rsidRPr="00335FD4" w:rsidRDefault="00335FD4" w:rsidP="00335FD4">
      <w:pPr>
        <w:numPr>
          <w:ilvl w:val="0"/>
          <w:numId w:val="18"/>
        </w:numPr>
      </w:pPr>
      <w:r w:rsidRPr="00335FD4">
        <w:t>Gegevens van de plaatsvervangend opleider</w:t>
      </w:r>
    </w:p>
    <w:tbl>
      <w:tblPr>
        <w:tblStyle w:val="Tabelraster"/>
        <w:tblW w:w="0" w:type="auto"/>
        <w:tblInd w:w="-5" w:type="dxa"/>
        <w:tblLook w:val="04A0" w:firstRow="1" w:lastRow="0" w:firstColumn="1" w:lastColumn="0" w:noHBand="0" w:noVBand="1"/>
      </w:tblPr>
      <w:tblGrid>
        <w:gridCol w:w="4901"/>
        <w:gridCol w:w="3995"/>
      </w:tblGrid>
      <w:tr w:rsidR="00335FD4" w:rsidRPr="00335FD4" w14:paraId="3D530F58" w14:textId="77777777" w:rsidTr="00806069">
        <w:tc>
          <w:tcPr>
            <w:tcW w:w="4901" w:type="dxa"/>
          </w:tcPr>
          <w:p w14:paraId="6C5FD332" w14:textId="77777777" w:rsidR="00335FD4" w:rsidRPr="00335FD4" w:rsidRDefault="00335FD4" w:rsidP="00335FD4">
            <w:pPr>
              <w:spacing w:line="300" w:lineRule="atLeast"/>
              <w:rPr>
                <w:sz w:val="20"/>
                <w:szCs w:val="20"/>
              </w:rPr>
            </w:pPr>
            <w:r w:rsidRPr="00335FD4">
              <w:rPr>
                <w:sz w:val="20"/>
                <w:szCs w:val="20"/>
              </w:rPr>
              <w:t>Voornaam + achternaam</w:t>
            </w:r>
          </w:p>
        </w:tc>
        <w:tc>
          <w:tcPr>
            <w:tcW w:w="3995" w:type="dxa"/>
          </w:tcPr>
          <w:p w14:paraId="33361868" w14:textId="77777777" w:rsidR="00335FD4" w:rsidRPr="00335FD4" w:rsidRDefault="00335FD4" w:rsidP="00335FD4">
            <w:pPr>
              <w:spacing w:line="300" w:lineRule="atLeast"/>
              <w:rPr>
                <w:sz w:val="20"/>
                <w:szCs w:val="20"/>
              </w:rPr>
            </w:pPr>
          </w:p>
        </w:tc>
      </w:tr>
      <w:tr w:rsidR="00335FD4" w:rsidRPr="00335FD4" w14:paraId="6F38B802" w14:textId="77777777" w:rsidTr="00806069">
        <w:tc>
          <w:tcPr>
            <w:tcW w:w="4901" w:type="dxa"/>
          </w:tcPr>
          <w:p w14:paraId="36807A56" w14:textId="77777777" w:rsidR="00335FD4" w:rsidRPr="00335FD4" w:rsidRDefault="00335FD4" w:rsidP="00335FD4">
            <w:pPr>
              <w:spacing w:line="300" w:lineRule="atLeast"/>
              <w:rPr>
                <w:sz w:val="20"/>
                <w:szCs w:val="20"/>
              </w:rPr>
            </w:pPr>
            <w:r w:rsidRPr="00335FD4">
              <w:rPr>
                <w:sz w:val="20"/>
                <w:szCs w:val="20"/>
              </w:rPr>
              <w:t>E-mailadres</w:t>
            </w:r>
          </w:p>
        </w:tc>
        <w:tc>
          <w:tcPr>
            <w:tcW w:w="3995" w:type="dxa"/>
          </w:tcPr>
          <w:p w14:paraId="79E20723" w14:textId="77777777" w:rsidR="00335FD4" w:rsidRPr="00335FD4" w:rsidRDefault="00335FD4" w:rsidP="00335FD4">
            <w:pPr>
              <w:spacing w:line="300" w:lineRule="atLeast"/>
              <w:rPr>
                <w:sz w:val="20"/>
                <w:szCs w:val="20"/>
              </w:rPr>
            </w:pPr>
          </w:p>
        </w:tc>
      </w:tr>
      <w:tr w:rsidR="00335FD4" w:rsidRPr="00335FD4" w14:paraId="3C7DC4AD" w14:textId="77777777" w:rsidTr="00806069">
        <w:tc>
          <w:tcPr>
            <w:tcW w:w="4901" w:type="dxa"/>
          </w:tcPr>
          <w:p w14:paraId="6DF80CF3" w14:textId="0A139F7B" w:rsidR="00335FD4" w:rsidRPr="00335FD4" w:rsidRDefault="00806069" w:rsidP="00335FD4">
            <w:pPr>
              <w:spacing w:line="300" w:lineRule="atLeast"/>
              <w:rPr>
                <w:sz w:val="20"/>
                <w:szCs w:val="20"/>
              </w:rPr>
            </w:pPr>
            <w:r>
              <w:rPr>
                <w:sz w:val="20"/>
                <w:szCs w:val="20"/>
              </w:rPr>
              <w:t>Werkzaam in apotheek (naam + plaats)</w:t>
            </w:r>
          </w:p>
        </w:tc>
        <w:tc>
          <w:tcPr>
            <w:tcW w:w="3995" w:type="dxa"/>
          </w:tcPr>
          <w:p w14:paraId="6015B997" w14:textId="77777777" w:rsidR="00335FD4" w:rsidRPr="00335FD4" w:rsidRDefault="00335FD4" w:rsidP="00335FD4">
            <w:pPr>
              <w:spacing w:line="300" w:lineRule="atLeast"/>
              <w:rPr>
                <w:sz w:val="20"/>
                <w:szCs w:val="20"/>
              </w:rPr>
            </w:pPr>
          </w:p>
        </w:tc>
      </w:tr>
      <w:tr w:rsidR="00335FD4" w:rsidRPr="00335FD4" w14:paraId="791272D9" w14:textId="77777777" w:rsidTr="00806069">
        <w:tc>
          <w:tcPr>
            <w:tcW w:w="4901" w:type="dxa"/>
          </w:tcPr>
          <w:p w14:paraId="3FEEED20" w14:textId="057DEACB" w:rsidR="00335FD4" w:rsidRPr="00335FD4" w:rsidRDefault="00335FD4" w:rsidP="00335FD4">
            <w:pPr>
              <w:spacing w:line="300" w:lineRule="atLeast"/>
              <w:rPr>
                <w:sz w:val="20"/>
                <w:szCs w:val="20"/>
              </w:rPr>
            </w:pPr>
            <w:r w:rsidRPr="00335FD4">
              <w:rPr>
                <w:sz w:val="20"/>
                <w:szCs w:val="20"/>
              </w:rPr>
              <w:t>Is de</w:t>
            </w:r>
            <w:r w:rsidR="00806069">
              <w:rPr>
                <w:sz w:val="20"/>
                <w:szCs w:val="20"/>
              </w:rPr>
              <w:t xml:space="preserve">ze apotheek </w:t>
            </w:r>
            <w:r w:rsidRPr="00335FD4">
              <w:rPr>
                <w:sz w:val="20"/>
                <w:szCs w:val="20"/>
              </w:rPr>
              <w:t>erkend als opleidingsapotheek?</w:t>
            </w:r>
          </w:p>
        </w:tc>
        <w:tc>
          <w:tcPr>
            <w:tcW w:w="3995" w:type="dxa"/>
          </w:tcPr>
          <w:p w14:paraId="4C0BBB04" w14:textId="77777777" w:rsidR="00335FD4" w:rsidRPr="00335FD4" w:rsidRDefault="00335FD4" w:rsidP="00335FD4">
            <w:pPr>
              <w:spacing w:line="300" w:lineRule="atLeast"/>
              <w:rPr>
                <w:sz w:val="20"/>
                <w:szCs w:val="20"/>
              </w:rPr>
            </w:pPr>
          </w:p>
        </w:tc>
      </w:tr>
      <w:tr w:rsidR="00335FD4" w:rsidRPr="00335FD4" w14:paraId="7108DBBF" w14:textId="77777777" w:rsidTr="00806069">
        <w:tc>
          <w:tcPr>
            <w:tcW w:w="4901" w:type="dxa"/>
          </w:tcPr>
          <w:p w14:paraId="53CCEC56" w14:textId="77777777" w:rsidR="00335FD4" w:rsidRPr="00335FD4" w:rsidRDefault="00335FD4" w:rsidP="00335FD4">
            <w:pPr>
              <w:spacing w:line="300" w:lineRule="atLeast"/>
              <w:rPr>
                <w:sz w:val="20"/>
                <w:szCs w:val="20"/>
              </w:rPr>
            </w:pPr>
            <w:r w:rsidRPr="00335FD4">
              <w:rPr>
                <w:sz w:val="20"/>
                <w:szCs w:val="20"/>
              </w:rPr>
              <w:t>Aantal uren per week werkzaam in deze apotheek</w:t>
            </w:r>
          </w:p>
        </w:tc>
        <w:tc>
          <w:tcPr>
            <w:tcW w:w="3995" w:type="dxa"/>
          </w:tcPr>
          <w:p w14:paraId="779382AB" w14:textId="77777777" w:rsidR="00335FD4" w:rsidRPr="00335FD4" w:rsidRDefault="00335FD4" w:rsidP="00335FD4">
            <w:pPr>
              <w:spacing w:line="300" w:lineRule="atLeast"/>
              <w:rPr>
                <w:sz w:val="20"/>
                <w:szCs w:val="20"/>
              </w:rPr>
            </w:pPr>
          </w:p>
        </w:tc>
      </w:tr>
      <w:tr w:rsidR="00335FD4" w:rsidRPr="00335FD4" w14:paraId="678CFECC" w14:textId="77777777" w:rsidTr="00806069">
        <w:tc>
          <w:tcPr>
            <w:tcW w:w="4901" w:type="dxa"/>
          </w:tcPr>
          <w:p w14:paraId="7BE31183" w14:textId="77777777" w:rsidR="00335FD4" w:rsidRPr="00335FD4" w:rsidRDefault="00335FD4" w:rsidP="00335FD4">
            <w:pPr>
              <w:spacing w:line="300" w:lineRule="atLeast"/>
              <w:rPr>
                <w:sz w:val="20"/>
                <w:szCs w:val="20"/>
              </w:rPr>
            </w:pPr>
            <w:r w:rsidRPr="00335FD4">
              <w:rPr>
                <w:sz w:val="20"/>
                <w:szCs w:val="20"/>
              </w:rPr>
              <w:t>Werkzaam in deze apotheek sinds</w:t>
            </w:r>
          </w:p>
        </w:tc>
        <w:tc>
          <w:tcPr>
            <w:tcW w:w="3995" w:type="dxa"/>
          </w:tcPr>
          <w:p w14:paraId="5123DAC8" w14:textId="77777777" w:rsidR="00335FD4" w:rsidRPr="00335FD4" w:rsidRDefault="00335FD4" w:rsidP="00335FD4">
            <w:pPr>
              <w:spacing w:line="300" w:lineRule="atLeast"/>
              <w:rPr>
                <w:sz w:val="20"/>
                <w:szCs w:val="20"/>
              </w:rPr>
            </w:pPr>
          </w:p>
        </w:tc>
      </w:tr>
    </w:tbl>
    <w:p w14:paraId="7D024FF1" w14:textId="5ED41588" w:rsidR="00806069" w:rsidRDefault="00806069" w:rsidP="00F12A5F"/>
    <w:p w14:paraId="094ADE6C" w14:textId="77777777" w:rsidR="00806069" w:rsidRDefault="00806069">
      <w:r>
        <w:br w:type="page"/>
      </w:r>
    </w:p>
    <w:p w14:paraId="2F3FB97E" w14:textId="47601D35" w:rsidR="00806069" w:rsidRPr="00806069" w:rsidRDefault="00806069" w:rsidP="00806069">
      <w:pPr>
        <w:pStyle w:val="Kop1"/>
      </w:pPr>
      <w:r w:rsidRPr="00806069">
        <w:lastRenderedPageBreak/>
        <w:t xml:space="preserve">Informatie over de apotheker in opleiding tot specialist (aios) </w:t>
      </w:r>
      <w:r w:rsidRPr="00806069">
        <w:rPr>
          <w:i/>
          <w:iCs/>
        </w:rPr>
        <w:t>(</w:t>
      </w:r>
      <w:r>
        <w:rPr>
          <w:i/>
          <w:iCs/>
        </w:rPr>
        <w:t>Vragen</w:t>
      </w:r>
      <w:r w:rsidRPr="00806069">
        <w:rPr>
          <w:i/>
          <w:iCs/>
        </w:rPr>
        <w:t xml:space="preserve"> 18 t/m 20)</w:t>
      </w:r>
    </w:p>
    <w:p w14:paraId="3ABBEFDD" w14:textId="77777777" w:rsidR="00806069" w:rsidRPr="00806069" w:rsidRDefault="00806069" w:rsidP="00806069"/>
    <w:tbl>
      <w:tblPr>
        <w:tblStyle w:val="Tabelraster"/>
        <w:tblW w:w="0" w:type="auto"/>
        <w:tblLook w:val="04A0" w:firstRow="1" w:lastRow="0" w:firstColumn="1" w:lastColumn="0" w:noHBand="0" w:noVBand="1"/>
      </w:tblPr>
      <w:tblGrid>
        <w:gridCol w:w="1696"/>
        <w:gridCol w:w="7195"/>
      </w:tblGrid>
      <w:tr w:rsidR="00806069" w:rsidRPr="00806069" w14:paraId="7B6B3E3C" w14:textId="77777777" w:rsidTr="00806069">
        <w:tc>
          <w:tcPr>
            <w:tcW w:w="8891" w:type="dxa"/>
            <w:gridSpan w:val="2"/>
          </w:tcPr>
          <w:p w14:paraId="56EDCA00" w14:textId="77777777" w:rsidR="00806069" w:rsidRPr="00806069" w:rsidRDefault="00806069" w:rsidP="00806069">
            <w:pPr>
              <w:spacing w:line="300" w:lineRule="atLeast"/>
              <w:rPr>
                <w:sz w:val="20"/>
                <w:szCs w:val="20"/>
              </w:rPr>
            </w:pPr>
            <w:r w:rsidRPr="00806069">
              <w:rPr>
                <w:sz w:val="20"/>
                <w:szCs w:val="20"/>
              </w:rPr>
              <w:t>Aan te leveren documentatie</w:t>
            </w:r>
          </w:p>
        </w:tc>
      </w:tr>
      <w:tr w:rsidR="00806069" w:rsidRPr="00806069" w14:paraId="36173C76" w14:textId="77777777" w:rsidTr="00806069">
        <w:tc>
          <w:tcPr>
            <w:tcW w:w="1696" w:type="dxa"/>
          </w:tcPr>
          <w:p w14:paraId="5C3F74A3" w14:textId="77777777" w:rsidR="00806069" w:rsidRPr="00806069" w:rsidRDefault="00806069" w:rsidP="00806069">
            <w:pPr>
              <w:spacing w:line="300" w:lineRule="atLeast"/>
              <w:rPr>
                <w:sz w:val="20"/>
                <w:szCs w:val="20"/>
              </w:rPr>
            </w:pPr>
            <w:r w:rsidRPr="00806069">
              <w:rPr>
                <w:sz w:val="20"/>
                <w:szCs w:val="20"/>
              </w:rPr>
              <w:t xml:space="preserve">Bijlage 9. </w:t>
            </w:r>
          </w:p>
        </w:tc>
        <w:tc>
          <w:tcPr>
            <w:tcW w:w="7195" w:type="dxa"/>
          </w:tcPr>
          <w:p w14:paraId="096A8056" w14:textId="77777777" w:rsidR="00806069" w:rsidRPr="00806069" w:rsidRDefault="00806069" w:rsidP="00806069">
            <w:pPr>
              <w:spacing w:line="300" w:lineRule="atLeast"/>
              <w:rPr>
                <w:i/>
                <w:iCs/>
                <w:sz w:val="20"/>
                <w:szCs w:val="20"/>
              </w:rPr>
            </w:pPr>
            <w:r w:rsidRPr="00806069">
              <w:rPr>
                <w:sz w:val="20"/>
                <w:szCs w:val="20"/>
              </w:rPr>
              <w:t>Arbeidsovereenkomst aios</w:t>
            </w:r>
            <w:r w:rsidRPr="00806069">
              <w:rPr>
                <w:sz w:val="20"/>
                <w:szCs w:val="20"/>
              </w:rPr>
              <w:br/>
            </w:r>
            <w:r w:rsidRPr="00806069">
              <w:rPr>
                <w:i/>
                <w:iCs/>
                <w:sz w:val="20"/>
                <w:szCs w:val="20"/>
              </w:rPr>
              <w:t>Besluit Opleidingseisen: artikel B.16.</w:t>
            </w:r>
          </w:p>
          <w:p w14:paraId="55CA2507" w14:textId="77777777" w:rsidR="00806069" w:rsidRPr="00806069" w:rsidRDefault="00806069" w:rsidP="00806069">
            <w:pPr>
              <w:spacing w:line="300" w:lineRule="atLeast"/>
              <w:rPr>
                <w:i/>
                <w:iCs/>
                <w:sz w:val="20"/>
                <w:szCs w:val="20"/>
              </w:rPr>
            </w:pPr>
            <w:r w:rsidRPr="00806069">
              <w:rPr>
                <w:i/>
                <w:iCs/>
                <w:sz w:val="20"/>
                <w:szCs w:val="20"/>
              </w:rPr>
              <w:t>Besluit Opleidingseisen: artikel C.1. lid 1.c.</w:t>
            </w:r>
          </w:p>
          <w:p w14:paraId="46FB69D0" w14:textId="0D3A30A3" w:rsidR="00806069" w:rsidRPr="00806069" w:rsidRDefault="00806069" w:rsidP="00806069">
            <w:pPr>
              <w:spacing w:line="300" w:lineRule="atLeast"/>
              <w:rPr>
                <w:i/>
                <w:iCs/>
                <w:sz w:val="20"/>
                <w:szCs w:val="20"/>
              </w:rPr>
            </w:pPr>
            <w:r w:rsidRPr="00806069">
              <w:rPr>
                <w:i/>
                <w:iCs/>
                <w:sz w:val="20"/>
                <w:szCs w:val="20"/>
              </w:rPr>
              <w:t xml:space="preserve">Besluit Opleidingseisen: artikel C.3. lid </w:t>
            </w:r>
            <w:r w:rsidR="006D5B1D" w:rsidRPr="00806069">
              <w:rPr>
                <w:i/>
                <w:iCs/>
                <w:sz w:val="20"/>
                <w:szCs w:val="20"/>
              </w:rPr>
              <w:t>2. o.</w:t>
            </w:r>
          </w:p>
        </w:tc>
      </w:tr>
    </w:tbl>
    <w:p w14:paraId="347743EC" w14:textId="77777777" w:rsidR="00806069" w:rsidRPr="00806069" w:rsidRDefault="00806069" w:rsidP="00806069"/>
    <w:p w14:paraId="5E759265" w14:textId="77777777" w:rsidR="00806069" w:rsidRPr="00806069" w:rsidRDefault="00806069" w:rsidP="00806069">
      <w:pPr>
        <w:numPr>
          <w:ilvl w:val="0"/>
          <w:numId w:val="18"/>
        </w:numPr>
      </w:pPr>
      <w:r w:rsidRPr="00806069">
        <w:t>Gegevens van de aios</w:t>
      </w:r>
    </w:p>
    <w:tbl>
      <w:tblPr>
        <w:tblStyle w:val="Tabelraster"/>
        <w:tblW w:w="0" w:type="auto"/>
        <w:tblInd w:w="-5" w:type="dxa"/>
        <w:tblLook w:val="04A0" w:firstRow="1" w:lastRow="0" w:firstColumn="1" w:lastColumn="0" w:noHBand="0" w:noVBand="1"/>
      </w:tblPr>
      <w:tblGrid>
        <w:gridCol w:w="4536"/>
        <w:gridCol w:w="4360"/>
      </w:tblGrid>
      <w:tr w:rsidR="00806069" w:rsidRPr="00806069" w14:paraId="1538D6D1" w14:textId="77777777" w:rsidTr="00806069">
        <w:tc>
          <w:tcPr>
            <w:tcW w:w="4536" w:type="dxa"/>
          </w:tcPr>
          <w:p w14:paraId="5F7E087A" w14:textId="77777777" w:rsidR="00806069" w:rsidRPr="00806069" w:rsidRDefault="00806069" w:rsidP="00806069">
            <w:pPr>
              <w:spacing w:line="300" w:lineRule="atLeast"/>
              <w:rPr>
                <w:sz w:val="20"/>
                <w:szCs w:val="20"/>
              </w:rPr>
            </w:pPr>
            <w:r w:rsidRPr="00806069">
              <w:rPr>
                <w:sz w:val="20"/>
                <w:szCs w:val="20"/>
              </w:rPr>
              <w:t>Voornaam + achternaam</w:t>
            </w:r>
          </w:p>
        </w:tc>
        <w:tc>
          <w:tcPr>
            <w:tcW w:w="4360" w:type="dxa"/>
          </w:tcPr>
          <w:p w14:paraId="01181DB8" w14:textId="77777777" w:rsidR="00806069" w:rsidRPr="00806069" w:rsidRDefault="00806069" w:rsidP="00806069">
            <w:pPr>
              <w:spacing w:line="300" w:lineRule="atLeast"/>
              <w:rPr>
                <w:sz w:val="20"/>
                <w:szCs w:val="20"/>
              </w:rPr>
            </w:pPr>
          </w:p>
        </w:tc>
      </w:tr>
      <w:tr w:rsidR="00806069" w:rsidRPr="00806069" w14:paraId="265FE8AB" w14:textId="77777777" w:rsidTr="00806069">
        <w:tc>
          <w:tcPr>
            <w:tcW w:w="4536" w:type="dxa"/>
          </w:tcPr>
          <w:p w14:paraId="4095C188" w14:textId="77777777" w:rsidR="00806069" w:rsidRPr="00806069" w:rsidRDefault="00806069" w:rsidP="00806069">
            <w:pPr>
              <w:spacing w:line="300" w:lineRule="atLeast"/>
              <w:rPr>
                <w:sz w:val="20"/>
                <w:szCs w:val="20"/>
              </w:rPr>
            </w:pPr>
            <w:r w:rsidRPr="00806069">
              <w:rPr>
                <w:sz w:val="20"/>
                <w:szCs w:val="20"/>
              </w:rPr>
              <w:t>E-mailadres</w:t>
            </w:r>
          </w:p>
        </w:tc>
        <w:tc>
          <w:tcPr>
            <w:tcW w:w="4360" w:type="dxa"/>
          </w:tcPr>
          <w:p w14:paraId="4C2E46D3" w14:textId="77777777" w:rsidR="00806069" w:rsidRPr="00806069" w:rsidRDefault="00806069" w:rsidP="00806069">
            <w:pPr>
              <w:spacing w:line="300" w:lineRule="atLeast"/>
              <w:rPr>
                <w:sz w:val="20"/>
                <w:szCs w:val="20"/>
              </w:rPr>
            </w:pPr>
          </w:p>
        </w:tc>
      </w:tr>
      <w:tr w:rsidR="00806069" w:rsidRPr="00806069" w14:paraId="439E41F1" w14:textId="77777777" w:rsidTr="00806069">
        <w:tc>
          <w:tcPr>
            <w:tcW w:w="4536" w:type="dxa"/>
          </w:tcPr>
          <w:p w14:paraId="486D9DB2" w14:textId="77777777" w:rsidR="00806069" w:rsidRPr="00806069" w:rsidRDefault="00806069" w:rsidP="00806069">
            <w:pPr>
              <w:spacing w:line="300" w:lineRule="atLeast"/>
              <w:rPr>
                <w:sz w:val="20"/>
                <w:szCs w:val="20"/>
              </w:rPr>
            </w:pPr>
            <w:r w:rsidRPr="00806069">
              <w:rPr>
                <w:sz w:val="20"/>
                <w:szCs w:val="20"/>
              </w:rPr>
              <w:t>Aantal uren per week werkzaam in opleidingsapotheek</w:t>
            </w:r>
          </w:p>
        </w:tc>
        <w:tc>
          <w:tcPr>
            <w:tcW w:w="4360" w:type="dxa"/>
          </w:tcPr>
          <w:p w14:paraId="30478AA2" w14:textId="77777777" w:rsidR="00806069" w:rsidRPr="00806069" w:rsidRDefault="00806069" w:rsidP="00806069">
            <w:pPr>
              <w:spacing w:line="300" w:lineRule="atLeast"/>
              <w:rPr>
                <w:sz w:val="20"/>
                <w:szCs w:val="20"/>
              </w:rPr>
            </w:pPr>
          </w:p>
        </w:tc>
      </w:tr>
      <w:tr w:rsidR="00806069" w:rsidRPr="00806069" w14:paraId="1234624F" w14:textId="77777777" w:rsidTr="00806069">
        <w:tc>
          <w:tcPr>
            <w:tcW w:w="4536" w:type="dxa"/>
          </w:tcPr>
          <w:p w14:paraId="7F009807" w14:textId="1514A311" w:rsidR="00806069" w:rsidRPr="00806069" w:rsidRDefault="00806069" w:rsidP="00806069">
            <w:pPr>
              <w:rPr>
                <w:sz w:val="20"/>
                <w:szCs w:val="20"/>
              </w:rPr>
            </w:pPr>
            <w:r w:rsidRPr="00806069">
              <w:rPr>
                <w:sz w:val="20"/>
                <w:szCs w:val="20"/>
              </w:rPr>
              <w:t>Aantal uren per week werkzaam in een andere apotheek</w:t>
            </w:r>
            <w:r>
              <w:rPr>
                <w:sz w:val="20"/>
                <w:szCs w:val="20"/>
              </w:rPr>
              <w:t xml:space="preserve"> (indien van toepassing)</w:t>
            </w:r>
          </w:p>
        </w:tc>
        <w:tc>
          <w:tcPr>
            <w:tcW w:w="4360" w:type="dxa"/>
          </w:tcPr>
          <w:p w14:paraId="54D533E3" w14:textId="77777777" w:rsidR="00806069" w:rsidRPr="00806069" w:rsidRDefault="00806069" w:rsidP="00806069">
            <w:pPr>
              <w:rPr>
                <w:sz w:val="20"/>
                <w:szCs w:val="20"/>
              </w:rPr>
            </w:pPr>
          </w:p>
        </w:tc>
      </w:tr>
      <w:tr w:rsidR="00806069" w:rsidRPr="00806069" w14:paraId="6F46AF07" w14:textId="77777777" w:rsidTr="00806069">
        <w:tc>
          <w:tcPr>
            <w:tcW w:w="4536" w:type="dxa"/>
          </w:tcPr>
          <w:p w14:paraId="29549345" w14:textId="77777777" w:rsidR="00806069" w:rsidRPr="00806069" w:rsidRDefault="00806069" w:rsidP="00806069">
            <w:pPr>
              <w:spacing w:line="300" w:lineRule="atLeast"/>
              <w:rPr>
                <w:sz w:val="20"/>
                <w:szCs w:val="20"/>
              </w:rPr>
            </w:pPr>
            <w:r w:rsidRPr="00806069">
              <w:rPr>
                <w:sz w:val="20"/>
                <w:szCs w:val="20"/>
              </w:rPr>
              <w:t>Aantal uren per week tegelijkertijd werkzaam met hoofdopleider in opleidingsapotheek</w:t>
            </w:r>
          </w:p>
        </w:tc>
        <w:tc>
          <w:tcPr>
            <w:tcW w:w="4360" w:type="dxa"/>
          </w:tcPr>
          <w:p w14:paraId="2CA273F1" w14:textId="77777777" w:rsidR="00806069" w:rsidRPr="00806069" w:rsidRDefault="00806069" w:rsidP="00806069">
            <w:pPr>
              <w:spacing w:line="300" w:lineRule="atLeast"/>
              <w:rPr>
                <w:sz w:val="20"/>
                <w:szCs w:val="20"/>
              </w:rPr>
            </w:pPr>
          </w:p>
        </w:tc>
      </w:tr>
      <w:tr w:rsidR="00806069" w:rsidRPr="00806069" w14:paraId="3F9FB9DB" w14:textId="77777777" w:rsidTr="00806069">
        <w:tc>
          <w:tcPr>
            <w:tcW w:w="4536" w:type="dxa"/>
          </w:tcPr>
          <w:p w14:paraId="05B58E84" w14:textId="1BA2BF7B" w:rsidR="00806069" w:rsidRPr="00806069" w:rsidRDefault="00806069" w:rsidP="00806069">
            <w:pPr>
              <w:spacing w:line="300" w:lineRule="atLeast"/>
              <w:rPr>
                <w:sz w:val="20"/>
                <w:szCs w:val="20"/>
              </w:rPr>
            </w:pPr>
            <w:r w:rsidRPr="00806069">
              <w:rPr>
                <w:sz w:val="20"/>
                <w:szCs w:val="20"/>
              </w:rPr>
              <w:t>Aantal uren per week tegelijkertijd werkzaam met plaatsvervangend opleider</w:t>
            </w:r>
            <w:r>
              <w:rPr>
                <w:sz w:val="20"/>
                <w:szCs w:val="20"/>
              </w:rPr>
              <w:t xml:space="preserve"> (indien van toepassing)</w:t>
            </w:r>
          </w:p>
        </w:tc>
        <w:tc>
          <w:tcPr>
            <w:tcW w:w="4360" w:type="dxa"/>
          </w:tcPr>
          <w:p w14:paraId="212911E1" w14:textId="77777777" w:rsidR="00806069" w:rsidRPr="00806069" w:rsidRDefault="00806069" w:rsidP="00806069">
            <w:pPr>
              <w:spacing w:line="300" w:lineRule="atLeast"/>
              <w:rPr>
                <w:sz w:val="20"/>
                <w:szCs w:val="20"/>
              </w:rPr>
            </w:pPr>
          </w:p>
        </w:tc>
      </w:tr>
      <w:tr w:rsidR="00806069" w:rsidRPr="00806069" w14:paraId="783027A2" w14:textId="77777777" w:rsidTr="00806069">
        <w:tc>
          <w:tcPr>
            <w:tcW w:w="4536" w:type="dxa"/>
          </w:tcPr>
          <w:p w14:paraId="546181B8" w14:textId="2F0A900D" w:rsidR="00806069" w:rsidRPr="00806069" w:rsidRDefault="00806069" w:rsidP="00806069">
            <w:pPr>
              <w:rPr>
                <w:sz w:val="20"/>
                <w:szCs w:val="20"/>
              </w:rPr>
            </w:pPr>
            <w:r w:rsidRPr="00806069">
              <w:rPr>
                <w:sz w:val="20"/>
                <w:szCs w:val="20"/>
              </w:rPr>
              <w:t>Is de aios reeds begonnen met de vervolgopleiding?</w:t>
            </w:r>
          </w:p>
        </w:tc>
        <w:tc>
          <w:tcPr>
            <w:tcW w:w="4360" w:type="dxa"/>
          </w:tcPr>
          <w:p w14:paraId="3BBA6136" w14:textId="77777777" w:rsidR="00806069" w:rsidRPr="00806069" w:rsidRDefault="00806069" w:rsidP="00806069">
            <w:pPr>
              <w:rPr>
                <w:sz w:val="20"/>
                <w:szCs w:val="20"/>
              </w:rPr>
            </w:pPr>
          </w:p>
        </w:tc>
      </w:tr>
    </w:tbl>
    <w:p w14:paraId="2B0C63F7" w14:textId="77777777" w:rsidR="00806069" w:rsidRPr="00806069" w:rsidRDefault="00806069" w:rsidP="00806069"/>
    <w:p w14:paraId="1563D7DF" w14:textId="1637B351" w:rsidR="00806069" w:rsidRPr="00806069" w:rsidRDefault="00806069" w:rsidP="00806069">
      <w:pPr>
        <w:numPr>
          <w:ilvl w:val="0"/>
          <w:numId w:val="18"/>
        </w:numPr>
      </w:pPr>
      <w:r w:rsidRPr="00806069">
        <w:t>Heeft de aios een modelovereenkomst voor de opleiding die ook voor de duur van de opleiding is</w:t>
      </w:r>
      <w:r>
        <w:t xml:space="preserve"> (ja/nee)</w:t>
      </w:r>
      <w:r w:rsidRPr="00806069">
        <w:t>?</w:t>
      </w:r>
    </w:p>
    <w:p w14:paraId="325D3106" w14:textId="77777777" w:rsidR="00806069" w:rsidRPr="00806069" w:rsidRDefault="00806069" w:rsidP="00806069">
      <w:pPr>
        <w:ind w:firstLine="709"/>
        <w:rPr>
          <w:i/>
          <w:iCs/>
        </w:rPr>
      </w:pPr>
      <w:r w:rsidRPr="00806069">
        <w:rPr>
          <w:i/>
          <w:iCs/>
        </w:rPr>
        <w:t>Besluit Opleidingseisen: artikel B.16.</w:t>
      </w:r>
    </w:p>
    <w:tbl>
      <w:tblPr>
        <w:tblStyle w:val="Tabelraster"/>
        <w:tblW w:w="0" w:type="auto"/>
        <w:tblInd w:w="-5" w:type="dxa"/>
        <w:tblLook w:val="04A0" w:firstRow="1" w:lastRow="0" w:firstColumn="1" w:lastColumn="0" w:noHBand="0" w:noVBand="1"/>
      </w:tblPr>
      <w:tblGrid>
        <w:gridCol w:w="2268"/>
        <w:gridCol w:w="6628"/>
      </w:tblGrid>
      <w:tr w:rsidR="00806069" w:rsidRPr="00806069" w14:paraId="69B1603C" w14:textId="77777777" w:rsidTr="00806069">
        <w:tc>
          <w:tcPr>
            <w:tcW w:w="2268" w:type="dxa"/>
          </w:tcPr>
          <w:p w14:paraId="13F89035" w14:textId="77777777" w:rsidR="00806069" w:rsidRPr="00806069" w:rsidRDefault="00806069" w:rsidP="00806069">
            <w:pPr>
              <w:rPr>
                <w:szCs w:val="20"/>
              </w:rPr>
            </w:pPr>
            <w:bookmarkStart w:id="5" w:name="_Hlk157424314"/>
            <w:r>
              <w:rPr>
                <w:sz w:val="20"/>
                <w:szCs w:val="20"/>
              </w:rPr>
              <w:t>Ja</w:t>
            </w:r>
          </w:p>
        </w:tc>
        <w:tc>
          <w:tcPr>
            <w:tcW w:w="6628" w:type="dxa"/>
          </w:tcPr>
          <w:p w14:paraId="438BEA89" w14:textId="088C9338" w:rsidR="00806069" w:rsidRPr="00806069" w:rsidRDefault="00806069" w:rsidP="00806069">
            <w:pPr>
              <w:rPr>
                <w:sz w:val="20"/>
                <w:szCs w:val="20"/>
              </w:rPr>
            </w:pPr>
          </w:p>
        </w:tc>
      </w:tr>
      <w:tr w:rsidR="00806069" w:rsidRPr="00806069" w14:paraId="70409C20" w14:textId="77777777" w:rsidTr="00806069">
        <w:tc>
          <w:tcPr>
            <w:tcW w:w="2268" w:type="dxa"/>
          </w:tcPr>
          <w:p w14:paraId="017E3FE8" w14:textId="77777777" w:rsidR="00806069" w:rsidRPr="00806069" w:rsidRDefault="00806069" w:rsidP="00806069">
            <w:pPr>
              <w:rPr>
                <w:szCs w:val="20"/>
              </w:rPr>
            </w:pPr>
            <w:r w:rsidRPr="00806069">
              <w:rPr>
                <w:sz w:val="20"/>
                <w:szCs w:val="20"/>
              </w:rPr>
              <w:t>Nee, anders namelijk:</w:t>
            </w:r>
          </w:p>
        </w:tc>
        <w:tc>
          <w:tcPr>
            <w:tcW w:w="6628" w:type="dxa"/>
          </w:tcPr>
          <w:p w14:paraId="5CA63B5F" w14:textId="34998B35" w:rsidR="00806069" w:rsidRPr="00806069" w:rsidRDefault="00806069" w:rsidP="00806069">
            <w:pPr>
              <w:spacing w:line="300" w:lineRule="atLeast"/>
              <w:rPr>
                <w:sz w:val="20"/>
                <w:szCs w:val="20"/>
              </w:rPr>
            </w:pPr>
          </w:p>
        </w:tc>
      </w:tr>
      <w:bookmarkEnd w:id="5"/>
    </w:tbl>
    <w:p w14:paraId="79B2780D" w14:textId="77777777" w:rsidR="00806069" w:rsidRPr="00806069" w:rsidRDefault="00806069" w:rsidP="00806069"/>
    <w:p w14:paraId="4EB47173" w14:textId="77777777" w:rsidR="00806069" w:rsidRPr="00806069" w:rsidRDefault="00806069" w:rsidP="00806069">
      <w:pPr>
        <w:numPr>
          <w:ilvl w:val="0"/>
          <w:numId w:val="18"/>
        </w:numPr>
      </w:pPr>
      <w:r w:rsidRPr="00806069">
        <w:t>Heeft de aios relationele banden met de eigenaar van de apotheek, de beherend apotheker, de opleider en/of de plaatsvervangend opleider?</w:t>
      </w:r>
    </w:p>
    <w:p w14:paraId="7B7123D0" w14:textId="77777777" w:rsidR="00806069" w:rsidRPr="00806069" w:rsidRDefault="00806069" w:rsidP="00806069">
      <w:pPr>
        <w:ind w:firstLine="709"/>
        <w:rPr>
          <w:i/>
          <w:iCs/>
        </w:rPr>
      </w:pPr>
      <w:r w:rsidRPr="00806069">
        <w:rPr>
          <w:i/>
          <w:iCs/>
        </w:rPr>
        <w:t>Besluit Opleidingseisen: artikel C.1. lid 1.d.</w:t>
      </w:r>
    </w:p>
    <w:tbl>
      <w:tblPr>
        <w:tblStyle w:val="Tabelraster"/>
        <w:tblW w:w="0" w:type="auto"/>
        <w:tblInd w:w="-5" w:type="dxa"/>
        <w:tblLook w:val="04A0" w:firstRow="1" w:lastRow="0" w:firstColumn="1" w:lastColumn="0" w:noHBand="0" w:noVBand="1"/>
      </w:tblPr>
      <w:tblGrid>
        <w:gridCol w:w="2268"/>
        <w:gridCol w:w="6628"/>
      </w:tblGrid>
      <w:tr w:rsidR="007F491B" w:rsidRPr="007F491B" w14:paraId="0C7768C9" w14:textId="77777777" w:rsidTr="003F5549">
        <w:tc>
          <w:tcPr>
            <w:tcW w:w="2268" w:type="dxa"/>
          </w:tcPr>
          <w:p w14:paraId="38C29CB6" w14:textId="1EC17DB1" w:rsidR="007F491B" w:rsidRPr="007F491B" w:rsidRDefault="007F491B" w:rsidP="007F491B">
            <w:pPr>
              <w:spacing w:line="300" w:lineRule="atLeast"/>
              <w:rPr>
                <w:sz w:val="20"/>
              </w:rPr>
            </w:pPr>
            <w:r w:rsidRPr="007F491B">
              <w:rPr>
                <w:sz w:val="20"/>
              </w:rPr>
              <w:t>Ja</w:t>
            </w:r>
            <w:r w:rsidR="00F01A6A">
              <w:rPr>
                <w:sz w:val="20"/>
              </w:rPr>
              <w:t>,</w:t>
            </w:r>
            <w:r w:rsidR="00443DCD">
              <w:rPr>
                <w:sz w:val="20"/>
              </w:rPr>
              <w:t xml:space="preserve"> </w:t>
            </w:r>
            <w:r w:rsidR="00F01A6A">
              <w:rPr>
                <w:sz w:val="20"/>
              </w:rPr>
              <w:t>namelijk:</w:t>
            </w:r>
          </w:p>
        </w:tc>
        <w:tc>
          <w:tcPr>
            <w:tcW w:w="6628" w:type="dxa"/>
          </w:tcPr>
          <w:p w14:paraId="1D02B8C7" w14:textId="77777777" w:rsidR="007F491B" w:rsidRPr="007F491B" w:rsidRDefault="007F491B" w:rsidP="007F491B">
            <w:pPr>
              <w:spacing w:line="300" w:lineRule="atLeast"/>
              <w:rPr>
                <w:sz w:val="20"/>
              </w:rPr>
            </w:pPr>
          </w:p>
        </w:tc>
      </w:tr>
      <w:tr w:rsidR="007F491B" w:rsidRPr="007F491B" w14:paraId="3FF50641" w14:textId="77777777" w:rsidTr="003F5549">
        <w:tc>
          <w:tcPr>
            <w:tcW w:w="2268" w:type="dxa"/>
          </w:tcPr>
          <w:p w14:paraId="5BFBAD3A" w14:textId="1C790EE6" w:rsidR="007F491B" w:rsidRPr="007F491B" w:rsidRDefault="007F491B" w:rsidP="007F491B">
            <w:pPr>
              <w:spacing w:line="300" w:lineRule="atLeast"/>
              <w:rPr>
                <w:sz w:val="20"/>
              </w:rPr>
            </w:pPr>
            <w:r w:rsidRPr="007F491B">
              <w:rPr>
                <w:sz w:val="20"/>
              </w:rPr>
              <w:t>Nee</w:t>
            </w:r>
            <w:r w:rsidR="00F01A6A">
              <w:rPr>
                <w:sz w:val="20"/>
              </w:rPr>
              <w:t>:</w:t>
            </w:r>
          </w:p>
        </w:tc>
        <w:tc>
          <w:tcPr>
            <w:tcW w:w="6628" w:type="dxa"/>
          </w:tcPr>
          <w:p w14:paraId="61316B7A" w14:textId="77777777" w:rsidR="007F491B" w:rsidRPr="007F491B" w:rsidRDefault="007F491B" w:rsidP="007F491B">
            <w:pPr>
              <w:spacing w:line="300" w:lineRule="atLeast"/>
              <w:rPr>
                <w:sz w:val="20"/>
              </w:rPr>
            </w:pPr>
          </w:p>
        </w:tc>
      </w:tr>
    </w:tbl>
    <w:p w14:paraId="47731BAC" w14:textId="5233A448" w:rsidR="000225A2" w:rsidRDefault="000225A2" w:rsidP="00806069"/>
    <w:p w14:paraId="22324004" w14:textId="77777777" w:rsidR="000225A2" w:rsidRDefault="000225A2">
      <w:r>
        <w:br w:type="page"/>
      </w:r>
    </w:p>
    <w:p w14:paraId="035134F9" w14:textId="6EE4B23C" w:rsidR="00B83819" w:rsidRDefault="00B83819" w:rsidP="000225A2">
      <w:pPr>
        <w:pStyle w:val="Kop1"/>
      </w:pPr>
      <w:r>
        <w:lastRenderedPageBreak/>
        <w:t>Aanvullende informatie</w:t>
      </w:r>
    </w:p>
    <w:p w14:paraId="7E5A7D4A" w14:textId="69A396C0" w:rsidR="00B83819" w:rsidRDefault="00B83819" w:rsidP="00B83819">
      <w:r>
        <w:t xml:space="preserve">Het kan zijn dat je niet alles over jouw apotheek hebt kunnen invullen in bovenstaande vragen, maar dat je nog wel aanvullende informatie hebt voor de SRC-OF. Denk hierbij aan zaken waardoor de apotheek mogelijk niet voor 100% aan alle eisen uit het Besluit Opleidingseisen of het Toetsingskader Opleidingsapotheken voldoet. Het is van belang dat de SRC-OF over alle informatie beschikt die van invloed kan zijn op het verlenen van een erkenning. </w:t>
      </w:r>
    </w:p>
    <w:p w14:paraId="3D9DD2A2" w14:textId="77777777" w:rsidR="00B83819" w:rsidRDefault="00B83819" w:rsidP="00B83819"/>
    <w:p w14:paraId="3F9C4CC2" w14:textId="521AFB32" w:rsidR="00B83819" w:rsidRDefault="00B83819" w:rsidP="00B83819">
      <w:r>
        <w:t xml:space="preserve">Wijkt de apotheek bijvoorbeeld af van een reguliere openbare apotheek, geef dan aan waarom en hoe je dit ondervangt. Is de apotheek net opgestart en ontbreekt er nog informatie, licht dit dan toe. </w:t>
      </w:r>
    </w:p>
    <w:p w14:paraId="7344B357" w14:textId="77777777" w:rsidR="00B83819" w:rsidRDefault="00B83819" w:rsidP="00B83819"/>
    <w:tbl>
      <w:tblPr>
        <w:tblStyle w:val="Tabelraster"/>
        <w:tblW w:w="0" w:type="auto"/>
        <w:tblInd w:w="-5" w:type="dxa"/>
        <w:tblLook w:val="04A0" w:firstRow="1" w:lastRow="0" w:firstColumn="1" w:lastColumn="0" w:noHBand="0" w:noVBand="1"/>
      </w:tblPr>
      <w:tblGrid>
        <w:gridCol w:w="8896"/>
      </w:tblGrid>
      <w:tr w:rsidR="00B83819" w:rsidRPr="00806069" w14:paraId="3F761D27" w14:textId="77777777" w:rsidTr="00051509">
        <w:tc>
          <w:tcPr>
            <w:tcW w:w="8896" w:type="dxa"/>
          </w:tcPr>
          <w:p w14:paraId="0FFECA8C" w14:textId="77777777" w:rsidR="00B83819" w:rsidRDefault="00B83819" w:rsidP="0086211F">
            <w:pPr>
              <w:rPr>
                <w:sz w:val="20"/>
                <w:szCs w:val="20"/>
              </w:rPr>
            </w:pPr>
          </w:p>
          <w:p w14:paraId="683884B1" w14:textId="77777777" w:rsidR="00B83819" w:rsidRDefault="00B83819" w:rsidP="0086211F">
            <w:pPr>
              <w:rPr>
                <w:sz w:val="20"/>
                <w:szCs w:val="20"/>
              </w:rPr>
            </w:pPr>
          </w:p>
          <w:p w14:paraId="5807D4A8" w14:textId="5A6AD855" w:rsidR="00B83819" w:rsidRPr="00806069" w:rsidRDefault="00B83819" w:rsidP="0086211F">
            <w:pPr>
              <w:rPr>
                <w:sz w:val="20"/>
                <w:szCs w:val="20"/>
              </w:rPr>
            </w:pPr>
          </w:p>
        </w:tc>
      </w:tr>
    </w:tbl>
    <w:p w14:paraId="05ABFE1D" w14:textId="5379D0EF" w:rsidR="000225A2" w:rsidRPr="000225A2" w:rsidRDefault="000225A2" w:rsidP="000225A2">
      <w:pPr>
        <w:pStyle w:val="Kop1"/>
      </w:pPr>
      <w:r w:rsidRPr="000225A2">
        <w:t>Ondertekening</w:t>
      </w:r>
    </w:p>
    <w:p w14:paraId="4B794E07" w14:textId="77777777" w:rsidR="000225A2" w:rsidRDefault="000225A2" w:rsidP="000225A2"/>
    <w:tbl>
      <w:tblPr>
        <w:tblStyle w:val="Tabelraster"/>
        <w:tblW w:w="0" w:type="auto"/>
        <w:tblInd w:w="-5" w:type="dxa"/>
        <w:tblLook w:val="04A0" w:firstRow="1" w:lastRow="0" w:firstColumn="1" w:lastColumn="0" w:noHBand="0" w:noVBand="1"/>
      </w:tblPr>
      <w:tblGrid>
        <w:gridCol w:w="2268"/>
        <w:gridCol w:w="6628"/>
      </w:tblGrid>
      <w:tr w:rsidR="00AF4AEB" w:rsidRPr="000225A2" w14:paraId="1F10338B" w14:textId="77777777" w:rsidTr="003F5549">
        <w:tc>
          <w:tcPr>
            <w:tcW w:w="2268" w:type="dxa"/>
          </w:tcPr>
          <w:p w14:paraId="50B563FB" w14:textId="02F58364" w:rsidR="00AF4AEB" w:rsidRPr="00AF4AEB" w:rsidRDefault="00AF4AEB" w:rsidP="000225A2">
            <w:pPr>
              <w:rPr>
                <w:sz w:val="20"/>
                <w:szCs w:val="20"/>
              </w:rPr>
            </w:pPr>
            <w:r w:rsidRPr="00AF4AEB">
              <w:rPr>
                <w:sz w:val="20"/>
                <w:szCs w:val="20"/>
              </w:rPr>
              <w:t>Datum</w:t>
            </w:r>
          </w:p>
        </w:tc>
        <w:tc>
          <w:tcPr>
            <w:tcW w:w="6628" w:type="dxa"/>
          </w:tcPr>
          <w:p w14:paraId="59C96AB9" w14:textId="77777777" w:rsidR="00AF4AEB" w:rsidRPr="00AF4AEB" w:rsidRDefault="00AF4AEB" w:rsidP="000225A2">
            <w:pPr>
              <w:rPr>
                <w:sz w:val="20"/>
                <w:szCs w:val="20"/>
              </w:rPr>
            </w:pPr>
          </w:p>
        </w:tc>
      </w:tr>
      <w:tr w:rsidR="00AF4AEB" w:rsidRPr="000225A2" w14:paraId="500D4AED" w14:textId="77777777" w:rsidTr="003F5549">
        <w:tc>
          <w:tcPr>
            <w:tcW w:w="2268" w:type="dxa"/>
          </w:tcPr>
          <w:p w14:paraId="29A7194E" w14:textId="5890490D" w:rsidR="00AF4AEB" w:rsidRPr="00AF4AEB" w:rsidRDefault="00AF4AEB" w:rsidP="000225A2">
            <w:pPr>
              <w:rPr>
                <w:sz w:val="20"/>
                <w:szCs w:val="20"/>
              </w:rPr>
            </w:pPr>
            <w:r w:rsidRPr="00AF4AEB">
              <w:rPr>
                <w:sz w:val="20"/>
                <w:szCs w:val="20"/>
              </w:rPr>
              <w:t xml:space="preserve">Plaats </w:t>
            </w:r>
          </w:p>
        </w:tc>
        <w:tc>
          <w:tcPr>
            <w:tcW w:w="6628" w:type="dxa"/>
          </w:tcPr>
          <w:p w14:paraId="0A829EA8" w14:textId="77777777" w:rsidR="00AF4AEB" w:rsidRPr="00AF4AEB" w:rsidRDefault="00AF4AEB" w:rsidP="000225A2">
            <w:pPr>
              <w:rPr>
                <w:sz w:val="20"/>
                <w:szCs w:val="20"/>
              </w:rPr>
            </w:pPr>
          </w:p>
        </w:tc>
      </w:tr>
      <w:tr w:rsidR="000225A2" w:rsidRPr="000225A2" w14:paraId="00762406" w14:textId="77777777" w:rsidTr="003F5549">
        <w:tc>
          <w:tcPr>
            <w:tcW w:w="2268" w:type="dxa"/>
          </w:tcPr>
          <w:p w14:paraId="2D870D9D" w14:textId="502B7B20" w:rsidR="000225A2" w:rsidRPr="000225A2" w:rsidRDefault="000225A2" w:rsidP="000225A2">
            <w:pPr>
              <w:spacing w:line="300" w:lineRule="atLeast"/>
              <w:rPr>
                <w:sz w:val="20"/>
              </w:rPr>
            </w:pPr>
            <w:r>
              <w:rPr>
                <w:sz w:val="20"/>
              </w:rPr>
              <w:t>Naam gevestigd apotheker</w:t>
            </w:r>
          </w:p>
        </w:tc>
        <w:tc>
          <w:tcPr>
            <w:tcW w:w="6628" w:type="dxa"/>
          </w:tcPr>
          <w:p w14:paraId="31220066" w14:textId="1173AD44" w:rsidR="000225A2" w:rsidRPr="000225A2" w:rsidRDefault="000225A2" w:rsidP="000225A2">
            <w:pPr>
              <w:spacing w:line="300" w:lineRule="atLeast"/>
              <w:rPr>
                <w:sz w:val="20"/>
              </w:rPr>
            </w:pPr>
            <w:r>
              <w:rPr>
                <w:sz w:val="20"/>
              </w:rPr>
              <w:t>Handtekening</w:t>
            </w:r>
          </w:p>
        </w:tc>
      </w:tr>
      <w:tr w:rsidR="000225A2" w:rsidRPr="000225A2" w14:paraId="53F69094" w14:textId="77777777" w:rsidTr="000225A2">
        <w:trPr>
          <w:trHeight w:val="1121"/>
        </w:trPr>
        <w:tc>
          <w:tcPr>
            <w:tcW w:w="2268" w:type="dxa"/>
          </w:tcPr>
          <w:p w14:paraId="4F509AEC" w14:textId="66E40379" w:rsidR="000225A2" w:rsidRPr="000225A2" w:rsidRDefault="000225A2" w:rsidP="000225A2">
            <w:pPr>
              <w:spacing w:line="300" w:lineRule="atLeast"/>
              <w:rPr>
                <w:sz w:val="20"/>
              </w:rPr>
            </w:pPr>
          </w:p>
        </w:tc>
        <w:tc>
          <w:tcPr>
            <w:tcW w:w="6628" w:type="dxa"/>
          </w:tcPr>
          <w:p w14:paraId="62543809" w14:textId="77777777" w:rsidR="000225A2" w:rsidRPr="000225A2" w:rsidRDefault="000225A2" w:rsidP="000225A2">
            <w:pPr>
              <w:spacing w:line="300" w:lineRule="atLeast"/>
              <w:rPr>
                <w:sz w:val="20"/>
              </w:rPr>
            </w:pPr>
          </w:p>
        </w:tc>
      </w:tr>
    </w:tbl>
    <w:p w14:paraId="09033CF1" w14:textId="77777777" w:rsidR="000225A2" w:rsidRDefault="000225A2" w:rsidP="000225A2"/>
    <w:tbl>
      <w:tblPr>
        <w:tblStyle w:val="Tabelraster"/>
        <w:tblW w:w="0" w:type="auto"/>
        <w:tblInd w:w="-5" w:type="dxa"/>
        <w:tblLook w:val="04A0" w:firstRow="1" w:lastRow="0" w:firstColumn="1" w:lastColumn="0" w:noHBand="0" w:noVBand="1"/>
      </w:tblPr>
      <w:tblGrid>
        <w:gridCol w:w="2268"/>
        <w:gridCol w:w="6628"/>
      </w:tblGrid>
      <w:tr w:rsidR="00AF4AEB" w:rsidRPr="00AF4AEB" w14:paraId="022C6225" w14:textId="77777777" w:rsidTr="00AF4AEB">
        <w:tc>
          <w:tcPr>
            <w:tcW w:w="2268" w:type="dxa"/>
          </w:tcPr>
          <w:p w14:paraId="50DAEC15" w14:textId="77777777" w:rsidR="00AF4AEB" w:rsidRPr="00AF4AEB" w:rsidRDefault="00AF4AEB" w:rsidP="00C55E48">
            <w:pPr>
              <w:rPr>
                <w:sz w:val="20"/>
                <w:szCs w:val="20"/>
              </w:rPr>
            </w:pPr>
            <w:r w:rsidRPr="00AF4AEB">
              <w:rPr>
                <w:sz w:val="20"/>
                <w:szCs w:val="20"/>
              </w:rPr>
              <w:t>Datum</w:t>
            </w:r>
          </w:p>
        </w:tc>
        <w:tc>
          <w:tcPr>
            <w:tcW w:w="6628" w:type="dxa"/>
          </w:tcPr>
          <w:p w14:paraId="799FCA9A" w14:textId="77777777" w:rsidR="00AF4AEB" w:rsidRPr="00AF4AEB" w:rsidRDefault="00AF4AEB" w:rsidP="00C55E48">
            <w:pPr>
              <w:rPr>
                <w:sz w:val="20"/>
                <w:szCs w:val="20"/>
              </w:rPr>
            </w:pPr>
          </w:p>
        </w:tc>
      </w:tr>
      <w:tr w:rsidR="00AF4AEB" w:rsidRPr="00AF4AEB" w14:paraId="5613AB48" w14:textId="77777777" w:rsidTr="00AF4AEB">
        <w:tc>
          <w:tcPr>
            <w:tcW w:w="2268" w:type="dxa"/>
          </w:tcPr>
          <w:p w14:paraId="7BBDE401" w14:textId="77777777" w:rsidR="00AF4AEB" w:rsidRPr="00AF4AEB" w:rsidRDefault="00AF4AEB" w:rsidP="00C55E48">
            <w:pPr>
              <w:rPr>
                <w:sz w:val="20"/>
                <w:szCs w:val="20"/>
              </w:rPr>
            </w:pPr>
            <w:r w:rsidRPr="00AF4AEB">
              <w:rPr>
                <w:sz w:val="20"/>
                <w:szCs w:val="20"/>
              </w:rPr>
              <w:t xml:space="preserve">Plaats </w:t>
            </w:r>
          </w:p>
        </w:tc>
        <w:tc>
          <w:tcPr>
            <w:tcW w:w="6628" w:type="dxa"/>
          </w:tcPr>
          <w:p w14:paraId="3EE0EDE8" w14:textId="77777777" w:rsidR="00AF4AEB" w:rsidRPr="00AF4AEB" w:rsidRDefault="00AF4AEB" w:rsidP="00C55E48">
            <w:pPr>
              <w:rPr>
                <w:sz w:val="20"/>
                <w:szCs w:val="20"/>
              </w:rPr>
            </w:pPr>
          </w:p>
        </w:tc>
      </w:tr>
      <w:tr w:rsidR="000225A2" w:rsidRPr="000225A2" w14:paraId="7779CBDE" w14:textId="77777777" w:rsidTr="00AF4AEB">
        <w:tc>
          <w:tcPr>
            <w:tcW w:w="2268" w:type="dxa"/>
          </w:tcPr>
          <w:p w14:paraId="3F2180AA" w14:textId="35CB16FE" w:rsidR="000225A2" w:rsidRPr="000225A2" w:rsidRDefault="000225A2" w:rsidP="003F5549">
            <w:pPr>
              <w:spacing w:line="300" w:lineRule="atLeast"/>
              <w:rPr>
                <w:sz w:val="20"/>
              </w:rPr>
            </w:pPr>
            <w:r>
              <w:rPr>
                <w:sz w:val="20"/>
              </w:rPr>
              <w:t>Naam opleider</w:t>
            </w:r>
          </w:p>
        </w:tc>
        <w:tc>
          <w:tcPr>
            <w:tcW w:w="6628" w:type="dxa"/>
          </w:tcPr>
          <w:p w14:paraId="0351E2E3" w14:textId="77777777" w:rsidR="000225A2" w:rsidRPr="000225A2" w:rsidRDefault="000225A2" w:rsidP="003F5549">
            <w:pPr>
              <w:spacing w:line="300" w:lineRule="atLeast"/>
              <w:rPr>
                <w:sz w:val="20"/>
              </w:rPr>
            </w:pPr>
            <w:r>
              <w:rPr>
                <w:sz w:val="20"/>
              </w:rPr>
              <w:t>Handtekening</w:t>
            </w:r>
          </w:p>
        </w:tc>
      </w:tr>
      <w:tr w:rsidR="000225A2" w:rsidRPr="000225A2" w14:paraId="2582B52F" w14:textId="77777777" w:rsidTr="00AF4AEB">
        <w:trPr>
          <w:trHeight w:val="1121"/>
        </w:trPr>
        <w:tc>
          <w:tcPr>
            <w:tcW w:w="2268" w:type="dxa"/>
          </w:tcPr>
          <w:p w14:paraId="168F06B4" w14:textId="77777777" w:rsidR="000225A2" w:rsidRPr="000225A2" w:rsidRDefault="000225A2" w:rsidP="003F5549">
            <w:pPr>
              <w:spacing w:line="300" w:lineRule="atLeast"/>
              <w:rPr>
                <w:sz w:val="20"/>
              </w:rPr>
            </w:pPr>
          </w:p>
        </w:tc>
        <w:tc>
          <w:tcPr>
            <w:tcW w:w="6628" w:type="dxa"/>
          </w:tcPr>
          <w:p w14:paraId="0800E5F6" w14:textId="77777777" w:rsidR="000225A2" w:rsidRPr="000225A2" w:rsidRDefault="000225A2" w:rsidP="003F5549">
            <w:pPr>
              <w:spacing w:line="300" w:lineRule="atLeast"/>
              <w:rPr>
                <w:sz w:val="20"/>
              </w:rPr>
            </w:pPr>
          </w:p>
        </w:tc>
      </w:tr>
    </w:tbl>
    <w:p w14:paraId="1952578B" w14:textId="77777777" w:rsidR="000225A2" w:rsidRDefault="000225A2" w:rsidP="000225A2"/>
    <w:tbl>
      <w:tblPr>
        <w:tblStyle w:val="Tabelraster"/>
        <w:tblW w:w="0" w:type="auto"/>
        <w:tblInd w:w="-5" w:type="dxa"/>
        <w:tblLook w:val="04A0" w:firstRow="1" w:lastRow="0" w:firstColumn="1" w:lastColumn="0" w:noHBand="0" w:noVBand="1"/>
      </w:tblPr>
      <w:tblGrid>
        <w:gridCol w:w="2268"/>
        <w:gridCol w:w="6628"/>
      </w:tblGrid>
      <w:tr w:rsidR="00AF4AEB" w:rsidRPr="00AF4AEB" w14:paraId="79E11426" w14:textId="77777777" w:rsidTr="00AF4AEB">
        <w:tc>
          <w:tcPr>
            <w:tcW w:w="2268" w:type="dxa"/>
          </w:tcPr>
          <w:p w14:paraId="54657F08" w14:textId="77777777" w:rsidR="00AF4AEB" w:rsidRPr="00AF4AEB" w:rsidRDefault="00AF4AEB" w:rsidP="00C55E48">
            <w:pPr>
              <w:rPr>
                <w:sz w:val="20"/>
                <w:szCs w:val="20"/>
              </w:rPr>
            </w:pPr>
            <w:r w:rsidRPr="00AF4AEB">
              <w:rPr>
                <w:sz w:val="20"/>
                <w:szCs w:val="20"/>
              </w:rPr>
              <w:t>Datum</w:t>
            </w:r>
          </w:p>
        </w:tc>
        <w:tc>
          <w:tcPr>
            <w:tcW w:w="6628" w:type="dxa"/>
          </w:tcPr>
          <w:p w14:paraId="54C738F6" w14:textId="77777777" w:rsidR="00AF4AEB" w:rsidRPr="00AF4AEB" w:rsidRDefault="00AF4AEB" w:rsidP="00C55E48">
            <w:pPr>
              <w:rPr>
                <w:sz w:val="20"/>
                <w:szCs w:val="20"/>
              </w:rPr>
            </w:pPr>
          </w:p>
        </w:tc>
      </w:tr>
      <w:tr w:rsidR="00AF4AEB" w:rsidRPr="00AF4AEB" w14:paraId="69CF9D04" w14:textId="77777777" w:rsidTr="00AF4AEB">
        <w:tc>
          <w:tcPr>
            <w:tcW w:w="2268" w:type="dxa"/>
          </w:tcPr>
          <w:p w14:paraId="4ACEED64" w14:textId="77777777" w:rsidR="00AF4AEB" w:rsidRPr="00AF4AEB" w:rsidRDefault="00AF4AEB" w:rsidP="00C55E48">
            <w:pPr>
              <w:rPr>
                <w:sz w:val="20"/>
                <w:szCs w:val="20"/>
              </w:rPr>
            </w:pPr>
            <w:r w:rsidRPr="00AF4AEB">
              <w:rPr>
                <w:sz w:val="20"/>
                <w:szCs w:val="20"/>
              </w:rPr>
              <w:t xml:space="preserve">Plaats </w:t>
            </w:r>
          </w:p>
        </w:tc>
        <w:tc>
          <w:tcPr>
            <w:tcW w:w="6628" w:type="dxa"/>
          </w:tcPr>
          <w:p w14:paraId="7F75EB44" w14:textId="77777777" w:rsidR="00AF4AEB" w:rsidRPr="00AF4AEB" w:rsidRDefault="00AF4AEB" w:rsidP="00C55E48">
            <w:pPr>
              <w:rPr>
                <w:sz w:val="20"/>
                <w:szCs w:val="20"/>
              </w:rPr>
            </w:pPr>
          </w:p>
        </w:tc>
      </w:tr>
      <w:tr w:rsidR="00AF4AEB" w:rsidRPr="000225A2" w14:paraId="4327A456" w14:textId="77777777" w:rsidTr="00AF4AEB">
        <w:tc>
          <w:tcPr>
            <w:tcW w:w="2268" w:type="dxa"/>
          </w:tcPr>
          <w:p w14:paraId="21EFEE5D" w14:textId="54B02711" w:rsidR="00AF4AEB" w:rsidRPr="000225A2" w:rsidRDefault="00AF4AEB" w:rsidP="00C55E48">
            <w:pPr>
              <w:spacing w:line="300" w:lineRule="atLeast"/>
              <w:rPr>
                <w:sz w:val="20"/>
              </w:rPr>
            </w:pPr>
            <w:r>
              <w:rPr>
                <w:sz w:val="20"/>
              </w:rPr>
              <w:t>Naam plaatsvervangend opleider</w:t>
            </w:r>
          </w:p>
        </w:tc>
        <w:tc>
          <w:tcPr>
            <w:tcW w:w="6628" w:type="dxa"/>
          </w:tcPr>
          <w:p w14:paraId="0C98209B" w14:textId="77777777" w:rsidR="00AF4AEB" w:rsidRPr="000225A2" w:rsidRDefault="00AF4AEB" w:rsidP="00C55E48">
            <w:pPr>
              <w:spacing w:line="300" w:lineRule="atLeast"/>
              <w:rPr>
                <w:sz w:val="20"/>
              </w:rPr>
            </w:pPr>
            <w:r>
              <w:rPr>
                <w:sz w:val="20"/>
              </w:rPr>
              <w:t>Handtekening</w:t>
            </w:r>
          </w:p>
        </w:tc>
      </w:tr>
      <w:tr w:rsidR="00AF4AEB" w:rsidRPr="000225A2" w14:paraId="361D558F" w14:textId="77777777" w:rsidTr="00AF4AEB">
        <w:trPr>
          <w:trHeight w:val="1121"/>
        </w:trPr>
        <w:tc>
          <w:tcPr>
            <w:tcW w:w="2268" w:type="dxa"/>
          </w:tcPr>
          <w:p w14:paraId="62D862C3" w14:textId="77777777" w:rsidR="00AF4AEB" w:rsidRPr="000225A2" w:rsidRDefault="00AF4AEB" w:rsidP="00C55E48">
            <w:pPr>
              <w:spacing w:line="300" w:lineRule="atLeast"/>
              <w:rPr>
                <w:sz w:val="20"/>
              </w:rPr>
            </w:pPr>
          </w:p>
        </w:tc>
        <w:tc>
          <w:tcPr>
            <w:tcW w:w="6628" w:type="dxa"/>
          </w:tcPr>
          <w:p w14:paraId="2251C5C8" w14:textId="77777777" w:rsidR="00AF4AEB" w:rsidRPr="000225A2" w:rsidRDefault="00AF4AEB" w:rsidP="00C55E48">
            <w:pPr>
              <w:spacing w:line="300" w:lineRule="atLeast"/>
              <w:rPr>
                <w:sz w:val="20"/>
              </w:rPr>
            </w:pPr>
          </w:p>
        </w:tc>
      </w:tr>
    </w:tbl>
    <w:p w14:paraId="6008339C" w14:textId="77777777" w:rsidR="000225A2" w:rsidRPr="000225A2" w:rsidRDefault="000225A2" w:rsidP="008435FB">
      <w:pPr>
        <w:rPr>
          <w:b/>
          <w:bCs/>
        </w:rPr>
      </w:pPr>
      <w:r w:rsidRPr="000225A2">
        <w:rPr>
          <w:b/>
          <w:bCs/>
        </w:rPr>
        <w:lastRenderedPageBreak/>
        <w:t>Tot slot</w:t>
      </w:r>
    </w:p>
    <w:p w14:paraId="280D0BE9" w14:textId="108EEC21" w:rsidR="000225A2" w:rsidRPr="000225A2" w:rsidRDefault="008435FB" w:rsidP="000225A2">
      <w:r>
        <w:t xml:space="preserve">De </w:t>
      </w:r>
      <w:r w:rsidR="000225A2" w:rsidRPr="000225A2">
        <w:t xml:space="preserve">SRC-OF neemt alleen protocollen in behandeling die volledig zijn ingevuld en van alle bijlagen zijn voorzien. Het traject duurt tussen de </w:t>
      </w:r>
      <w:r w:rsidR="000225A2">
        <w:t>8</w:t>
      </w:r>
      <w:r w:rsidR="000225A2" w:rsidRPr="000225A2">
        <w:t xml:space="preserve"> en 24 weken, afhankelijk van de wijze waarop informatie wordt aangeleverd en het moment van besluitvorming door de SRC-OF.</w:t>
      </w:r>
    </w:p>
    <w:p w14:paraId="178EB912" w14:textId="77777777" w:rsidR="000225A2" w:rsidRPr="000225A2" w:rsidRDefault="000225A2" w:rsidP="000225A2"/>
    <w:p w14:paraId="0ED7AACF" w14:textId="1EC090C6" w:rsidR="000225A2" w:rsidRPr="000225A2" w:rsidRDefault="000225A2" w:rsidP="000225A2">
      <w:r>
        <w:t xml:space="preserve">Op basis van het advies </w:t>
      </w:r>
      <w:r w:rsidR="008435FB">
        <w:t xml:space="preserve">van de visitatiecommissie </w:t>
      </w:r>
      <w:r>
        <w:t xml:space="preserve">en de regelgeving neemt de SRC-OF een voorgenomen besluit over de erkenning tijdens één van haar 7 jaarlijkse vergaderingen. Dit </w:t>
      </w:r>
      <w:r w:rsidRPr="000225A2">
        <w:t xml:space="preserve">voorgenomen besluit wordt binnen </w:t>
      </w:r>
      <w:r>
        <w:t>drie</w:t>
      </w:r>
      <w:r w:rsidRPr="000225A2">
        <w:t xml:space="preserve"> weken na de vergadering aan jou gecommuniceerd. </w:t>
      </w:r>
    </w:p>
    <w:p w14:paraId="02C089E4" w14:textId="77777777" w:rsidR="000225A2" w:rsidRPr="000225A2" w:rsidRDefault="000225A2" w:rsidP="000225A2"/>
    <w:p w14:paraId="3CCEEBA2" w14:textId="77777777" w:rsidR="00AF4AEB" w:rsidRDefault="000225A2" w:rsidP="000225A2">
      <w:r w:rsidRPr="000225A2">
        <w:t>Dit protocol is niet bedoeld om het opleidingsklimaat in de apotheek te toetsen. Als de SRC-OF besluit de apotheek te erkennen als opleidingsapotheek, vindt tussen drie en zes maanden na de start van de aios met de vervolgopleiding een visitatie plaats. Deze visitatie kan schriftelijk zijn (het inbeddingsprotocol) of fysiek in de apotheek. Gedurende deze visitatie wordt het opleidingsklimaat getoetst</w:t>
      </w:r>
      <w:r>
        <w:t xml:space="preserve"> aan de regelgeving</w:t>
      </w:r>
      <w:r w:rsidRPr="000225A2">
        <w:t xml:space="preserve">. </w:t>
      </w:r>
    </w:p>
    <w:p w14:paraId="7528CBA9" w14:textId="5D3B08D6" w:rsidR="000225A2" w:rsidRPr="000225A2" w:rsidRDefault="000225A2" w:rsidP="000225A2">
      <w:r w:rsidRPr="000225A2">
        <w:t>Bij het erkenningsbesluit ontvang je ook direct informatie of de apotheek fysiek of schriftelijk zal worden gevisiteerd.</w:t>
      </w:r>
      <w:r>
        <w:t xml:space="preserve"> Als uit de visitatie blijkt dat aan alle regelgeving wordt voldaan, ontvangt de apotheek een definitieve erkenning van vijf jaar.</w:t>
      </w:r>
    </w:p>
    <w:p w14:paraId="7EC32004" w14:textId="77777777" w:rsidR="008435FB" w:rsidRDefault="000225A2" w:rsidP="008435FB">
      <w:r>
        <w:br/>
      </w:r>
      <w:r w:rsidR="008435FB">
        <w:t>Als de SRC-OF bepaalt dat op basis van de beschikbare informatie, er nog te veel onduidelijkheden zijn om een gemotiveerd besluit te nemen, houdt de SRC-OF de erkenningsaanvraag aan. De apotheek krijgt de tijd om aanvullende informatie aan te leveren.</w:t>
      </w:r>
    </w:p>
    <w:p w14:paraId="580DADC6" w14:textId="77777777" w:rsidR="008435FB" w:rsidRDefault="008435FB" w:rsidP="008435FB"/>
    <w:p w14:paraId="3ADEFF59" w14:textId="4F6B078E" w:rsidR="008435FB" w:rsidRDefault="000225A2" w:rsidP="008435FB">
      <w:r>
        <w:t>D</w:t>
      </w:r>
      <w:r w:rsidRPr="000225A2">
        <w:t xml:space="preserve">e SRC-OF </w:t>
      </w:r>
      <w:r>
        <w:t xml:space="preserve">kan </w:t>
      </w:r>
      <w:r w:rsidRPr="000225A2">
        <w:t>besluit</w:t>
      </w:r>
      <w:r>
        <w:t>en</w:t>
      </w:r>
      <w:r w:rsidRPr="000225A2">
        <w:t xml:space="preserve"> de apotheek niet te erkennen op basis van het aanmeldingsprotocol</w:t>
      </w:r>
      <w:r>
        <w:t xml:space="preserve">. Er kan dan geen aios worden opgeleid. </w:t>
      </w:r>
    </w:p>
    <w:p w14:paraId="20B429C0" w14:textId="77777777" w:rsidR="008435FB" w:rsidRDefault="008435FB" w:rsidP="00A24768"/>
    <w:sectPr w:rsidR="008435FB" w:rsidSect="00895A02">
      <w:headerReference w:type="default" r:id="rId21"/>
      <w:headerReference w:type="first" r:id="rId22"/>
      <w:pgSz w:w="11906" w:h="16838" w:code="9"/>
      <w:pgMar w:top="2268" w:right="1134" w:bottom="1985" w:left="187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38CC7" w14:textId="77777777" w:rsidR="00F12A5F" w:rsidRDefault="00F12A5F" w:rsidP="00DF4A57">
      <w:r>
        <w:separator/>
      </w:r>
    </w:p>
  </w:endnote>
  <w:endnote w:type="continuationSeparator" w:id="0">
    <w:p w14:paraId="2B6C4265" w14:textId="77777777" w:rsidR="00F12A5F" w:rsidRDefault="00F12A5F" w:rsidP="00D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buntu">
    <w:altName w:val="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AFAB3" w14:textId="77777777" w:rsidR="00F12A5F" w:rsidRDefault="00F12A5F" w:rsidP="00DF4A57">
      <w:r>
        <w:separator/>
      </w:r>
    </w:p>
  </w:footnote>
  <w:footnote w:type="continuationSeparator" w:id="0">
    <w:p w14:paraId="2A685693" w14:textId="77777777" w:rsidR="00F12A5F" w:rsidRDefault="00F12A5F" w:rsidP="00DF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vertAnchor="page" w:horzAnchor="page" w:tblpX="9073" w:tblpY="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DB16DA" w14:paraId="7D7AF536" w14:textId="77777777" w:rsidTr="00F5379B">
      <w:trPr>
        <w:cantSplit/>
        <w:trHeight w:val="624"/>
      </w:trPr>
      <w:tc>
        <w:tcPr>
          <w:tcW w:w="2381" w:type="dxa"/>
          <w:hideMark/>
        </w:tcPr>
        <w:p w14:paraId="599F486E" w14:textId="77777777" w:rsidR="00DB16DA" w:rsidRDefault="00DB16DA" w:rsidP="00DB16DA">
          <w:pPr>
            <w:pStyle w:val="Adreskopje"/>
          </w:pPr>
          <w:r>
            <w:t>Datum</w:t>
          </w:r>
        </w:p>
        <w:sdt>
          <w:sdtPr>
            <w:tag w:val="OPDocDatum"/>
            <w:id w:val="1713846357"/>
            <w:showingPlcHdr/>
            <w:dataBinding w:prefixMappings="xmlns:ns0='OrangePepper_templates' " w:xpath="/ns0:OPTemplates[1]/ns0:OPDocument[1]/ns0:OPDocDatum[1]" w:storeItemID="{868D8277-7B45-4363-9D44-A4C587E40919}"/>
            <w:date w:fullDate="2023-12-29T00:00:00Z">
              <w:dateFormat w:val="d MMMM yyyy"/>
              <w:lid w:val="nl-NL"/>
              <w:storeMappedDataAs w:val="dateTime"/>
              <w:calendar w:val="gregorian"/>
            </w:date>
          </w:sdtPr>
          <w:sdtEndPr/>
          <w:sdtContent>
            <w:p w14:paraId="4EAA7C9A" w14:textId="77777777" w:rsidR="00DB16DA" w:rsidRDefault="00DB16DA" w:rsidP="00DB16DA">
              <w:pPr>
                <w:pStyle w:val="Adresinhoud"/>
              </w:pPr>
              <w:r>
                <w:rPr>
                  <w:rStyle w:val="Tekstvantijdelijkeaanduiding"/>
                </w:rPr>
                <w:t>[kies een datum]</w:t>
              </w:r>
            </w:p>
          </w:sdtContent>
        </w:sdt>
      </w:tc>
    </w:tr>
    <w:tr w:rsidR="00DB16DA" w14:paraId="6037E81A" w14:textId="77777777" w:rsidTr="00F5379B">
      <w:trPr>
        <w:cantSplit/>
      </w:trPr>
      <w:tc>
        <w:tcPr>
          <w:tcW w:w="2381" w:type="dxa"/>
          <w:hideMark/>
        </w:tcPr>
        <w:p w14:paraId="711E0D94" w14:textId="77777777" w:rsidR="00DB16DA" w:rsidRDefault="00DB16DA" w:rsidP="00DB16DA">
          <w:pPr>
            <w:pStyle w:val="Adreskopje"/>
          </w:pPr>
          <w:r>
            <w:t>Pagina</w:t>
          </w:r>
        </w:p>
        <w:p w14:paraId="28FBD570" w14:textId="54059EC0" w:rsidR="00DB16DA"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093BB0">
            <w:t>11</w:t>
          </w:r>
          <w:r>
            <w:fldChar w:fldCharType="end"/>
          </w:r>
        </w:p>
      </w:tc>
    </w:tr>
  </w:tbl>
  <w:p w14:paraId="5BD0130C" w14:textId="77777777" w:rsidR="00DB16DA" w:rsidRPr="00B66B1F" w:rsidRDefault="00DB16DA" w:rsidP="00DB16DA">
    <w:pPr>
      <w:pStyle w:val="Logo"/>
    </w:pPr>
    <w:r>
      <w:rPr>
        <w:noProof/>
      </w:rPr>
      <w:drawing>
        <wp:anchor distT="0" distB="0" distL="114300" distR="114300" simplePos="0" relativeHeight="251665408" behindDoc="1" locked="1" layoutInCell="1" allowOverlap="1" wp14:anchorId="7324A363" wp14:editId="5F9D0FDD">
          <wp:simplePos x="0" y="0"/>
          <wp:positionH relativeFrom="page">
            <wp:posOffset>0</wp:posOffset>
          </wp:positionH>
          <wp:positionV relativeFrom="page">
            <wp:posOffset>9549517</wp:posOffset>
          </wp:positionV>
          <wp:extent cx="7558920" cy="1143720"/>
          <wp:effectExtent l="0" t="0" r="4445" b="0"/>
          <wp:wrapNone/>
          <wp:docPr id="2125588876" name="Golf" descr="Afbeelding me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88876" name="Golf" descr="Afbeelding met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1" layoutInCell="1" allowOverlap="1" wp14:anchorId="277677B7" wp14:editId="06DB6693">
          <wp:simplePos x="0" y="0"/>
          <wp:positionH relativeFrom="page">
            <wp:posOffset>431800</wp:posOffset>
          </wp:positionH>
          <wp:positionV relativeFrom="page">
            <wp:posOffset>252095</wp:posOffset>
          </wp:positionV>
          <wp:extent cx="2843640" cy="343080"/>
          <wp:effectExtent l="0" t="0" r="0" b="0"/>
          <wp:wrapSquare wrapText="bothSides"/>
          <wp:docPr id="36777890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8905"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style"/>
      <w:tblpPr w:leftFromText="227" w:bottomFromText="227" w:vertAnchor="page" w:horzAnchor="page" w:tblpX="9073" w:tblpY="687"/>
      <w:tblOverlap w:val="never"/>
      <w:tblW w:w="0" w:type="auto"/>
      <w:tblLook w:val="0600" w:firstRow="0" w:lastRow="0" w:firstColumn="0" w:lastColumn="0" w:noHBand="1" w:noVBand="1"/>
    </w:tblPr>
    <w:tblGrid>
      <w:gridCol w:w="2381"/>
    </w:tblGrid>
    <w:tr w:rsidR="00DB16DA" w14:paraId="3E5CB54E" w14:textId="77777777" w:rsidTr="00F5379B">
      <w:tc>
        <w:tcPr>
          <w:tcW w:w="2381" w:type="dxa"/>
        </w:tcPr>
        <w:p w14:paraId="7F311B05" w14:textId="77777777" w:rsidR="00DB16DA" w:rsidRDefault="00DB16DA" w:rsidP="00DB16DA">
          <w:pPr>
            <w:pStyle w:val="Adreskopje"/>
          </w:pPr>
          <w:r w:rsidRPr="00B56484">
            <w:t>Koninklijke Nederlandse Maatschappij ter bevordering der Pharmacie</w:t>
          </w:r>
        </w:p>
        <w:p w14:paraId="19E697DD" w14:textId="77777777" w:rsidR="00DB16DA" w:rsidRPr="00B56484" w:rsidRDefault="00DB16DA" w:rsidP="00DB16DA">
          <w:pPr>
            <w:pStyle w:val="Adresinhoud"/>
          </w:pPr>
        </w:p>
      </w:tc>
    </w:tr>
    <w:tr w:rsidR="00DB16DA" w14:paraId="1EAF256D" w14:textId="77777777" w:rsidTr="00F5379B">
      <w:tc>
        <w:tcPr>
          <w:tcW w:w="2381" w:type="dxa"/>
        </w:tcPr>
        <w:p w14:paraId="05A437C6" w14:textId="77777777" w:rsidR="00DB16DA" w:rsidRPr="00B66B1F" w:rsidRDefault="00DB16DA" w:rsidP="00DB16DA">
          <w:pPr>
            <w:pStyle w:val="Adresinhoud"/>
          </w:pPr>
          <w:r w:rsidRPr="00B66B1F">
            <w:t>Alexanderstraat 11</w:t>
          </w:r>
        </w:p>
        <w:p w14:paraId="07FC5085" w14:textId="77777777" w:rsidR="00DB16DA" w:rsidRPr="00B66B1F" w:rsidRDefault="00DB16DA" w:rsidP="00DB16DA">
          <w:pPr>
            <w:pStyle w:val="Adresinhoud"/>
          </w:pPr>
          <w:r w:rsidRPr="00B66B1F">
            <w:t xml:space="preserve">2514 JL </w:t>
          </w:r>
          <w:r>
            <w:t xml:space="preserve"> </w:t>
          </w:r>
          <w:r w:rsidRPr="00B66B1F">
            <w:t>Den Haag</w:t>
          </w:r>
        </w:p>
        <w:p w14:paraId="75A9AA85" w14:textId="77777777" w:rsidR="00DB16DA" w:rsidRPr="00B66B1F" w:rsidRDefault="00DB16DA" w:rsidP="00DB16DA">
          <w:pPr>
            <w:pStyle w:val="Adresinhoud"/>
          </w:pPr>
          <w:r w:rsidRPr="00B66B1F">
            <w:t>Postbus 30460</w:t>
          </w:r>
        </w:p>
        <w:p w14:paraId="08FFB6F7" w14:textId="77777777" w:rsidR="00DB16DA" w:rsidRDefault="00DB16DA" w:rsidP="00DB16DA">
          <w:pPr>
            <w:pStyle w:val="Adresinhoud"/>
          </w:pPr>
          <w:r w:rsidRPr="00B66B1F">
            <w:t xml:space="preserve">2500 GL </w:t>
          </w:r>
          <w:r>
            <w:t xml:space="preserve"> </w:t>
          </w:r>
          <w:r w:rsidRPr="00B66B1F">
            <w:t>Den Haag</w:t>
          </w:r>
        </w:p>
        <w:p w14:paraId="551AE4F1" w14:textId="77777777" w:rsidR="00DB16DA" w:rsidRDefault="00DB16DA" w:rsidP="00DB16DA">
          <w:pPr>
            <w:pStyle w:val="Adresinhoud"/>
          </w:pPr>
          <w:r>
            <w:t>070 37 37 373</w:t>
          </w:r>
        </w:p>
        <w:p w14:paraId="03CDC8C5" w14:textId="77777777" w:rsidR="00DB16DA" w:rsidRDefault="00DB16DA" w:rsidP="00DB16DA">
          <w:pPr>
            <w:pStyle w:val="Adresinhoud"/>
          </w:pPr>
          <w:r>
            <w:t>knmp.nl</w:t>
          </w:r>
        </w:p>
        <w:p w14:paraId="089BF188" w14:textId="77777777" w:rsidR="00DB16DA" w:rsidRDefault="00DB16DA" w:rsidP="00DB16DA">
          <w:pPr>
            <w:pStyle w:val="Adresinhoud"/>
          </w:pPr>
        </w:p>
        <w:p w14:paraId="618D9837" w14:textId="77777777" w:rsidR="00DB16DA" w:rsidRPr="008D1D2E" w:rsidRDefault="00DB16DA" w:rsidP="00DB16DA">
          <w:pPr>
            <w:pStyle w:val="Adreskopje"/>
          </w:pPr>
          <w:r w:rsidRPr="008D1D2E">
            <w:t>Pagina</w:t>
          </w:r>
        </w:p>
        <w:p w14:paraId="10155D76" w14:textId="6111F8CA" w:rsidR="00DB16DA" w:rsidRPr="00B56484"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093BB0">
            <w:t>11</w:t>
          </w:r>
          <w:r>
            <w:fldChar w:fldCharType="end"/>
          </w:r>
        </w:p>
      </w:tc>
    </w:tr>
  </w:tbl>
  <w:p w14:paraId="403B8ADC" w14:textId="77777777" w:rsidR="00DB16DA" w:rsidRPr="00B66B1F" w:rsidRDefault="00DB16DA" w:rsidP="00DB16DA">
    <w:pPr>
      <w:pStyle w:val="Logo"/>
    </w:pPr>
    <w:r>
      <w:rPr>
        <w:noProof/>
      </w:rPr>
      <w:drawing>
        <wp:anchor distT="0" distB="0" distL="114300" distR="114300" simplePos="0" relativeHeight="251662336" behindDoc="1" locked="1" layoutInCell="1" allowOverlap="1" wp14:anchorId="29FAC6A2" wp14:editId="14A2F54B">
          <wp:simplePos x="0" y="0"/>
          <wp:positionH relativeFrom="page">
            <wp:posOffset>0</wp:posOffset>
          </wp:positionH>
          <wp:positionV relativeFrom="page">
            <wp:posOffset>9549517</wp:posOffset>
          </wp:positionV>
          <wp:extent cx="7558920" cy="1143720"/>
          <wp:effectExtent l="0" t="0" r="4445" b="0"/>
          <wp:wrapNone/>
          <wp:docPr id="722161619" name="Golf" descr="Afbeelding met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61619" name="Golf" descr="Afbeelding met Graphics,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1" layoutInCell="1" allowOverlap="1" wp14:anchorId="4AA8F9D0" wp14:editId="4F8489E9">
          <wp:simplePos x="0" y="0"/>
          <wp:positionH relativeFrom="page">
            <wp:posOffset>431800</wp:posOffset>
          </wp:positionH>
          <wp:positionV relativeFrom="page">
            <wp:posOffset>252095</wp:posOffset>
          </wp:positionV>
          <wp:extent cx="2843640" cy="343080"/>
          <wp:effectExtent l="0" t="0" r="0" b="0"/>
          <wp:wrapSquare wrapText="bothSides"/>
          <wp:docPr id="78050257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02578"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94BA4"/>
    <w:multiLevelType w:val="multilevel"/>
    <w:tmpl w:val="B9A2F564"/>
    <w:styleLink w:val="Opsomming"/>
    <w:lvl w:ilvl="0">
      <w:start w:val="1"/>
      <w:numFmt w:val="bullet"/>
      <w:pStyle w:val="Bullets"/>
      <w:lvlText w:val="•"/>
      <w:lvlJc w:val="left"/>
      <w:pPr>
        <w:ind w:left="284" w:hanging="284"/>
      </w:pPr>
      <w:rPr>
        <w:rFonts w:asciiTheme="minorHAnsi" w:hAnsiTheme="minorHAnsi" w:cs="Times New Roman" w:hint="default"/>
        <w:color w:val="E85641" w:themeColor="accent3"/>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Theme="minorHAnsi" w:hAnsiTheme="minorHAnsi"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 w15:restartNumberingAfterBreak="0">
    <w:nsid w:val="0D896B98"/>
    <w:multiLevelType w:val="multilevel"/>
    <w:tmpl w:val="DDB64AEA"/>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262F8"/>
    <w:multiLevelType w:val="multilevel"/>
    <w:tmpl w:val="2F484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E7DEC"/>
    <w:multiLevelType w:val="multilevel"/>
    <w:tmpl w:val="C952CF64"/>
    <w:name w:val="OP koppen3"/>
    <w:styleLink w:val="Koppen"/>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D9051D3"/>
    <w:multiLevelType w:val="multilevel"/>
    <w:tmpl w:val="C952CF64"/>
    <w:name w:val="OP koppen32"/>
    <w:numStyleLink w:val="Koppen"/>
  </w:abstractNum>
  <w:abstractNum w:abstractNumId="5" w15:restartNumberingAfterBreak="0">
    <w:nsid w:val="201C0FE5"/>
    <w:multiLevelType w:val="hybridMultilevel"/>
    <w:tmpl w:val="DB6AFF94"/>
    <w:lvl w:ilvl="0" w:tplc="9E5E2526">
      <w:start w:val="1"/>
      <w:numFmt w:val="decimal"/>
      <w:lvlText w:val="%1."/>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7562515"/>
    <w:multiLevelType w:val="multilevel"/>
    <w:tmpl w:val="401AAD88"/>
    <w:numStyleLink w:val="Genummerdelijst"/>
  </w:abstractNum>
  <w:abstractNum w:abstractNumId="7" w15:restartNumberingAfterBreak="0">
    <w:nsid w:val="38695ACC"/>
    <w:multiLevelType w:val="multilevel"/>
    <w:tmpl w:val="44DE792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3989696F"/>
    <w:multiLevelType w:val="hybridMultilevel"/>
    <w:tmpl w:val="D57A20FE"/>
    <w:lvl w:ilvl="0" w:tplc="8EAA9D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422380"/>
    <w:multiLevelType w:val="multilevel"/>
    <w:tmpl w:val="B9A2F564"/>
    <w:numStyleLink w:val="Opsomming"/>
  </w:abstractNum>
  <w:abstractNum w:abstractNumId="10" w15:restartNumberingAfterBreak="0">
    <w:nsid w:val="49174DDE"/>
    <w:multiLevelType w:val="hybridMultilevel"/>
    <w:tmpl w:val="08A86E48"/>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671850E1"/>
    <w:multiLevelType w:val="multilevel"/>
    <w:tmpl w:val="61F67C54"/>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75517D62"/>
    <w:multiLevelType w:val="hybridMultilevel"/>
    <w:tmpl w:val="6D643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17120043">
    <w:abstractNumId w:val="5"/>
  </w:num>
  <w:num w:numId="2" w16cid:durableId="949892269">
    <w:abstractNumId w:val="12"/>
  </w:num>
  <w:num w:numId="3" w16cid:durableId="443035386">
    <w:abstractNumId w:val="11"/>
  </w:num>
  <w:num w:numId="4" w16cid:durableId="1843622737">
    <w:abstractNumId w:val="7"/>
  </w:num>
  <w:num w:numId="5" w16cid:durableId="707029666">
    <w:abstractNumId w:val="7"/>
  </w:num>
  <w:num w:numId="6" w16cid:durableId="557472926">
    <w:abstractNumId w:val="7"/>
  </w:num>
  <w:num w:numId="7" w16cid:durableId="1819607575">
    <w:abstractNumId w:val="7"/>
  </w:num>
  <w:num w:numId="8" w16cid:durableId="1592618155">
    <w:abstractNumId w:val="7"/>
  </w:num>
  <w:num w:numId="9" w16cid:durableId="570701074">
    <w:abstractNumId w:val="3"/>
  </w:num>
  <w:num w:numId="10" w16cid:durableId="2092045399">
    <w:abstractNumId w:val="6"/>
  </w:num>
  <w:num w:numId="11" w16cid:durableId="2117364557">
    <w:abstractNumId w:val="0"/>
  </w:num>
  <w:num w:numId="12" w16cid:durableId="459691271">
    <w:abstractNumId w:val="9"/>
  </w:num>
  <w:num w:numId="13" w16cid:durableId="50884920">
    <w:abstractNumId w:val="3"/>
  </w:num>
  <w:num w:numId="14" w16cid:durableId="833567481">
    <w:abstractNumId w:val="3"/>
  </w:num>
  <w:num w:numId="15" w16cid:durableId="576598128">
    <w:abstractNumId w:val="3"/>
  </w:num>
  <w:num w:numId="16" w16cid:durableId="1614244908">
    <w:abstractNumId w:val="4"/>
    <w:lvlOverride w:ilvl="0">
      <w:lvl w:ilvl="0">
        <w:start w:val="1"/>
        <w:numFmt w:val="decimal"/>
        <w:pStyle w:val="Kop1"/>
        <w:lvlText w:val="%1."/>
        <w:lvlJc w:val="left"/>
        <w:pPr>
          <w:ind w:left="567" w:hanging="567"/>
        </w:pPr>
        <w:rPr>
          <w:rFonts w:hint="default"/>
        </w:rPr>
      </w:lvl>
    </w:lvlOverride>
  </w:num>
  <w:num w:numId="17" w16cid:durableId="894005383">
    <w:abstractNumId w:val="8"/>
  </w:num>
  <w:num w:numId="18" w16cid:durableId="1890800762">
    <w:abstractNumId w:val="13"/>
  </w:num>
  <w:num w:numId="19" w16cid:durableId="1799104728">
    <w:abstractNumId w:val="2"/>
  </w:num>
  <w:num w:numId="20" w16cid:durableId="697048263">
    <w:abstractNumId w:val="10"/>
  </w:num>
  <w:num w:numId="21" w16cid:durableId="1246189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09"/>
  <w:hyphenationZone w:val="425"/>
  <w:drawingGridHorizontalSpacing w:val="57"/>
  <w:drawingGridVerticalSpacing w:val="57"/>
  <w:doNotUseMarginsForDrawingGridOrigin/>
  <w:drawingGridHorizontalOrigin w:val="851"/>
  <w:drawingGridVerticalOrigin w:val="680"/>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On"/>
    <w:docVar w:name="OPCT" w:val="https://knmpbv.sharepoint.com/teams/KNMP-Sjablonen/Sjablonen/Sjablonen/KNMP 05 Circulaire.dotm"/>
  </w:docVars>
  <w:rsids>
    <w:rsidRoot w:val="00F12A5F"/>
    <w:rsid w:val="00003949"/>
    <w:rsid w:val="00004969"/>
    <w:rsid w:val="00005B39"/>
    <w:rsid w:val="00012E2C"/>
    <w:rsid w:val="000225A2"/>
    <w:rsid w:val="00022A81"/>
    <w:rsid w:val="00032560"/>
    <w:rsid w:val="00042A6B"/>
    <w:rsid w:val="00042AA6"/>
    <w:rsid w:val="0004451C"/>
    <w:rsid w:val="00044F0B"/>
    <w:rsid w:val="00045D3D"/>
    <w:rsid w:val="00046993"/>
    <w:rsid w:val="00051DA9"/>
    <w:rsid w:val="00052300"/>
    <w:rsid w:val="000549B8"/>
    <w:rsid w:val="00055235"/>
    <w:rsid w:val="00056DE8"/>
    <w:rsid w:val="00057C81"/>
    <w:rsid w:val="00061A7E"/>
    <w:rsid w:val="000638CB"/>
    <w:rsid w:val="00063FDB"/>
    <w:rsid w:val="00066F61"/>
    <w:rsid w:val="00067785"/>
    <w:rsid w:val="00070BE3"/>
    <w:rsid w:val="00070D3C"/>
    <w:rsid w:val="000751F7"/>
    <w:rsid w:val="000774CB"/>
    <w:rsid w:val="00077F36"/>
    <w:rsid w:val="000809B0"/>
    <w:rsid w:val="0009113F"/>
    <w:rsid w:val="00091608"/>
    <w:rsid w:val="00092A4B"/>
    <w:rsid w:val="00093624"/>
    <w:rsid w:val="00093AC5"/>
    <w:rsid w:val="00093BB0"/>
    <w:rsid w:val="000960ED"/>
    <w:rsid w:val="000967F6"/>
    <w:rsid w:val="0009765F"/>
    <w:rsid w:val="000A52DE"/>
    <w:rsid w:val="000A5C46"/>
    <w:rsid w:val="000A7521"/>
    <w:rsid w:val="000A7A4D"/>
    <w:rsid w:val="000B1331"/>
    <w:rsid w:val="000B1C65"/>
    <w:rsid w:val="000B3C09"/>
    <w:rsid w:val="000B3DBB"/>
    <w:rsid w:val="000C30FA"/>
    <w:rsid w:val="000C6241"/>
    <w:rsid w:val="000D2C16"/>
    <w:rsid w:val="000D3275"/>
    <w:rsid w:val="000D6B1D"/>
    <w:rsid w:val="000D7B07"/>
    <w:rsid w:val="000E62F5"/>
    <w:rsid w:val="000F159F"/>
    <w:rsid w:val="000F3014"/>
    <w:rsid w:val="000F4844"/>
    <w:rsid w:val="000F6E93"/>
    <w:rsid w:val="00101CC8"/>
    <w:rsid w:val="0010510F"/>
    <w:rsid w:val="00114D93"/>
    <w:rsid w:val="001229B9"/>
    <w:rsid w:val="00123411"/>
    <w:rsid w:val="001236F7"/>
    <w:rsid w:val="00140019"/>
    <w:rsid w:val="00144DCE"/>
    <w:rsid w:val="00147613"/>
    <w:rsid w:val="00151AC3"/>
    <w:rsid w:val="00155A92"/>
    <w:rsid w:val="001611A1"/>
    <w:rsid w:val="00162652"/>
    <w:rsid w:val="00162B45"/>
    <w:rsid w:val="00181940"/>
    <w:rsid w:val="001840AE"/>
    <w:rsid w:val="00184E97"/>
    <w:rsid w:val="0018534A"/>
    <w:rsid w:val="00187657"/>
    <w:rsid w:val="001945AD"/>
    <w:rsid w:val="001969AB"/>
    <w:rsid w:val="001A339F"/>
    <w:rsid w:val="001A3B65"/>
    <w:rsid w:val="001B21AC"/>
    <w:rsid w:val="001C0CED"/>
    <w:rsid w:val="001E0CB8"/>
    <w:rsid w:val="001E17B5"/>
    <w:rsid w:val="001E529E"/>
    <w:rsid w:val="001E53CA"/>
    <w:rsid w:val="001F656C"/>
    <w:rsid w:val="00203246"/>
    <w:rsid w:val="0021023C"/>
    <w:rsid w:val="002137F5"/>
    <w:rsid w:val="002178C1"/>
    <w:rsid w:val="002262FA"/>
    <w:rsid w:val="00226989"/>
    <w:rsid w:val="002525DA"/>
    <w:rsid w:val="00255F9A"/>
    <w:rsid w:val="002562E0"/>
    <w:rsid w:val="0025654F"/>
    <w:rsid w:val="00256FD6"/>
    <w:rsid w:val="002632DB"/>
    <w:rsid w:val="00264B49"/>
    <w:rsid w:val="00265B2E"/>
    <w:rsid w:val="002730C2"/>
    <w:rsid w:val="002741E8"/>
    <w:rsid w:val="00281336"/>
    <w:rsid w:val="002832BD"/>
    <w:rsid w:val="00283859"/>
    <w:rsid w:val="00285EAF"/>
    <w:rsid w:val="002878D8"/>
    <w:rsid w:val="002908DD"/>
    <w:rsid w:val="002914A1"/>
    <w:rsid w:val="002A0378"/>
    <w:rsid w:val="002A58C5"/>
    <w:rsid w:val="002A6748"/>
    <w:rsid w:val="002B6429"/>
    <w:rsid w:val="002C2A3B"/>
    <w:rsid w:val="002C371E"/>
    <w:rsid w:val="002C7547"/>
    <w:rsid w:val="002D3D56"/>
    <w:rsid w:val="002E055D"/>
    <w:rsid w:val="002E2079"/>
    <w:rsid w:val="002E298E"/>
    <w:rsid w:val="002E3697"/>
    <w:rsid w:val="00301392"/>
    <w:rsid w:val="0030419B"/>
    <w:rsid w:val="00315449"/>
    <w:rsid w:val="00315E55"/>
    <w:rsid w:val="00324790"/>
    <w:rsid w:val="00331431"/>
    <w:rsid w:val="00334512"/>
    <w:rsid w:val="00335FD4"/>
    <w:rsid w:val="003403B4"/>
    <w:rsid w:val="00344868"/>
    <w:rsid w:val="00350208"/>
    <w:rsid w:val="003514F1"/>
    <w:rsid w:val="0035629B"/>
    <w:rsid w:val="00357113"/>
    <w:rsid w:val="00360894"/>
    <w:rsid w:val="00361DAD"/>
    <w:rsid w:val="00363558"/>
    <w:rsid w:val="00370453"/>
    <w:rsid w:val="00375338"/>
    <w:rsid w:val="00377068"/>
    <w:rsid w:val="0037767F"/>
    <w:rsid w:val="00386908"/>
    <w:rsid w:val="00386E0E"/>
    <w:rsid w:val="003A09CD"/>
    <w:rsid w:val="003B7303"/>
    <w:rsid w:val="003B7768"/>
    <w:rsid w:val="003C0C3F"/>
    <w:rsid w:val="003C219C"/>
    <w:rsid w:val="003C287A"/>
    <w:rsid w:val="003C48BD"/>
    <w:rsid w:val="003C5C3C"/>
    <w:rsid w:val="003D1B5E"/>
    <w:rsid w:val="003D2C9C"/>
    <w:rsid w:val="003D2E5E"/>
    <w:rsid w:val="003D4401"/>
    <w:rsid w:val="003E2152"/>
    <w:rsid w:val="003E7A69"/>
    <w:rsid w:val="003F0B6C"/>
    <w:rsid w:val="00407835"/>
    <w:rsid w:val="0041575F"/>
    <w:rsid w:val="00417E5E"/>
    <w:rsid w:val="00420F5D"/>
    <w:rsid w:val="00421378"/>
    <w:rsid w:val="00424551"/>
    <w:rsid w:val="00424DBE"/>
    <w:rsid w:val="0042510D"/>
    <w:rsid w:val="0042544D"/>
    <w:rsid w:val="00435232"/>
    <w:rsid w:val="00443DCD"/>
    <w:rsid w:val="00445642"/>
    <w:rsid w:val="00446844"/>
    <w:rsid w:val="00451AB7"/>
    <w:rsid w:val="004549E9"/>
    <w:rsid w:val="00455A06"/>
    <w:rsid w:val="00457282"/>
    <w:rsid w:val="00462363"/>
    <w:rsid w:val="00462F4D"/>
    <w:rsid w:val="0046390B"/>
    <w:rsid w:val="0046761F"/>
    <w:rsid w:val="00475CBD"/>
    <w:rsid w:val="00482235"/>
    <w:rsid w:val="004833D9"/>
    <w:rsid w:val="00485BD8"/>
    <w:rsid w:val="004A0C49"/>
    <w:rsid w:val="004A15CB"/>
    <w:rsid w:val="004A49B2"/>
    <w:rsid w:val="004A55CE"/>
    <w:rsid w:val="004B7D5D"/>
    <w:rsid w:val="004C04F0"/>
    <w:rsid w:val="004C0EB7"/>
    <w:rsid w:val="004C36E4"/>
    <w:rsid w:val="004C5210"/>
    <w:rsid w:val="004D3444"/>
    <w:rsid w:val="004D74C8"/>
    <w:rsid w:val="004E2530"/>
    <w:rsid w:val="004E720B"/>
    <w:rsid w:val="00504A73"/>
    <w:rsid w:val="005062E8"/>
    <w:rsid w:val="00506EA9"/>
    <w:rsid w:val="00507086"/>
    <w:rsid w:val="00512E8B"/>
    <w:rsid w:val="00512FF5"/>
    <w:rsid w:val="005130DB"/>
    <w:rsid w:val="00516673"/>
    <w:rsid w:val="00523772"/>
    <w:rsid w:val="00525E21"/>
    <w:rsid w:val="00526FF5"/>
    <w:rsid w:val="005423FF"/>
    <w:rsid w:val="0054309D"/>
    <w:rsid w:val="00550AD7"/>
    <w:rsid w:val="00552352"/>
    <w:rsid w:val="0055593C"/>
    <w:rsid w:val="005573F0"/>
    <w:rsid w:val="005604A6"/>
    <w:rsid w:val="0056173F"/>
    <w:rsid w:val="00561F07"/>
    <w:rsid w:val="00564384"/>
    <w:rsid w:val="00574B71"/>
    <w:rsid w:val="00575BB4"/>
    <w:rsid w:val="00581205"/>
    <w:rsid w:val="00581B90"/>
    <w:rsid w:val="005836FC"/>
    <w:rsid w:val="005914EF"/>
    <w:rsid w:val="00592430"/>
    <w:rsid w:val="0059405D"/>
    <w:rsid w:val="005A3D85"/>
    <w:rsid w:val="005A64DA"/>
    <w:rsid w:val="005D105E"/>
    <w:rsid w:val="005D3A67"/>
    <w:rsid w:val="005E41AA"/>
    <w:rsid w:val="005E61E0"/>
    <w:rsid w:val="005F11BA"/>
    <w:rsid w:val="005F5BC7"/>
    <w:rsid w:val="005F7398"/>
    <w:rsid w:val="00600D94"/>
    <w:rsid w:val="006018CD"/>
    <w:rsid w:val="00602B04"/>
    <w:rsid w:val="00613438"/>
    <w:rsid w:val="00617FEF"/>
    <w:rsid w:val="00624F4E"/>
    <w:rsid w:val="006263D0"/>
    <w:rsid w:val="0062758B"/>
    <w:rsid w:val="006275D6"/>
    <w:rsid w:val="00627B34"/>
    <w:rsid w:val="00632323"/>
    <w:rsid w:val="006346C9"/>
    <w:rsid w:val="00634FA7"/>
    <w:rsid w:val="00636D39"/>
    <w:rsid w:val="006465FB"/>
    <w:rsid w:val="00666355"/>
    <w:rsid w:val="00672382"/>
    <w:rsid w:val="0068088B"/>
    <w:rsid w:val="0068139F"/>
    <w:rsid w:val="006850D1"/>
    <w:rsid w:val="00691312"/>
    <w:rsid w:val="006924A9"/>
    <w:rsid w:val="00696CE1"/>
    <w:rsid w:val="00697364"/>
    <w:rsid w:val="006974F6"/>
    <w:rsid w:val="006A1410"/>
    <w:rsid w:val="006A3A95"/>
    <w:rsid w:val="006B01D5"/>
    <w:rsid w:val="006B086F"/>
    <w:rsid w:val="006B1010"/>
    <w:rsid w:val="006C2C7C"/>
    <w:rsid w:val="006C3916"/>
    <w:rsid w:val="006C4D7C"/>
    <w:rsid w:val="006D069F"/>
    <w:rsid w:val="006D5B1D"/>
    <w:rsid w:val="006E2C2D"/>
    <w:rsid w:val="006E62BE"/>
    <w:rsid w:val="0070324C"/>
    <w:rsid w:val="00703407"/>
    <w:rsid w:val="0070742A"/>
    <w:rsid w:val="00711620"/>
    <w:rsid w:val="007128F9"/>
    <w:rsid w:val="007129AA"/>
    <w:rsid w:val="0072007C"/>
    <w:rsid w:val="00721FC0"/>
    <w:rsid w:val="00722ECF"/>
    <w:rsid w:val="00723A12"/>
    <w:rsid w:val="007257B9"/>
    <w:rsid w:val="00730498"/>
    <w:rsid w:val="007308DF"/>
    <w:rsid w:val="0074118D"/>
    <w:rsid w:val="00744ED9"/>
    <w:rsid w:val="0075025B"/>
    <w:rsid w:val="00761082"/>
    <w:rsid w:val="00761290"/>
    <w:rsid w:val="00765220"/>
    <w:rsid w:val="00766861"/>
    <w:rsid w:val="0077071D"/>
    <w:rsid w:val="0077083D"/>
    <w:rsid w:val="007727C4"/>
    <w:rsid w:val="00773903"/>
    <w:rsid w:val="0077590A"/>
    <w:rsid w:val="00782C64"/>
    <w:rsid w:val="00782F34"/>
    <w:rsid w:val="007870FE"/>
    <w:rsid w:val="00792BC1"/>
    <w:rsid w:val="007936B9"/>
    <w:rsid w:val="00793E99"/>
    <w:rsid w:val="007964C5"/>
    <w:rsid w:val="00797381"/>
    <w:rsid w:val="007A11A5"/>
    <w:rsid w:val="007B0476"/>
    <w:rsid w:val="007B0BEA"/>
    <w:rsid w:val="007B1813"/>
    <w:rsid w:val="007B18CA"/>
    <w:rsid w:val="007B6D48"/>
    <w:rsid w:val="007C3865"/>
    <w:rsid w:val="007C3C2C"/>
    <w:rsid w:val="007C4D5C"/>
    <w:rsid w:val="007D2F0E"/>
    <w:rsid w:val="007F19E2"/>
    <w:rsid w:val="007F2361"/>
    <w:rsid w:val="007F36D3"/>
    <w:rsid w:val="007F491B"/>
    <w:rsid w:val="007F5293"/>
    <w:rsid w:val="007F6E9E"/>
    <w:rsid w:val="007F7072"/>
    <w:rsid w:val="007F7191"/>
    <w:rsid w:val="008029E8"/>
    <w:rsid w:val="0080342B"/>
    <w:rsid w:val="00806069"/>
    <w:rsid w:val="008142CC"/>
    <w:rsid w:val="0082195F"/>
    <w:rsid w:val="00825FE0"/>
    <w:rsid w:val="00826DA4"/>
    <w:rsid w:val="0082757C"/>
    <w:rsid w:val="0083352D"/>
    <w:rsid w:val="00834817"/>
    <w:rsid w:val="00834EC6"/>
    <w:rsid w:val="008401F9"/>
    <w:rsid w:val="008435FB"/>
    <w:rsid w:val="008466EB"/>
    <w:rsid w:val="00857BE8"/>
    <w:rsid w:val="00865F4F"/>
    <w:rsid w:val="0086695F"/>
    <w:rsid w:val="00872956"/>
    <w:rsid w:val="00874679"/>
    <w:rsid w:val="008776FB"/>
    <w:rsid w:val="00885780"/>
    <w:rsid w:val="00887F08"/>
    <w:rsid w:val="00895A02"/>
    <w:rsid w:val="00895E65"/>
    <w:rsid w:val="008A1912"/>
    <w:rsid w:val="008A3E4A"/>
    <w:rsid w:val="008A456B"/>
    <w:rsid w:val="008B41AA"/>
    <w:rsid w:val="008B7DF0"/>
    <w:rsid w:val="008C1A1D"/>
    <w:rsid w:val="008C2F40"/>
    <w:rsid w:val="008C640B"/>
    <w:rsid w:val="008D162B"/>
    <w:rsid w:val="008D660A"/>
    <w:rsid w:val="008E261A"/>
    <w:rsid w:val="008E385D"/>
    <w:rsid w:val="008E57ED"/>
    <w:rsid w:val="008F183A"/>
    <w:rsid w:val="008F7F97"/>
    <w:rsid w:val="00900441"/>
    <w:rsid w:val="009062D9"/>
    <w:rsid w:val="0091194F"/>
    <w:rsid w:val="00911DA0"/>
    <w:rsid w:val="009301B5"/>
    <w:rsid w:val="00935C51"/>
    <w:rsid w:val="00943851"/>
    <w:rsid w:val="00944DA7"/>
    <w:rsid w:val="00945F0A"/>
    <w:rsid w:val="009514B0"/>
    <w:rsid w:val="009561D6"/>
    <w:rsid w:val="0096097C"/>
    <w:rsid w:val="00960991"/>
    <w:rsid w:val="009630E7"/>
    <w:rsid w:val="009630F0"/>
    <w:rsid w:val="00964654"/>
    <w:rsid w:val="00964EF8"/>
    <w:rsid w:val="00967CC8"/>
    <w:rsid w:val="00967F39"/>
    <w:rsid w:val="00973732"/>
    <w:rsid w:val="009770E2"/>
    <w:rsid w:val="0098323A"/>
    <w:rsid w:val="009945DA"/>
    <w:rsid w:val="00995AFF"/>
    <w:rsid w:val="00997495"/>
    <w:rsid w:val="009A0471"/>
    <w:rsid w:val="009B1690"/>
    <w:rsid w:val="009B3E6D"/>
    <w:rsid w:val="009B59C3"/>
    <w:rsid w:val="009B78A2"/>
    <w:rsid w:val="009C179D"/>
    <w:rsid w:val="009D68A7"/>
    <w:rsid w:val="009E10E0"/>
    <w:rsid w:val="009E2DD0"/>
    <w:rsid w:val="009F1059"/>
    <w:rsid w:val="009F2B4A"/>
    <w:rsid w:val="009F3FC7"/>
    <w:rsid w:val="00A173B7"/>
    <w:rsid w:val="00A1747B"/>
    <w:rsid w:val="00A17ABF"/>
    <w:rsid w:val="00A23CFD"/>
    <w:rsid w:val="00A24768"/>
    <w:rsid w:val="00A339F7"/>
    <w:rsid w:val="00A452DE"/>
    <w:rsid w:val="00A472DA"/>
    <w:rsid w:val="00A544E3"/>
    <w:rsid w:val="00A563E3"/>
    <w:rsid w:val="00A57151"/>
    <w:rsid w:val="00A6132F"/>
    <w:rsid w:val="00A727B9"/>
    <w:rsid w:val="00A731E7"/>
    <w:rsid w:val="00A75DCD"/>
    <w:rsid w:val="00A76276"/>
    <w:rsid w:val="00A85EC8"/>
    <w:rsid w:val="00A940A2"/>
    <w:rsid w:val="00A94F34"/>
    <w:rsid w:val="00A9737E"/>
    <w:rsid w:val="00AA027E"/>
    <w:rsid w:val="00AA631A"/>
    <w:rsid w:val="00AB0CBD"/>
    <w:rsid w:val="00AC5EDA"/>
    <w:rsid w:val="00AC7A3F"/>
    <w:rsid w:val="00AD13CE"/>
    <w:rsid w:val="00AD5F6B"/>
    <w:rsid w:val="00AE2887"/>
    <w:rsid w:val="00AE4863"/>
    <w:rsid w:val="00AE675E"/>
    <w:rsid w:val="00AF4AEB"/>
    <w:rsid w:val="00B07CA6"/>
    <w:rsid w:val="00B11F6B"/>
    <w:rsid w:val="00B14E3A"/>
    <w:rsid w:val="00B16A5D"/>
    <w:rsid w:val="00B207F3"/>
    <w:rsid w:val="00B2174C"/>
    <w:rsid w:val="00B22867"/>
    <w:rsid w:val="00B248AD"/>
    <w:rsid w:val="00B24AD6"/>
    <w:rsid w:val="00B4331B"/>
    <w:rsid w:val="00B44159"/>
    <w:rsid w:val="00B541FD"/>
    <w:rsid w:val="00B54363"/>
    <w:rsid w:val="00B56484"/>
    <w:rsid w:val="00B60308"/>
    <w:rsid w:val="00B61FA4"/>
    <w:rsid w:val="00B66B1F"/>
    <w:rsid w:val="00B805C3"/>
    <w:rsid w:val="00B83819"/>
    <w:rsid w:val="00B91A0F"/>
    <w:rsid w:val="00BA1B47"/>
    <w:rsid w:val="00BA2823"/>
    <w:rsid w:val="00BB18B0"/>
    <w:rsid w:val="00BB6AAC"/>
    <w:rsid w:val="00BC6E60"/>
    <w:rsid w:val="00BD1663"/>
    <w:rsid w:val="00BD2376"/>
    <w:rsid w:val="00BD3290"/>
    <w:rsid w:val="00BD4D0E"/>
    <w:rsid w:val="00BD5EDA"/>
    <w:rsid w:val="00BD6628"/>
    <w:rsid w:val="00BD77E4"/>
    <w:rsid w:val="00BE15FC"/>
    <w:rsid w:val="00BE38D2"/>
    <w:rsid w:val="00BE4369"/>
    <w:rsid w:val="00C07AA8"/>
    <w:rsid w:val="00C10250"/>
    <w:rsid w:val="00C13904"/>
    <w:rsid w:val="00C14FAB"/>
    <w:rsid w:val="00C15939"/>
    <w:rsid w:val="00C255A5"/>
    <w:rsid w:val="00C4390E"/>
    <w:rsid w:val="00C51CF2"/>
    <w:rsid w:val="00C5456B"/>
    <w:rsid w:val="00C62C3B"/>
    <w:rsid w:val="00C633F1"/>
    <w:rsid w:val="00C712A0"/>
    <w:rsid w:val="00C74C03"/>
    <w:rsid w:val="00C7513A"/>
    <w:rsid w:val="00C92934"/>
    <w:rsid w:val="00CA5EC0"/>
    <w:rsid w:val="00CB0818"/>
    <w:rsid w:val="00CB21AC"/>
    <w:rsid w:val="00CB4C6B"/>
    <w:rsid w:val="00CC0388"/>
    <w:rsid w:val="00CC3597"/>
    <w:rsid w:val="00CD088F"/>
    <w:rsid w:val="00CD232D"/>
    <w:rsid w:val="00CD5D95"/>
    <w:rsid w:val="00CD7367"/>
    <w:rsid w:val="00CE0A37"/>
    <w:rsid w:val="00CE50C6"/>
    <w:rsid w:val="00CE5827"/>
    <w:rsid w:val="00CE6285"/>
    <w:rsid w:val="00D05327"/>
    <w:rsid w:val="00D061AB"/>
    <w:rsid w:val="00D07617"/>
    <w:rsid w:val="00D076A3"/>
    <w:rsid w:val="00D1601C"/>
    <w:rsid w:val="00D16AA6"/>
    <w:rsid w:val="00D20474"/>
    <w:rsid w:val="00D317D8"/>
    <w:rsid w:val="00D410E2"/>
    <w:rsid w:val="00D4183B"/>
    <w:rsid w:val="00D46AB3"/>
    <w:rsid w:val="00D47112"/>
    <w:rsid w:val="00D471C6"/>
    <w:rsid w:val="00D53FDE"/>
    <w:rsid w:val="00D54676"/>
    <w:rsid w:val="00D569B0"/>
    <w:rsid w:val="00D616AA"/>
    <w:rsid w:val="00D65E94"/>
    <w:rsid w:val="00D666BE"/>
    <w:rsid w:val="00D727F1"/>
    <w:rsid w:val="00D73685"/>
    <w:rsid w:val="00D77749"/>
    <w:rsid w:val="00D853F2"/>
    <w:rsid w:val="00D91086"/>
    <w:rsid w:val="00D97995"/>
    <w:rsid w:val="00DA7CE7"/>
    <w:rsid w:val="00DB0942"/>
    <w:rsid w:val="00DB16DA"/>
    <w:rsid w:val="00DB388C"/>
    <w:rsid w:val="00DB400F"/>
    <w:rsid w:val="00DB63B1"/>
    <w:rsid w:val="00DB6D26"/>
    <w:rsid w:val="00DC53AC"/>
    <w:rsid w:val="00DD1B35"/>
    <w:rsid w:val="00DD269F"/>
    <w:rsid w:val="00DE0388"/>
    <w:rsid w:val="00DE519C"/>
    <w:rsid w:val="00DE7724"/>
    <w:rsid w:val="00DF024F"/>
    <w:rsid w:val="00DF1D5C"/>
    <w:rsid w:val="00DF2879"/>
    <w:rsid w:val="00DF4094"/>
    <w:rsid w:val="00DF4A57"/>
    <w:rsid w:val="00E02AA1"/>
    <w:rsid w:val="00E1016B"/>
    <w:rsid w:val="00E1330C"/>
    <w:rsid w:val="00E15431"/>
    <w:rsid w:val="00E2679F"/>
    <w:rsid w:val="00E26D13"/>
    <w:rsid w:val="00E30BF6"/>
    <w:rsid w:val="00E321D8"/>
    <w:rsid w:val="00E33B90"/>
    <w:rsid w:val="00E33DA7"/>
    <w:rsid w:val="00E35159"/>
    <w:rsid w:val="00E36979"/>
    <w:rsid w:val="00E43703"/>
    <w:rsid w:val="00E43C61"/>
    <w:rsid w:val="00E464CA"/>
    <w:rsid w:val="00E47C3E"/>
    <w:rsid w:val="00E47E65"/>
    <w:rsid w:val="00E520DE"/>
    <w:rsid w:val="00E56C5C"/>
    <w:rsid w:val="00E576F9"/>
    <w:rsid w:val="00E5779D"/>
    <w:rsid w:val="00E6397B"/>
    <w:rsid w:val="00E66127"/>
    <w:rsid w:val="00E729BC"/>
    <w:rsid w:val="00E7551C"/>
    <w:rsid w:val="00E815D4"/>
    <w:rsid w:val="00E915F5"/>
    <w:rsid w:val="00E928D5"/>
    <w:rsid w:val="00E9593F"/>
    <w:rsid w:val="00E96ED6"/>
    <w:rsid w:val="00EA424D"/>
    <w:rsid w:val="00EA6F30"/>
    <w:rsid w:val="00EB1F22"/>
    <w:rsid w:val="00EC3277"/>
    <w:rsid w:val="00ED4B6F"/>
    <w:rsid w:val="00ED6AD9"/>
    <w:rsid w:val="00EE347B"/>
    <w:rsid w:val="00EE720E"/>
    <w:rsid w:val="00EF10B6"/>
    <w:rsid w:val="00EF4E49"/>
    <w:rsid w:val="00F01A6A"/>
    <w:rsid w:val="00F03EF3"/>
    <w:rsid w:val="00F10C8B"/>
    <w:rsid w:val="00F12A5F"/>
    <w:rsid w:val="00F12CDE"/>
    <w:rsid w:val="00F15DD7"/>
    <w:rsid w:val="00F16902"/>
    <w:rsid w:val="00F17B86"/>
    <w:rsid w:val="00F2261F"/>
    <w:rsid w:val="00F22DD9"/>
    <w:rsid w:val="00F26216"/>
    <w:rsid w:val="00F2651F"/>
    <w:rsid w:val="00F277BE"/>
    <w:rsid w:val="00F27B32"/>
    <w:rsid w:val="00F32013"/>
    <w:rsid w:val="00F41A96"/>
    <w:rsid w:val="00F425B7"/>
    <w:rsid w:val="00F46C5C"/>
    <w:rsid w:val="00F46FC6"/>
    <w:rsid w:val="00F54BFD"/>
    <w:rsid w:val="00F571EF"/>
    <w:rsid w:val="00F6031D"/>
    <w:rsid w:val="00F623A8"/>
    <w:rsid w:val="00F65075"/>
    <w:rsid w:val="00F6676F"/>
    <w:rsid w:val="00F74400"/>
    <w:rsid w:val="00F766D4"/>
    <w:rsid w:val="00F84A98"/>
    <w:rsid w:val="00F862F1"/>
    <w:rsid w:val="00F867C1"/>
    <w:rsid w:val="00F93757"/>
    <w:rsid w:val="00F94F72"/>
    <w:rsid w:val="00FA0682"/>
    <w:rsid w:val="00FA0DB4"/>
    <w:rsid w:val="00FA1469"/>
    <w:rsid w:val="00FA1687"/>
    <w:rsid w:val="00FA7018"/>
    <w:rsid w:val="00FC0AAE"/>
    <w:rsid w:val="00FC599F"/>
    <w:rsid w:val="00FD7109"/>
    <w:rsid w:val="00FE1DEE"/>
    <w:rsid w:val="00FE74D6"/>
    <w:rsid w:val="00FF676C"/>
    <w:rsid w:val="00FF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13FF521D"/>
  <w15:docId w15:val="{709BF82B-CA2B-43BD-B936-5B11CA57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lang w:val="nl-NL" w:eastAsia="nl-NL" w:bidi="ar-SA"/>
      </w:rPr>
    </w:rPrDefault>
    <w:pPrDefault>
      <w:pPr>
        <w:spacing w:line="300" w:lineRule="atLeast"/>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lsdException w:name="Salutation" w:semiHidden="1" w:uiPriority="99"/>
    <w:lsdException w:name="Date" w:semiHidden="1" w:uiPriority="99"/>
    <w:lsdException w:name="Body Text First Indent"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3"/>
    <w:qFormat/>
    <w:rsid w:val="00226989"/>
    <w:rPr>
      <w:szCs w:val="22"/>
    </w:rPr>
  </w:style>
  <w:style w:type="paragraph" w:styleId="Kop1">
    <w:name w:val="heading 1"/>
    <w:basedOn w:val="Standaard"/>
    <w:next w:val="Standaard"/>
    <w:link w:val="Kop1Char"/>
    <w:uiPriority w:val="5"/>
    <w:qFormat/>
    <w:rsid w:val="002525DA"/>
    <w:pPr>
      <w:keepNext/>
      <w:numPr>
        <w:numId w:val="16"/>
      </w:numPr>
      <w:spacing w:before="300" w:after="150"/>
      <w:outlineLvl w:val="0"/>
    </w:pPr>
    <w:rPr>
      <w:rFonts w:asciiTheme="majorHAnsi" w:hAnsiTheme="majorHAnsi" w:cs="Arial"/>
      <w:b/>
      <w:bCs/>
      <w:color w:val="3FAEC2" w:themeColor="text2"/>
      <w:sz w:val="24"/>
      <w:szCs w:val="32"/>
    </w:rPr>
  </w:style>
  <w:style w:type="paragraph" w:styleId="Kop2">
    <w:name w:val="heading 2"/>
    <w:basedOn w:val="Standaard"/>
    <w:next w:val="Standaard"/>
    <w:link w:val="Kop2Char"/>
    <w:uiPriority w:val="5"/>
    <w:qFormat/>
    <w:rsid w:val="002525DA"/>
    <w:pPr>
      <w:keepNext/>
      <w:numPr>
        <w:ilvl w:val="1"/>
        <w:numId w:val="16"/>
      </w:numPr>
      <w:spacing w:before="300"/>
      <w:outlineLvl w:val="1"/>
    </w:pPr>
    <w:rPr>
      <w:rFonts w:asciiTheme="majorHAnsi" w:hAnsiTheme="majorHAnsi"/>
      <w:b/>
      <w:color w:val="0F426E" w:themeColor="accent1"/>
      <w:sz w:val="22"/>
      <w:szCs w:val="28"/>
    </w:rPr>
  </w:style>
  <w:style w:type="paragraph" w:styleId="Kop3">
    <w:name w:val="heading 3"/>
    <w:basedOn w:val="Standaard"/>
    <w:next w:val="Standaard"/>
    <w:link w:val="Kop3Char"/>
    <w:uiPriority w:val="5"/>
    <w:qFormat/>
    <w:rsid w:val="002525DA"/>
    <w:pPr>
      <w:keepNext/>
      <w:numPr>
        <w:ilvl w:val="2"/>
        <w:numId w:val="16"/>
      </w:numPr>
      <w:spacing w:before="300"/>
      <w:outlineLvl w:val="2"/>
    </w:pPr>
    <w:rPr>
      <w:rFonts w:asciiTheme="majorHAnsi" w:hAnsiTheme="majorHAnsi"/>
      <w:b/>
      <w:color w:val="076188" w:themeColor="accent2"/>
      <w:szCs w:val="20"/>
    </w:rPr>
  </w:style>
  <w:style w:type="paragraph" w:styleId="Kop4">
    <w:name w:val="heading 4"/>
    <w:basedOn w:val="Standaard"/>
    <w:next w:val="Standaard"/>
    <w:link w:val="Kop4Char"/>
    <w:uiPriority w:val="9"/>
    <w:semiHidden/>
    <w:qFormat/>
    <w:rsid w:val="00EF4E49"/>
    <w:pPr>
      <w:keepNext/>
      <w:numPr>
        <w:ilvl w:val="3"/>
        <w:numId w:val="16"/>
      </w:numPr>
      <w:spacing w:before="280"/>
      <w:outlineLvl w:val="3"/>
    </w:pPr>
    <w:rPr>
      <w:rFonts w:eastAsiaTheme="majorEastAsia" w:cstheme="majorBidi"/>
      <w:b/>
      <w:bCs/>
      <w:iCs/>
      <w:szCs w:val="20"/>
    </w:rPr>
  </w:style>
  <w:style w:type="paragraph" w:styleId="Kop5">
    <w:name w:val="heading 5"/>
    <w:basedOn w:val="Standaard"/>
    <w:next w:val="Standaard"/>
    <w:link w:val="Kop5Char"/>
    <w:uiPriority w:val="9"/>
    <w:semiHidden/>
    <w:qFormat/>
    <w:rsid w:val="00EF4E49"/>
    <w:pPr>
      <w:keepNext/>
      <w:numPr>
        <w:ilvl w:val="4"/>
        <w:numId w:val="16"/>
      </w:numPr>
      <w:spacing w:before="280"/>
      <w:outlineLvl w:val="4"/>
    </w:pPr>
    <w:rPr>
      <w:rFonts w:eastAsiaTheme="majorEastAsia" w:cstheme="majorBidi"/>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2730C2"/>
  </w:style>
  <w:style w:type="paragraph" w:customStyle="1" w:styleId="Kop1zondernummer">
    <w:name w:val="Kop 1 zonder nummer"/>
    <w:basedOn w:val="Kop1"/>
    <w:next w:val="Standaard"/>
    <w:uiPriority w:val="6"/>
    <w:qFormat/>
    <w:rsid w:val="00EA6F30"/>
    <w:pPr>
      <w:numPr>
        <w:numId w:val="0"/>
      </w:numPr>
    </w:pPr>
  </w:style>
  <w:style w:type="paragraph" w:styleId="Voettekst">
    <w:name w:val="footer"/>
    <w:basedOn w:val="Standaard"/>
    <w:link w:val="VoettekstChar"/>
    <w:uiPriority w:val="99"/>
    <w:semiHidden/>
    <w:rsid w:val="002730C2"/>
  </w:style>
  <w:style w:type="paragraph" w:customStyle="1" w:styleId="Kop2zondernummer">
    <w:name w:val="Kop 2 zonder nummer"/>
    <w:basedOn w:val="Kop2"/>
    <w:next w:val="Standaard"/>
    <w:uiPriority w:val="6"/>
    <w:qFormat/>
    <w:rsid w:val="00EA6F30"/>
    <w:pPr>
      <w:numPr>
        <w:ilvl w:val="0"/>
        <w:numId w:val="0"/>
      </w:numPr>
    </w:pPr>
  </w:style>
  <w:style w:type="paragraph" w:customStyle="1" w:styleId="Kop3zondernummer">
    <w:name w:val="Kop 3 zonder nummer"/>
    <w:basedOn w:val="Kop3"/>
    <w:next w:val="Standaard"/>
    <w:uiPriority w:val="6"/>
    <w:qFormat/>
    <w:rsid w:val="00EA6F30"/>
    <w:pPr>
      <w:numPr>
        <w:ilvl w:val="0"/>
        <w:numId w:val="0"/>
      </w:numPr>
    </w:pPr>
  </w:style>
  <w:style w:type="paragraph" w:styleId="Ballontekst">
    <w:name w:val="Balloon Text"/>
    <w:basedOn w:val="Standaard"/>
    <w:semiHidden/>
    <w:rsid w:val="00203246"/>
    <w:pPr>
      <w:framePr w:wrap="around" w:hAnchor="text"/>
    </w:pPr>
    <w:rPr>
      <w:rFonts w:ascii="Tahoma" w:hAnsi="Tahoma" w:cs="Tahoma"/>
      <w:sz w:val="16"/>
      <w:szCs w:val="16"/>
    </w:rPr>
  </w:style>
  <w:style w:type="character" w:styleId="Paginanummer">
    <w:name w:val="page number"/>
    <w:basedOn w:val="Standaardalinea-lettertype"/>
    <w:uiPriority w:val="99"/>
    <w:semiHidden/>
    <w:rsid w:val="00077F36"/>
  </w:style>
  <w:style w:type="table" w:styleId="Tabelraster">
    <w:name w:val="Table Grid"/>
    <w:basedOn w:val="Standaardtabel"/>
    <w:uiPriority w:val="59"/>
    <w:rsid w:val="002730C2"/>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emiHidden/>
    <w:rsid w:val="00EA6F30"/>
    <w:rPr>
      <w:sz w:val="22"/>
      <w:szCs w:val="22"/>
    </w:rPr>
  </w:style>
  <w:style w:type="character" w:styleId="Tekstvantijdelijkeaanduiding">
    <w:name w:val="Placeholder Text"/>
    <w:basedOn w:val="Standaardalinea-lettertype"/>
    <w:uiPriority w:val="99"/>
    <w:semiHidden/>
    <w:rsid w:val="002730C2"/>
    <w:rPr>
      <w:color w:val="808080"/>
    </w:rPr>
  </w:style>
  <w:style w:type="paragraph" w:customStyle="1" w:styleId="Logo">
    <w:name w:val="Logo"/>
    <w:basedOn w:val="Standaard"/>
    <w:next w:val="Standaard"/>
    <w:uiPriority w:val="99"/>
    <w:semiHidden/>
    <w:qFormat/>
    <w:rsid w:val="00B66B1F"/>
    <w:pPr>
      <w:spacing w:line="240" w:lineRule="auto"/>
      <w:ind w:left="-1191"/>
    </w:pPr>
  </w:style>
  <w:style w:type="paragraph" w:customStyle="1" w:styleId="Adresinhoud">
    <w:name w:val="Adres inhoud"/>
    <w:basedOn w:val="Standaard"/>
    <w:uiPriority w:val="99"/>
    <w:semiHidden/>
    <w:qFormat/>
    <w:rsid w:val="007128F9"/>
    <w:pPr>
      <w:spacing w:line="300" w:lineRule="auto"/>
    </w:pPr>
    <w:rPr>
      <w:noProof/>
      <w:sz w:val="16"/>
    </w:rPr>
  </w:style>
  <w:style w:type="paragraph" w:customStyle="1" w:styleId="Adreskopje">
    <w:name w:val="Adres kopje"/>
    <w:basedOn w:val="Adresinhoud"/>
    <w:next w:val="Adresinhoud"/>
    <w:uiPriority w:val="99"/>
    <w:semiHidden/>
    <w:qFormat/>
    <w:rsid w:val="00B66B1F"/>
    <w:pPr>
      <w:keepNext/>
    </w:pPr>
    <w:rPr>
      <w:b/>
    </w:rPr>
  </w:style>
  <w:style w:type="paragraph" w:styleId="Bijschrift">
    <w:name w:val="caption"/>
    <w:basedOn w:val="Standaard"/>
    <w:next w:val="Standaard"/>
    <w:uiPriority w:val="99"/>
    <w:semiHidden/>
    <w:qFormat/>
    <w:rsid w:val="002730C2"/>
    <w:pPr>
      <w:spacing w:before="140" w:after="140"/>
    </w:pPr>
    <w:rPr>
      <w:i/>
      <w:iCs/>
      <w:szCs w:val="20"/>
    </w:rPr>
  </w:style>
  <w:style w:type="paragraph" w:customStyle="1" w:styleId="Bullets">
    <w:name w:val="Bullets"/>
    <w:basedOn w:val="Standaard"/>
    <w:uiPriority w:val="14"/>
    <w:qFormat/>
    <w:rsid w:val="00EA6F30"/>
    <w:pPr>
      <w:numPr>
        <w:numId w:val="12"/>
      </w:numPr>
    </w:pPr>
    <w:rPr>
      <w:szCs w:val="16"/>
    </w:rPr>
  </w:style>
  <w:style w:type="numbering" w:customStyle="1" w:styleId="Genummerdelijst">
    <w:name w:val="Genummerde lijst"/>
    <w:uiPriority w:val="99"/>
    <w:rsid w:val="002730C2"/>
    <w:pPr>
      <w:numPr>
        <w:numId w:val="3"/>
      </w:numPr>
    </w:pPr>
  </w:style>
  <w:style w:type="paragraph" w:styleId="Inhopg1">
    <w:name w:val="toc 1"/>
    <w:basedOn w:val="Standaard"/>
    <w:next w:val="Standaard"/>
    <w:uiPriority w:val="39"/>
    <w:semiHidden/>
    <w:rsid w:val="002730C2"/>
    <w:pPr>
      <w:keepNext/>
      <w:tabs>
        <w:tab w:val="right" w:pos="9044"/>
      </w:tabs>
      <w:ind w:left="284" w:right="454" w:hanging="284"/>
    </w:pPr>
    <w:rPr>
      <w:b/>
      <w:szCs w:val="20"/>
    </w:rPr>
  </w:style>
  <w:style w:type="paragraph" w:styleId="Inhopg2">
    <w:name w:val="toc 2"/>
    <w:basedOn w:val="Inhopg1"/>
    <w:uiPriority w:val="39"/>
    <w:semiHidden/>
    <w:rsid w:val="002730C2"/>
    <w:pPr>
      <w:keepNext w:val="0"/>
      <w:ind w:left="794" w:hanging="510"/>
    </w:pPr>
    <w:rPr>
      <w:b w:val="0"/>
    </w:rPr>
  </w:style>
  <w:style w:type="paragraph" w:styleId="Inhopg3">
    <w:name w:val="toc 3"/>
    <w:basedOn w:val="Inhopg2"/>
    <w:next w:val="Standaard"/>
    <w:uiPriority w:val="39"/>
    <w:semiHidden/>
    <w:rsid w:val="002730C2"/>
    <w:pPr>
      <w:ind w:left="1474" w:hanging="680"/>
    </w:pPr>
  </w:style>
  <w:style w:type="character" w:customStyle="1" w:styleId="Kop1Char">
    <w:name w:val="Kop 1 Char"/>
    <w:basedOn w:val="Standaardalinea-lettertype"/>
    <w:link w:val="Kop1"/>
    <w:uiPriority w:val="5"/>
    <w:rsid w:val="002525DA"/>
    <w:rPr>
      <w:rFonts w:asciiTheme="majorHAnsi" w:hAnsiTheme="majorHAnsi" w:cs="Arial"/>
      <w:b/>
      <w:bCs/>
      <w:color w:val="3FAEC2" w:themeColor="text2"/>
      <w:sz w:val="24"/>
      <w:szCs w:val="32"/>
    </w:rPr>
  </w:style>
  <w:style w:type="character" w:customStyle="1" w:styleId="Kop2Char">
    <w:name w:val="Kop 2 Char"/>
    <w:basedOn w:val="Standaardalinea-lettertype"/>
    <w:link w:val="Kop2"/>
    <w:uiPriority w:val="5"/>
    <w:rsid w:val="002525DA"/>
    <w:rPr>
      <w:rFonts w:asciiTheme="majorHAnsi" w:hAnsiTheme="majorHAnsi"/>
      <w:b/>
      <w:color w:val="0F426E" w:themeColor="accent1"/>
      <w:sz w:val="22"/>
      <w:szCs w:val="28"/>
    </w:rPr>
  </w:style>
  <w:style w:type="character" w:customStyle="1" w:styleId="Kop3Char">
    <w:name w:val="Kop 3 Char"/>
    <w:basedOn w:val="Standaardalinea-lettertype"/>
    <w:link w:val="Kop3"/>
    <w:uiPriority w:val="5"/>
    <w:rsid w:val="002525DA"/>
    <w:rPr>
      <w:rFonts w:asciiTheme="majorHAnsi" w:hAnsiTheme="majorHAnsi"/>
      <w:b/>
      <w:color w:val="076188" w:themeColor="accent2"/>
    </w:rPr>
  </w:style>
  <w:style w:type="character" w:customStyle="1" w:styleId="Kop4Char">
    <w:name w:val="Kop 4 Char"/>
    <w:basedOn w:val="Standaardalinea-lettertype"/>
    <w:link w:val="Kop4"/>
    <w:uiPriority w:val="9"/>
    <w:semiHidden/>
    <w:rsid w:val="002730C2"/>
    <w:rPr>
      <w:rFonts w:eastAsiaTheme="majorEastAsia" w:cstheme="majorBidi"/>
      <w:b/>
      <w:bCs/>
      <w:iCs/>
      <w:sz w:val="22"/>
    </w:rPr>
  </w:style>
  <w:style w:type="character" w:customStyle="1" w:styleId="Kop5Char">
    <w:name w:val="Kop 5 Char"/>
    <w:basedOn w:val="Standaardalinea-lettertype"/>
    <w:link w:val="Kop5"/>
    <w:uiPriority w:val="9"/>
    <w:semiHidden/>
    <w:rsid w:val="002730C2"/>
    <w:rPr>
      <w:rFonts w:eastAsiaTheme="majorEastAsia" w:cstheme="majorBidi"/>
      <w:i/>
      <w:sz w:val="22"/>
    </w:rPr>
  </w:style>
  <w:style w:type="paragraph" w:styleId="Kopvaninhoudsopgave">
    <w:name w:val="TOC Heading"/>
    <w:basedOn w:val="Kop1"/>
    <w:next w:val="Standaard"/>
    <w:uiPriority w:val="39"/>
    <w:semiHidden/>
    <w:rsid w:val="002730C2"/>
    <w:pPr>
      <w:numPr>
        <w:numId w:val="0"/>
      </w:numPr>
      <w:outlineLvl w:val="9"/>
    </w:pPr>
    <w:rPr>
      <w:rFonts w:eastAsiaTheme="majorEastAsia" w:cstheme="majorBidi"/>
      <w:bCs w:val="0"/>
    </w:rPr>
  </w:style>
  <w:style w:type="numbering" w:customStyle="1" w:styleId="Koppen">
    <w:name w:val="Koppen"/>
    <w:uiPriority w:val="99"/>
    <w:rsid w:val="00EF4E49"/>
    <w:pPr>
      <w:numPr>
        <w:numId w:val="9"/>
      </w:numPr>
    </w:pPr>
  </w:style>
  <w:style w:type="paragraph" w:customStyle="1" w:styleId="Label">
    <w:name w:val="Label"/>
    <w:basedOn w:val="Standaard"/>
    <w:uiPriority w:val="99"/>
    <w:semiHidden/>
    <w:qFormat/>
    <w:rsid w:val="00AE675E"/>
    <w:rPr>
      <w:rFonts w:asciiTheme="majorHAnsi" w:hAnsiTheme="majorHAnsi"/>
      <w:b/>
    </w:rPr>
  </w:style>
  <w:style w:type="paragraph" w:customStyle="1" w:styleId="Nummers">
    <w:name w:val="Nummers"/>
    <w:basedOn w:val="Standaard"/>
    <w:uiPriority w:val="15"/>
    <w:qFormat/>
    <w:rsid w:val="002730C2"/>
    <w:pPr>
      <w:numPr>
        <w:numId w:val="10"/>
      </w:numPr>
    </w:pPr>
    <w:rPr>
      <w:szCs w:val="16"/>
    </w:rPr>
  </w:style>
  <w:style w:type="numbering" w:customStyle="1" w:styleId="Opsomming">
    <w:name w:val="Opsomming"/>
    <w:uiPriority w:val="99"/>
    <w:rsid w:val="00EA6F30"/>
    <w:pPr>
      <w:numPr>
        <w:numId w:val="11"/>
      </w:numPr>
    </w:pPr>
  </w:style>
  <w:style w:type="paragraph" w:customStyle="1" w:styleId="Smallline">
    <w:name w:val="Small line"/>
    <w:basedOn w:val="Standaard"/>
    <w:uiPriority w:val="99"/>
    <w:semiHidden/>
    <w:qFormat/>
    <w:rsid w:val="002730C2"/>
    <w:pPr>
      <w:spacing w:line="14" w:lineRule="exact"/>
    </w:pPr>
    <w:rPr>
      <w:color w:val="FFFFFF" w:themeColor="background1"/>
      <w:sz w:val="2"/>
    </w:rPr>
  </w:style>
  <w:style w:type="table" w:customStyle="1" w:styleId="TabelKNMP">
    <w:name w:val="Tabel KNMP"/>
    <w:basedOn w:val="Standaardtabel"/>
    <w:uiPriority w:val="99"/>
    <w:rsid w:val="00DF024F"/>
    <w:rPr>
      <w:szCs w:val="22"/>
    </w:rPr>
    <w:tblPr>
      <w:tblStyleRowBandSize w:val="1"/>
      <w:tblStyleColBandSize w:val="1"/>
      <w:tblBorders>
        <w:top w:val="single" w:sz="4" w:space="0" w:color="0F426E" w:themeColor="accent1"/>
        <w:left w:val="single" w:sz="4" w:space="0" w:color="0F426E" w:themeColor="accent1"/>
        <w:bottom w:val="single" w:sz="4" w:space="0" w:color="0F426E" w:themeColor="accent1"/>
        <w:right w:val="single" w:sz="4" w:space="0" w:color="0F426E" w:themeColor="accent1"/>
        <w:insideH w:val="single" w:sz="4" w:space="0" w:color="0F426E" w:themeColor="accent1"/>
        <w:insideV w:val="single" w:sz="4" w:space="0" w:color="0F426E" w:themeColor="accent1"/>
      </w:tblBorders>
      <w:tblCellMar>
        <w:top w:w="57" w:type="dxa"/>
        <w:bottom w:w="57" w:type="dxa"/>
      </w:tblCellMar>
    </w:tblPr>
    <w:tblStylePr w:type="firstRow">
      <w:pPr>
        <w:keepNext/>
        <w:wordWrap/>
      </w:pPr>
      <w:rPr>
        <w:b/>
        <w:color w:val="3FAEC2" w:themeColor="text2"/>
      </w:rPr>
      <w:tblPr/>
      <w:tcPr>
        <w:tcBorders>
          <w:top w:val="single" w:sz="12" w:space="0" w:color="0F426E" w:themeColor="accent1"/>
          <w:left w:val="single" w:sz="4" w:space="0" w:color="0F426E" w:themeColor="accent1"/>
          <w:bottom w:val="single" w:sz="12" w:space="0" w:color="0F426E" w:themeColor="accent1"/>
          <w:right w:val="single" w:sz="4" w:space="0" w:color="0F426E" w:themeColor="accent1"/>
          <w:insideH w:val="nil"/>
          <w:insideV w:val="single" w:sz="4" w:space="0" w:color="0F426E" w:themeColor="accent1"/>
          <w:tl2br w:val="nil"/>
          <w:tr2bl w:val="nil"/>
        </w:tcBorders>
      </w:tcPr>
    </w:tblStylePr>
    <w:tblStylePr w:type="lastRow">
      <w:rPr>
        <w:b/>
      </w:rPr>
    </w:tblStylePr>
    <w:tblStylePr w:type="lastCol">
      <w:pPr>
        <w:jc w:val="right"/>
      </w:pPr>
    </w:tblStylePr>
  </w:style>
  <w:style w:type="table" w:customStyle="1" w:styleId="Tablestyle">
    <w:name w:val="Table style"/>
    <w:basedOn w:val="Standaardtabel"/>
    <w:rsid w:val="001B21AC"/>
    <w:rPr>
      <w:szCs w:val="22"/>
    </w:rPr>
    <w:tblPr>
      <w:tblCellMar>
        <w:left w:w="0" w:type="dxa"/>
        <w:right w:w="0" w:type="dxa"/>
      </w:tblCellMar>
    </w:tblPr>
  </w:style>
  <w:style w:type="paragraph" w:styleId="Titel">
    <w:name w:val="Title"/>
    <w:basedOn w:val="Standaard"/>
    <w:next w:val="Standaard"/>
    <w:link w:val="TitelChar"/>
    <w:uiPriority w:val="1"/>
    <w:qFormat/>
    <w:rsid w:val="002525DA"/>
    <w:pPr>
      <w:spacing w:after="150"/>
    </w:pPr>
    <w:rPr>
      <w:rFonts w:asciiTheme="majorHAnsi" w:eastAsiaTheme="majorEastAsia" w:hAnsiTheme="majorHAnsi" w:cstheme="majorBidi"/>
      <w:b/>
      <w:color w:val="0F426E" w:themeColor="accent1"/>
      <w:sz w:val="28"/>
      <w:szCs w:val="56"/>
    </w:rPr>
  </w:style>
  <w:style w:type="character" w:customStyle="1" w:styleId="TitelChar">
    <w:name w:val="Titel Char"/>
    <w:basedOn w:val="Standaardalinea-lettertype"/>
    <w:link w:val="Titel"/>
    <w:uiPriority w:val="1"/>
    <w:rsid w:val="002525DA"/>
    <w:rPr>
      <w:rFonts w:asciiTheme="majorHAnsi" w:eastAsiaTheme="majorEastAsia" w:hAnsiTheme="majorHAnsi" w:cstheme="majorBidi"/>
      <w:b/>
      <w:color w:val="0F426E" w:themeColor="accent1"/>
      <w:sz w:val="28"/>
      <w:szCs w:val="56"/>
    </w:rPr>
  </w:style>
  <w:style w:type="paragraph" w:customStyle="1" w:styleId="Tussenkopje">
    <w:name w:val="Tussenkopje"/>
    <w:basedOn w:val="Standaard"/>
    <w:next w:val="Standaard"/>
    <w:uiPriority w:val="9"/>
    <w:qFormat/>
    <w:rsid w:val="002525DA"/>
    <w:pPr>
      <w:keepNext/>
      <w:spacing w:before="300"/>
    </w:pPr>
    <w:rPr>
      <w:rFonts w:asciiTheme="majorHAnsi" w:hAnsiTheme="majorHAnsi"/>
      <w:b/>
    </w:rPr>
  </w:style>
  <w:style w:type="character" w:customStyle="1" w:styleId="VoettekstChar">
    <w:name w:val="Voettekst Char"/>
    <w:basedOn w:val="Standaardalinea-lettertype"/>
    <w:link w:val="Voettekst"/>
    <w:uiPriority w:val="99"/>
    <w:semiHidden/>
    <w:rsid w:val="00EA6F30"/>
    <w:rPr>
      <w:sz w:val="22"/>
      <w:szCs w:val="22"/>
    </w:rPr>
  </w:style>
  <w:style w:type="paragraph" w:customStyle="1" w:styleId="Documenttype">
    <w:name w:val="Documenttype"/>
    <w:basedOn w:val="Standaard"/>
    <w:next w:val="Standaard"/>
    <w:qFormat/>
    <w:rsid w:val="002525DA"/>
    <w:pPr>
      <w:spacing w:after="300"/>
    </w:pPr>
    <w:rPr>
      <w:color w:val="3FAEC2" w:themeColor="text2"/>
      <w:sz w:val="36"/>
    </w:rPr>
  </w:style>
  <w:style w:type="paragraph" w:styleId="Ondertitel">
    <w:name w:val="Subtitle"/>
    <w:basedOn w:val="Standaard"/>
    <w:next w:val="Standaard"/>
    <w:link w:val="OndertitelChar"/>
    <w:uiPriority w:val="2"/>
    <w:rsid w:val="002525DA"/>
    <w:pPr>
      <w:numPr>
        <w:ilvl w:val="1"/>
      </w:numPr>
      <w:spacing w:after="150"/>
    </w:pPr>
    <w:rPr>
      <w:rFonts w:eastAsiaTheme="minorEastAsia" w:cstheme="minorBidi"/>
      <w:color w:val="3FAEC2" w:themeColor="text2"/>
      <w:sz w:val="22"/>
    </w:rPr>
  </w:style>
  <w:style w:type="character" w:customStyle="1" w:styleId="OndertitelChar">
    <w:name w:val="Ondertitel Char"/>
    <w:basedOn w:val="Standaardalinea-lettertype"/>
    <w:link w:val="Ondertitel"/>
    <w:uiPriority w:val="2"/>
    <w:rsid w:val="002525DA"/>
    <w:rPr>
      <w:rFonts w:eastAsiaTheme="minorEastAsia" w:cstheme="minorBidi"/>
      <w:color w:val="3FAEC2" w:themeColor="text2"/>
      <w:sz w:val="22"/>
      <w:szCs w:val="22"/>
    </w:rPr>
  </w:style>
  <w:style w:type="character" w:styleId="Hyperlink">
    <w:name w:val="Hyperlink"/>
    <w:basedOn w:val="Standaardalinea-lettertype"/>
    <w:unhideWhenUsed/>
    <w:rsid w:val="00F12A5F"/>
    <w:rPr>
      <w:color w:val="3FAEC2" w:themeColor="hyperlink"/>
      <w:u w:val="single"/>
    </w:rPr>
  </w:style>
  <w:style w:type="character" w:styleId="Onopgelostemelding">
    <w:name w:val="Unresolved Mention"/>
    <w:basedOn w:val="Standaardalinea-lettertype"/>
    <w:uiPriority w:val="99"/>
    <w:semiHidden/>
    <w:unhideWhenUsed/>
    <w:rsid w:val="00F12A5F"/>
    <w:rPr>
      <w:color w:val="605E5C"/>
      <w:shd w:val="clear" w:color="auto" w:fill="E1DFDD"/>
    </w:rPr>
  </w:style>
  <w:style w:type="character" w:styleId="Verwijzingopmerking">
    <w:name w:val="annotation reference"/>
    <w:basedOn w:val="Standaardalinea-lettertype"/>
    <w:uiPriority w:val="99"/>
    <w:semiHidden/>
    <w:unhideWhenUsed/>
    <w:rsid w:val="00445642"/>
    <w:rPr>
      <w:sz w:val="16"/>
      <w:szCs w:val="16"/>
    </w:rPr>
  </w:style>
  <w:style w:type="paragraph" w:styleId="Tekstopmerking">
    <w:name w:val="annotation text"/>
    <w:basedOn w:val="Standaard"/>
    <w:link w:val="TekstopmerkingChar"/>
    <w:uiPriority w:val="99"/>
    <w:unhideWhenUsed/>
    <w:rsid w:val="00445642"/>
    <w:pPr>
      <w:spacing w:line="240" w:lineRule="auto"/>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445642"/>
    <w:rPr>
      <w:rFonts w:eastAsiaTheme="minorHAnsi" w:cstheme="minorBidi"/>
      <w:lang w:eastAsia="en-US"/>
    </w:rPr>
  </w:style>
  <w:style w:type="paragraph" w:styleId="Lijstalinea">
    <w:name w:val="List Paragraph"/>
    <w:basedOn w:val="Standaard"/>
    <w:uiPriority w:val="34"/>
    <w:semiHidden/>
    <w:rsid w:val="0044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831017">
      <w:bodyDiv w:val="1"/>
      <w:marLeft w:val="0"/>
      <w:marRight w:val="0"/>
      <w:marTop w:val="0"/>
      <w:marBottom w:val="0"/>
      <w:divBdr>
        <w:top w:val="none" w:sz="0" w:space="0" w:color="auto"/>
        <w:left w:val="none" w:sz="0" w:space="0" w:color="auto"/>
        <w:bottom w:val="none" w:sz="0" w:space="0" w:color="auto"/>
        <w:right w:val="none" w:sz="0" w:space="0" w:color="auto"/>
      </w:divBdr>
    </w:div>
    <w:div w:id="1579973373">
      <w:bodyDiv w:val="1"/>
      <w:marLeft w:val="0"/>
      <w:marRight w:val="0"/>
      <w:marTop w:val="0"/>
      <w:marBottom w:val="0"/>
      <w:divBdr>
        <w:top w:val="none" w:sz="0" w:space="0" w:color="auto"/>
        <w:left w:val="none" w:sz="0" w:space="0" w:color="auto"/>
        <w:bottom w:val="none" w:sz="0" w:space="0" w:color="auto"/>
        <w:right w:val="none" w:sz="0" w:space="0" w:color="auto"/>
      </w:divBdr>
    </w:div>
    <w:div w:id="2056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sfk.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src_of@knmp.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nmp.nl/beroepsontwikkeling/colleges-en-commissies/specialisten-registratie-commissie-openbare-farmacie-3" TargetMode="External"/><Relationship Id="rId20" Type="http://schemas.openxmlformats.org/officeDocument/2006/relationships/hyperlink" Target="mailto:helpdesk@sfk.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sfk.nl/select/servlet/mstrWeb?Server=MRHAT.KNMP.LOCAL&amp;Project=apotheek&amp;Port=0&amp;evt=3069&amp;src=mstrWeb.3069&amp;executionMode=3&amp;documentID=3D08B3AE11EA11E2C1D70080EFA5506A"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nmpbv.sharepoint.com/teams/KNMP-Sjablonen/Sjablonen/Sjablonen/KNMP%2005%20Circulai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81E0A2EB42E4EABBB2486BD644EB6D4"/>
        <w:category>
          <w:name w:val="Algemeen"/>
          <w:gallery w:val="placeholder"/>
        </w:category>
        <w:types>
          <w:type w:val="bbPlcHdr"/>
        </w:types>
        <w:behaviors>
          <w:behavior w:val="content"/>
        </w:behaviors>
        <w:guid w:val="{49215B2F-1A6A-44E3-A029-FBFE8B16143C}"/>
      </w:docPartPr>
      <w:docPartBody>
        <w:p w:rsidR="004626D5" w:rsidRDefault="004626D5">
          <w:pPr>
            <w:pStyle w:val="381E0A2EB42E4EABBB2486BD644EB6D4"/>
          </w:pPr>
          <w:r>
            <w:rPr>
              <w:rStyle w:val="Tekstvantijdelijkeaanduiding"/>
            </w:rPr>
            <w:t>[titel]</w:t>
          </w:r>
        </w:p>
      </w:docPartBody>
    </w:docPart>
    <w:docPart>
      <w:docPartPr>
        <w:name w:val="D8607F1A73CF4FFB8B19A0715A7B32A6"/>
        <w:category>
          <w:name w:val="Algemeen"/>
          <w:gallery w:val="placeholder"/>
        </w:category>
        <w:types>
          <w:type w:val="bbPlcHdr"/>
        </w:types>
        <w:behaviors>
          <w:behavior w:val="content"/>
        </w:behaviors>
        <w:guid w:val="{4C2B60DE-BFD0-4839-B091-932F03EB6612}"/>
      </w:docPartPr>
      <w:docPartBody>
        <w:p w:rsidR="004626D5" w:rsidRDefault="004626D5">
          <w:pPr>
            <w:pStyle w:val="D8607F1A73CF4FFB8B19A0715A7B32A6"/>
          </w:pPr>
          <w:r>
            <w:rPr>
              <w:rStyle w:val="Tekstvantijdelijkeaanduiding"/>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buntu">
    <w:altName w:val="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D5"/>
    <w:rsid w:val="00462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81E0A2EB42E4EABBB2486BD644EB6D4">
    <w:name w:val="381E0A2EB42E4EABBB2486BD644EB6D4"/>
  </w:style>
  <w:style w:type="paragraph" w:customStyle="1" w:styleId="D8607F1A73CF4FFB8B19A0715A7B32A6">
    <w:name w:val="D8607F1A73CF4FFB8B19A0715A7B3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NMP">
      <a:dk1>
        <a:srgbClr val="0F426E"/>
      </a:dk1>
      <a:lt1>
        <a:sysClr val="window" lastClr="FFFFFF"/>
      </a:lt1>
      <a:dk2>
        <a:srgbClr val="3FAEC2"/>
      </a:dk2>
      <a:lt2>
        <a:srgbClr val="FFFFFF"/>
      </a:lt2>
      <a:accent1>
        <a:srgbClr val="0F426E"/>
      </a:accent1>
      <a:accent2>
        <a:srgbClr val="076188"/>
      </a:accent2>
      <a:accent3>
        <a:srgbClr val="E85641"/>
      </a:accent3>
      <a:accent4>
        <a:srgbClr val="2195BD"/>
      </a:accent4>
      <a:accent5>
        <a:srgbClr val="3FAEC2"/>
      </a:accent5>
      <a:accent6>
        <a:srgbClr val="004171"/>
      </a:accent6>
      <a:hlink>
        <a:srgbClr val="3FAEC2"/>
      </a:hlink>
      <a:folHlink>
        <a:srgbClr val="3FAEC2"/>
      </a:folHlink>
    </a:clrScheme>
    <a:fontScheme name="KNMP">
      <a:majorFont>
        <a:latin typeface="Ubuntu"/>
        <a:ea typeface=""/>
        <a:cs typeface=""/>
      </a:majorFont>
      <a:minorFont>
        <a:latin typeface="Ubuntu"/>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9DC4A9D1777458DFD05BE22F8ACEB" ma:contentTypeVersion="3" ma:contentTypeDescription="Een nieuw document maken." ma:contentTypeScope="" ma:versionID="4e3c6f689211f9740d5ae1c34b41f3b2">
  <xsd:schema xmlns:xsd="http://www.w3.org/2001/XMLSchema" xmlns:xs="http://www.w3.org/2001/XMLSchema" xmlns:p="http://schemas.microsoft.com/office/2006/metadata/properties" xmlns:ns2="a4ff32a1-a146-4ee5-82ed-9d14d9cfabf0" targetNamespace="http://schemas.microsoft.com/office/2006/metadata/properties" ma:root="true" ma:fieldsID="8dabe3bc505840d73669ab27a0051a80" ns2:_="">
    <xsd:import namespace="a4ff32a1-a146-4ee5-82ed-9d14d9cfab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f32a1-a146-4ee5-82ed-9d14d9cf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briefdatum/>
</root>
</file>

<file path=customXml/item5.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6.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7.xml><?xml version="1.0" encoding="utf-8"?>
<OPTemplates xmlns="OrangePepper_templates">
  <OPDocument>
    <OPDocType/>
    <OPDocDatum/>
    <OPDoc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w14:paraId="71316711" w14:textId="167750A0" w:rsidR="00A55734" w:rsidRDefault="00A55734" w:rsidP="00EF4E49"&gt;&lt;w:pPr&gt;&lt;w:pStyle w:val="Titel"/&gt;&lt;/w:pPr&gt;&lt;w:r&gt;&lt;w:t&gt;T&lt;/w:t&gt;&lt;/w:r&gt;&lt;w:r&gt;&lt;w:t&gt;e&lt;/w:t&gt;&lt;/w:r&gt;&lt;w:r&gt;&lt;w:t&gt;n&lt;/w:t&gt;&lt;/w:r&gt;&lt;w:r&gt;&lt;w:t xml:space="preserve"&gt; &lt;/w:t&gt;&lt;/w:r&gt;&lt;w:r&gt;&lt;w:t&gt;b&lt;/w:t&gt;&lt;/w:r&gt;&lt;w:r&gt;&lt;w:t&gt;e&lt;/w:t&gt;&lt;/w:r&gt;&lt;w:r&gt;&lt;w:t&gt;h&lt;/w:t&gt;&lt;/w:r&gt;&lt;w:r&gt;&lt;w:t&gt;o&lt;/w:t&gt;&lt;/w:r&gt;&lt;w:r&gt;&lt;w:t&gt;e&lt;/w:t&gt;&lt;/w:r&gt;&lt;w:r&gt;&lt;w:t&gt;v&lt;/w:t&gt;&lt;/w:r&gt;&lt;w:r&gt;&lt;w:t&gt;e&lt;/w:t&gt;&lt;/w:r&gt;&lt;w:r&gt;&lt;w:t xml:space="preserve"&gt; &lt;/w:t&gt;&lt;/w:r&gt;&lt;w:r&gt;&lt;w:t&gt;v&lt;/w:t&gt;&lt;/w:r&gt;&lt;w:r&gt;&lt;w:t&gt;a&lt;/w:t&gt;&lt;/w:r&gt;&lt;w:r&gt;&lt;w:t&gt;n&lt;/w:t&gt;&lt;/w:r&gt;&lt;w:r&gt;&lt;w:t xml:space="preserve"&gt; &lt;/w:t&gt;&lt;/w:r&gt;&lt;w:r&gt;&lt;w:t&gt;e&lt;/w:t&gt;&lt;/w:r&gt;&lt;w:r&gt;&lt;w:t&gt;r&lt;/w:t&gt;&lt;/w:r&gt;&lt;w:r&gt;&lt;w:t&gt;k&lt;/w:t&gt;&lt;/w:r&gt;&lt;w:r&gt;&lt;w:t&gt;e&lt;/w:t&gt;&lt;/w:r&gt;&lt;w:r&gt;&lt;w:t&gt;n&lt;/w:t&gt;&lt;/w:r&gt;&lt;w:r&gt;&lt;w:t&gt;n&lt;/w:t&gt;&lt;/w:r&gt;&lt;w:r&gt;&lt;w:t&gt;i&lt;/w:t&gt;&lt;/w:r&gt;&lt;w:r&gt;&lt;w:t&gt;n&lt;/w:t&gt;&lt;/w:r&gt;&lt;w:r&gt;&lt;w:t&gt;g&lt;/w:t&gt;&lt;/w:r&gt;&lt;w:r&gt;&lt;w:t xml:space="preserve"&gt; &lt;/w:t&gt;&lt;/w:r&gt;&lt;w:r&gt;&lt;w:t&gt;a&lt;/w:t&gt;&lt;/w:r&gt;&lt;w:r&gt;&lt;w:t&gt;l&lt;/w:t&gt;&lt;/w:r&gt;&lt;w:r&gt;&lt;w:t&gt;s&lt;/w:t&gt;&lt;/w:r&gt;&lt;w:r&gt;&lt;w:t xml:space="preserve"&gt; &lt;/w:t&gt;&lt;/w:r&gt;&lt;w:r&gt;&lt;w:t&gt;o&lt;/w:t&gt;&lt;/w:r&gt;&lt;w:r&gt;&lt;w:t&gt;p&lt;/w:t&gt;&lt;/w:r&gt;&lt;w:r&gt;&lt;w:t&gt;l&lt;/w:t&gt;&lt;/w:r&gt;&lt;w:r&gt;&lt;w:t&gt;e&lt;/w:t&gt;&lt;/w:r&gt;&lt;w:r&gt;&lt;w:t&gt;i&lt;/w:t&gt;&lt;/w:r&gt;&lt;w:r&gt;&lt;w:t&gt;d&lt;/w:t&gt;&lt;/w:r&gt;&lt;w:r&gt;&lt;w:t&gt;i&lt;/w:t&gt;&lt;/w:r&gt;&lt;w:r&gt;&lt;w:t&gt;n&lt;/w:t&gt;&lt;/w:r&gt;&lt;w:r&gt;&lt;w:t&gt;g&lt;/w:t&gt;&lt;/w:r&gt;&lt;w:r&gt;&lt;w:t&gt;s&lt;/w:t&gt;&lt;/w:r&gt;&lt;w:r&gt;&lt;w:t&gt;a&lt;/w:t&gt;&lt;/w:r&gt;&lt;w:r&gt;&lt;w:t&gt;p&lt;/w:t&gt;&lt;/w:r&gt;&lt;w:r&gt;&lt;w:t&gt;o&lt;/w:t&gt;&lt;/w:r&gt;&lt;w:r&gt;&lt;w:t&gt;t&lt;/w:t&gt;&lt;/w:r&gt;&lt;w:r&gt;&lt;w:t&gt;h&lt;/w:t&gt;&lt;/w:r&gt;&lt;w:r&gt;&lt;w:t&gt;e&lt;/w:t&gt;&lt;/w:r&gt;&lt;w:r&gt;&lt;w:t&gt;e&lt;/w:t&gt;&lt;/w:r&gt;&lt;w:r&gt;&lt;w:t&gt;k&lt;/w:t&gt;&lt;/w:r&gt;&lt;/w:p&gt;&lt;w:sectPr w:rsidR="00EF4E49"&gt;&lt;w:pgSz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w:val="00A55734"/&gt;&lt;w:rPr&gt;&lt;w:szCs w:val="22"/&gt;&lt;/w:rPr&gt;&lt;/w:style&gt;&lt;w:style w:type="character" w:default="1" w:styleId="Standaardalinea-lettertype"&gt;&lt;w:name w:val="Default Paragraph Font"/&gt;&lt;w:uiPriority w:val="1"/&gt;&lt;w:semiHidden/&gt;&lt;w:unhideWhenUsed/&gt;&lt;w:rsid w:val="00A55734"/&gt;&lt;/w:style&gt;&lt;w:style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w:val="00A55734"/&gt;&lt;/w:style&gt;&lt;w:style w:type="paragraph" w:styleId="Titel"&gt;&lt;w:name w:val="Title"/&gt;&lt;w:basedOn w:val="Standaard"/&gt;&lt;w:next w:val="Standaard"/&gt;&lt;w:link w:val="TitelChar"/&gt;&lt;w:uiPriority w:val="1"/&gt;&lt;w:qFormat/&gt;&lt;w:pPr&gt;&lt;w:spacing w:after="150"/&gt;&lt;/w:pPr&gt;&lt;w:rPr&gt;&lt;w:rFonts w:asciiTheme="majorHAnsi" w:eastAsiaTheme="majorEastAsia" w:hAnsiTheme="majorHAnsi" w:cstheme="majorBidi"/&gt;&lt;w:b/&gt;&lt;w:color w:val="0F426E" w:themeColor="accent1"/&gt;&lt;w:sz w:val="28"/&gt;&lt;w:szCs w:val="56"/&gt;&lt;/w:rPr&gt;&lt;/w:style&gt;&lt;w:style w:type="character" w:customStyle="1" w:styleId="TitelChar"&gt;&lt;w:name w:val="Titel Char"/&gt;&lt;w:basedOn w:val="Standaardalinea-lettertype"/&gt;&lt;w:link w:val="Titel"/&gt;&lt;w:uiPriority w:val="1"/&gt;&lt;w:rPr&gt;&lt;w:rFonts w:asciiTheme="majorHAnsi" w:eastAsiaTheme="majorEastAsia" w:hAnsiTheme="majorHAnsi" w:cstheme="majorBidi"/&gt;&lt;w:b/&gt;&lt;w:color w:val="0F426E" w:themeColor="accent1"/&gt;&lt;w:sz w:val="28"/&gt;&lt;w:szCs w:val="56"/&gt;&lt;/w:rPr&gt;&lt;/w:style&gt;&lt;/w:styles&gt;&lt;/pkg:xmlData&gt;&lt;/pkg:part&gt;&lt;/pkg:package&gt;
</OPDocTitel>
    <OPDocOnder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w14:paraId="07FAE251" w14:textId="7668348C" w:rsidR="008F1C6A" w:rsidRPr="00CC3597" w:rsidRDefault="008F1C6A" w:rsidP="00CC3597"&gt;&lt;w:pPr&gt;&lt;w:pStyle w:val="Ondertitel"/&gt;&lt;/w:pPr&gt;&lt;w:r&gt;&lt;w:t&gt;Specialisten Registratie Commissie kamer Openbare Farmacie&lt;/w:t&gt;&lt;/w:r&gt;&lt;/w:p&gt;&lt;w:sectPr w:rsidR="00EF4E49" w:rsidRPr="00CC3597"&gt;&lt;w:pgSz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w:val="008F1C6A"/&gt;&lt;w:rPr&gt;&lt;w:szCs w:val="22"/&gt;&lt;/w:rPr&gt;&lt;/w:style&gt;&lt;w:style w:type="character" w:default="1" w:styleId="Standaardalinea-lettertype"&gt;&lt;w:name w:val="Default Paragraph Font"/&gt;&lt;w:uiPriority w:val="1"/&gt;&lt;w:unhideWhenUsed/&gt;&lt;w:rsid w:val="008F1C6A"/&gt;&lt;/w:style&gt;&lt;w:style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w:val="008F1C6A"/&gt;&lt;/w:style&gt;&lt;w:style w:type="paragraph" w:styleId="Ondertitel"&gt;&lt;w:name w:val="Subtitle"/&gt;&lt;w:basedOn w:val="Standaard"/&gt;&lt;w:next w:val="Standaard"/&gt;&lt;w:link w:val="OndertitelChar"/&gt;&lt;w:uiPriority w:val="2"/&gt;&lt;w:pPr&gt;&lt;w:numPr&gt;&lt;w:ilvl w:val="1"/&gt;&lt;/w:numPr&gt;&lt;w:spacing w:after="150"/&gt;&lt;/w:pPr&gt;&lt;w:rPr&gt;&lt;w:rFonts w:eastAsiaTheme="minorEastAsia" w:cstheme="minorBidi"/&gt;&lt;w:color w:val="3FAEC2" w:themeColor="text2"/&gt;&lt;w:sz w:val="22"/&gt;&lt;/w:rPr&gt;&lt;/w:style&gt;&lt;w:style w:type="character" w:customStyle="1" w:styleId="OndertitelChar"&gt;&lt;w:name w:val="Ondertitel Char"/&gt;&lt;w:basedOn w:val="Standaardalinea-lettertype"/&gt;&lt;w:link w:val="Ondertitel"/&gt;&lt;w:uiPriority w:val="2"/&gt;&lt;w:rPr&gt;&lt;w:rFonts w:eastAsiaTheme="minorEastAsia" w:cstheme="minorBidi"/&gt;&lt;w:color w:val="3FAEC2" w:themeColor="text2"/&gt;&lt;w:sz w:val="22"/&gt;&lt;w:szCs w:val="22"/&gt;&lt;/w:rPr&gt;&lt;/w:style&gt;&lt;/w:styles&gt;&lt;/pkg:xmlData&gt;&lt;/pkg:part&gt;&lt;/pkg:package&gt;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OPTemplates xmlns="OrangePepper_templates">
  <OPDocument>
    <OPDocType/>
    <OPDocDatum/>
    <OPDocTitel/>
    <OPDocOndertitel/>
    <OPDocOnderwerp/>
    <OPDocKenmerk/>
    <OPDocVersie/>
    <OPDocStatus/>
    <OPDocVersie/>
    <OPDocClassificat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Props1.xml><?xml version="1.0" encoding="utf-8"?>
<ds:datastoreItem xmlns:ds="http://schemas.openxmlformats.org/officeDocument/2006/customXml" ds:itemID="{B2AEDC20-D0B4-4E5F-B327-74B9B45D0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AF9EC-0E51-49C8-9704-7A2262B4CB2F}">
  <ds:schemaRefs>
    <ds:schemaRef ds:uri="http://schemas.microsoft.com/sharepoint/v3/contenttype/forms"/>
  </ds:schemaRefs>
</ds:datastoreItem>
</file>

<file path=customXml/itemProps3.xml><?xml version="1.0" encoding="utf-8"?>
<ds:datastoreItem xmlns:ds="http://schemas.openxmlformats.org/officeDocument/2006/customXml" ds:itemID="{6FEA417B-317A-409E-B92D-156DE7DD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f32a1-a146-4ee5-82ed-9d14d9cf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17D28-382F-48C6-8A8F-0C01DBB8C7DF}">
  <ds:schemaRefs/>
</ds:datastoreItem>
</file>

<file path=customXml/itemProps5.xml><?xml version="1.0" encoding="utf-8"?>
<ds:datastoreItem xmlns:ds="http://schemas.openxmlformats.org/officeDocument/2006/customXml" ds:itemID="{A9697DC9-2752-462F-8EF5-15D7FA23E8BD}">
  <ds:schemaRefs>
    <ds:schemaRef ds:uri="OrangePepper_templates"/>
  </ds:schemaRefs>
</ds:datastoreItem>
</file>

<file path=customXml/itemProps6.xml><?xml version="1.0" encoding="utf-8"?>
<ds:datastoreItem xmlns:ds="http://schemas.openxmlformats.org/officeDocument/2006/customXml" ds:itemID="{868D8277-7B45-4363-9D44-A4C587E40919}">
  <ds:schemaRefs>
    <ds:schemaRef ds:uri="OrangePepper_templates"/>
  </ds:schemaRefs>
</ds:datastoreItem>
</file>

<file path=customXml/itemProps7.xml><?xml version="1.0" encoding="utf-8"?>
<ds:datastoreItem xmlns:ds="http://schemas.openxmlformats.org/officeDocument/2006/customXml" ds:itemID="{B0ECB8F9-2290-4838-BD91-B1E0FDCCC694}">
  <ds:schemaRefs>
    <ds:schemaRef ds:uri="OrangePepper_templates"/>
  </ds:schemaRefs>
</ds:datastoreItem>
</file>

<file path=customXml/itemProps8.xml><?xml version="1.0" encoding="utf-8"?>
<ds:datastoreItem xmlns:ds="http://schemas.openxmlformats.org/officeDocument/2006/customXml" ds:itemID="{5554CED8-DA13-475B-A3A0-91788F1B585D}">
  <ds:schemaRefs>
    <ds:schemaRef ds:uri="http://schemas.openxmlformats.org/officeDocument/2006/bibliography"/>
  </ds:schemaRefs>
</ds:datastoreItem>
</file>

<file path=customXml/itemProps9.xml><?xml version="1.0" encoding="utf-8"?>
<ds:datastoreItem xmlns:ds="http://schemas.openxmlformats.org/officeDocument/2006/customXml" ds:itemID="{ADF4998D-593D-4012-9A54-84109FB4B12C}">
  <ds:schemaRefs>
    <ds:schemaRef ds:uri="OrangePepper_templates"/>
  </ds:schemaRefs>
</ds:datastoreItem>
</file>

<file path=docProps/app.xml><?xml version="1.0" encoding="utf-8"?>
<Properties xmlns="http://schemas.openxmlformats.org/officeDocument/2006/extended-properties" xmlns:vt="http://schemas.openxmlformats.org/officeDocument/2006/docPropsVTypes">
  <Template>KNMP%2005%20Circulaire</Template>
  <TotalTime>1</TotalTime>
  <Pages>11</Pages>
  <Words>1997</Words>
  <Characters>12792</Characters>
  <Application>Microsoft Office Word</Application>
  <DocSecurity>0</DocSecurity>
  <Lines>236</Lines>
  <Paragraphs>119</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Verheijde</dc:creator>
  <cp:lastModifiedBy>Hanneke Verheijde</cp:lastModifiedBy>
  <cp:revision>2</cp:revision>
  <cp:lastPrinted>2010-01-25T14:33:00Z</cp:lastPrinted>
  <dcterms:created xsi:type="dcterms:W3CDTF">2024-04-22T14:54:00Z</dcterms:created>
  <dcterms:modified xsi:type="dcterms:W3CDTF">2024-04-22T14:54:00Z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0x0101004F19DC4A9D1777458DFD05BE22F8ACEB</vt:lpwstr>
  </property>
  <property fmtid="{D5CDD505-2E9C-101B-9397-08002B2CF9AE}" pid="3" name="MediaServiceImageTags">
    <vt:lpwstr/>
  </property>
</Properties>
</file>